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AD" w:rsidRDefault="006F1FAD" w:rsidP="006F1FAD">
      <w:pPr>
        <w:pStyle w:val="Heading1"/>
        <w:spacing w:before="0"/>
        <w:rPr>
          <w:b/>
        </w:rPr>
      </w:pPr>
    </w:p>
    <w:p w:rsidR="006F1FAD" w:rsidRDefault="006F1FAD" w:rsidP="006F1FAD">
      <w:r>
        <w:tab/>
      </w:r>
      <w:r>
        <w:tab/>
      </w:r>
      <w:r>
        <w:tab/>
      </w:r>
      <w:r>
        <w:tab/>
      </w:r>
      <w:r>
        <w:tab/>
      </w:r>
      <w:r>
        <w:tab/>
      </w:r>
      <w:r>
        <w:tab/>
      </w:r>
      <w:r>
        <w:tab/>
      </w:r>
      <w:r>
        <w:tab/>
      </w:r>
      <w:r>
        <w:tab/>
      </w:r>
      <w:r>
        <w:tab/>
      </w:r>
      <w:r>
        <w:tab/>
      </w:r>
    </w:p>
    <w:p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rsidR="006F1FAD" w:rsidRDefault="006F1FAD" w:rsidP="006F1FAD"/>
                  </w:txbxContent>
                </v:textbox>
                <w10:wrap type="square" anchorx="margin"/>
              </v:shape>
            </w:pict>
          </mc:Fallback>
        </mc:AlternateContent>
      </w:r>
      <w:r w:rsidRPr="006F1FAD">
        <w:rPr>
          <w:b/>
          <w:color w:val="FF0000"/>
          <w:sz w:val="20"/>
          <w:szCs w:val="20"/>
        </w:rPr>
        <w:t>Application ID</w:t>
      </w:r>
    </w:p>
    <w:p w:rsidR="006F1FAD" w:rsidRPr="006F1FAD" w:rsidRDefault="006F1FAD" w:rsidP="006F1FAD">
      <w:pPr>
        <w:jc w:val="both"/>
        <w:rPr>
          <w:b/>
          <w:color w:val="FF0000"/>
          <w:sz w:val="20"/>
          <w:szCs w:val="20"/>
        </w:rPr>
      </w:pPr>
      <w:r w:rsidRPr="006F1FAD">
        <w:rPr>
          <w:b/>
          <w:color w:val="FF0000"/>
          <w:sz w:val="20"/>
          <w:szCs w:val="20"/>
        </w:rPr>
        <w:t>For Office Use Only</w:t>
      </w:r>
    </w:p>
    <w:p w:rsidR="006F1FAD" w:rsidRPr="006F1FAD" w:rsidRDefault="006F1FAD" w:rsidP="006F1FAD"/>
    <w:p w:rsidR="006F1FAD" w:rsidRDefault="006F1FAD" w:rsidP="0076536D">
      <w:pPr>
        <w:pStyle w:val="Heading1"/>
        <w:spacing w:before="0"/>
        <w:jc w:val="center"/>
        <w:rPr>
          <w:b/>
        </w:rPr>
      </w:pPr>
      <w:r>
        <w:rPr>
          <w:b/>
        </w:rPr>
        <w:t>Oberstown Children Detention Campus</w:t>
      </w:r>
    </w:p>
    <w:p w:rsidR="0076536D" w:rsidRDefault="00D855D6" w:rsidP="0076536D">
      <w:pPr>
        <w:pStyle w:val="Heading1"/>
        <w:spacing w:before="0"/>
        <w:jc w:val="center"/>
        <w:rPr>
          <w:b/>
        </w:rPr>
      </w:pPr>
      <w:r>
        <w:rPr>
          <w:b/>
        </w:rPr>
        <w:t>Communication</w:t>
      </w:r>
      <w:r w:rsidR="005A34BD">
        <w:rPr>
          <w:b/>
        </w:rPr>
        <w:t>s</w:t>
      </w:r>
      <w:r>
        <w:rPr>
          <w:b/>
        </w:rPr>
        <w:t xml:space="preserve"> Officer</w:t>
      </w:r>
      <w:r w:rsidR="00C032C4">
        <w:rPr>
          <w:b/>
        </w:rPr>
        <w:tab/>
      </w:r>
    </w:p>
    <w:p w:rsidR="00F567C5" w:rsidRPr="006F1FAD" w:rsidRDefault="006F1FAD" w:rsidP="006F1FAD">
      <w:pPr>
        <w:rPr>
          <w:lang w:val="en-US"/>
        </w:rPr>
      </w:pPr>
      <w:r>
        <w:rPr>
          <w:lang w:val="en-US"/>
        </w:rPr>
        <w:tab/>
      </w:r>
      <w:r>
        <w:rPr>
          <w:lang w:val="en-US"/>
        </w:rPr>
        <w:tab/>
      </w:r>
      <w:r>
        <w:rPr>
          <w:lang w:val="en-US"/>
        </w:rPr>
        <w:tab/>
      </w:r>
      <w:r>
        <w:rPr>
          <w:lang w:val="en-US"/>
        </w:rPr>
        <w:tab/>
      </w:r>
    </w:p>
    <w:p w:rsidR="00F567C5" w:rsidRPr="006F1FAD" w:rsidRDefault="00F567C5" w:rsidP="00F567C5">
      <w:pPr>
        <w:spacing w:after="0"/>
        <w:jc w:val="center"/>
        <w:rPr>
          <w:b/>
          <w:sz w:val="28"/>
          <w:szCs w:val="28"/>
        </w:rPr>
      </w:pPr>
      <w:r w:rsidRPr="006F1FAD">
        <w:rPr>
          <w:b/>
          <w:sz w:val="28"/>
          <w:szCs w:val="28"/>
        </w:rPr>
        <w:t>Please carefully note the following instructions:</w:t>
      </w:r>
    </w:p>
    <w:p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rsidR="00F567C5" w:rsidRPr="003E47A7" w:rsidRDefault="00F567C5" w:rsidP="00F567C5">
      <w:pPr>
        <w:spacing w:after="0"/>
        <w:jc w:val="center"/>
        <w:rPr>
          <w:b/>
        </w:rPr>
      </w:pPr>
      <w:r w:rsidRPr="003E47A7">
        <w:rPr>
          <w:b/>
        </w:rPr>
        <w:t>Save the entire document, noting the file name and its location.</w:t>
      </w:r>
    </w:p>
    <w:p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rsidR="00F567C5" w:rsidRPr="003E47A7" w:rsidRDefault="00F567C5" w:rsidP="00F567C5">
      <w:pPr>
        <w:spacing w:after="0"/>
        <w:jc w:val="center"/>
        <w:rPr>
          <w:b/>
        </w:rPr>
      </w:pPr>
    </w:p>
    <w:p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rsidR="00977490" w:rsidRPr="003E47A7" w:rsidRDefault="00977490" w:rsidP="00F567C5">
      <w:pPr>
        <w:spacing w:after="0"/>
        <w:jc w:val="center"/>
        <w:rPr>
          <w:b/>
          <w:u w:val="single"/>
        </w:rPr>
      </w:pPr>
    </w:p>
    <w:p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rsidR="00C032C4" w:rsidRDefault="00C032C4" w:rsidP="00C032C4">
      <w:pPr>
        <w:rPr>
          <w:rFonts w:ascii="Times" w:hAnsi="Times" w:cs="Times"/>
          <w:b/>
          <w:sz w:val="24"/>
        </w:rPr>
      </w:pPr>
      <w:r>
        <w:rPr>
          <w:rFonts w:ascii="Times" w:hAnsi="Times" w:cs="Times"/>
          <w:b/>
          <w:sz w:val="24"/>
        </w:rPr>
        <w:t>Do you hold a full manual driving licence valid in Ireland?</w:t>
      </w:r>
    </w:p>
    <w:p w:rsidR="00C032C4" w:rsidRDefault="00C032C4" w:rsidP="00C032C4"/>
    <w:p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rsidR="00C032C4" w:rsidRDefault="00C032C4" w:rsidP="00C032C4">
      <w:pPr>
        <w:rPr>
          <w:color w:val="000000" w:themeColor="text1"/>
        </w:rPr>
      </w:pPr>
    </w:p>
    <w:p w:rsidR="006F1FAD" w:rsidRDefault="006F1FAD" w:rsidP="00C032C4">
      <w:pPr>
        <w:rPr>
          <w:color w:val="000000" w:themeColor="text1"/>
        </w:rPr>
      </w:pPr>
    </w:p>
    <w:p w:rsidR="006F1FAD" w:rsidRDefault="006F1FAD" w:rsidP="00C032C4">
      <w:pPr>
        <w:rPr>
          <w:color w:val="000000" w:themeColor="text1"/>
        </w:rPr>
      </w:pPr>
    </w:p>
    <w:p w:rsidR="006F1FAD" w:rsidRPr="003E47A7" w:rsidRDefault="006F1FAD" w:rsidP="00C032C4">
      <w:pPr>
        <w:rPr>
          <w:color w:val="000000" w:themeColor="text1"/>
        </w:rPr>
      </w:pPr>
    </w:p>
    <w:p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rsidTr="00371157">
        <w:trPr>
          <w:trHeight w:val="397"/>
        </w:trPr>
        <w:tc>
          <w:tcPr>
            <w:tcW w:w="10343" w:type="dxa"/>
            <w:gridSpan w:val="2"/>
            <w:vAlign w:val="center"/>
          </w:tcPr>
          <w:p w:rsidR="00C032C4" w:rsidRPr="003569A6" w:rsidRDefault="005020AA" w:rsidP="00C032C4">
            <w:pPr>
              <w:rPr>
                <w:rFonts w:cs="Arial"/>
                <w:color w:val="000000"/>
              </w:rPr>
            </w:pPr>
            <w:r w:rsidRPr="003569A6">
              <w:rPr>
                <w:b/>
              </w:rPr>
              <w:t xml:space="preserve">Q. 1) </w:t>
            </w:r>
            <w:r w:rsidR="003036CE">
              <w:rPr>
                <w:b/>
              </w:rPr>
              <w:t xml:space="preserve">Specialist </w:t>
            </w:r>
            <w:r w:rsidR="00C032C4" w:rsidRPr="003569A6">
              <w:rPr>
                <w:b/>
              </w:rPr>
              <w:t xml:space="preserve">Professional </w:t>
            </w:r>
            <w:r w:rsidR="006F1FAD" w:rsidRPr="003569A6">
              <w:rPr>
                <w:b/>
              </w:rPr>
              <w:t>Knowledge</w:t>
            </w:r>
            <w:r w:rsidR="00C032C4" w:rsidRPr="003569A6">
              <w:rPr>
                <w:b/>
              </w:rPr>
              <w:t xml:space="preserve"> &amp; Experience</w:t>
            </w:r>
          </w:p>
          <w:p w:rsidR="00F567C5" w:rsidRPr="003569A6" w:rsidRDefault="00F567C5" w:rsidP="002226D9">
            <w:pPr>
              <w:spacing w:after="0" w:line="240" w:lineRule="auto"/>
              <w:rPr>
                <w:b/>
              </w:rPr>
            </w:pPr>
          </w:p>
        </w:tc>
      </w:tr>
      <w:tr w:rsidR="00F567C5" w:rsidRPr="003569A6" w:rsidTr="00371157">
        <w:tc>
          <w:tcPr>
            <w:tcW w:w="969" w:type="dxa"/>
            <w:vAlign w:val="center"/>
          </w:tcPr>
          <w:p w:rsidR="00F567C5" w:rsidRPr="003569A6" w:rsidRDefault="00F567C5" w:rsidP="009A6CD8">
            <w:pPr>
              <w:jc w:val="center"/>
              <w:rPr>
                <w:b/>
              </w:rPr>
            </w:pPr>
            <w:r w:rsidRPr="003569A6">
              <w:rPr>
                <w:b/>
              </w:rPr>
              <w:t>Answer:</w:t>
            </w:r>
          </w:p>
        </w:tc>
        <w:tc>
          <w:tcPr>
            <w:tcW w:w="9374" w:type="dxa"/>
          </w:tcPr>
          <w:p w:rsidR="00F567C5" w:rsidRPr="003569A6" w:rsidRDefault="00F567C5" w:rsidP="00D646F6">
            <w:pPr>
              <w:rPr>
                <w:b/>
              </w:rPr>
            </w:pPr>
          </w:p>
          <w:p w:rsidR="00D646F6" w:rsidRPr="003569A6" w:rsidRDefault="00D646F6" w:rsidP="00D646F6">
            <w:pPr>
              <w:rPr>
                <w:b/>
              </w:rPr>
            </w:pPr>
          </w:p>
          <w:p w:rsidR="00D646F6" w:rsidRPr="003569A6" w:rsidRDefault="00D646F6" w:rsidP="00D646F6">
            <w:pPr>
              <w:rPr>
                <w:b/>
              </w:rPr>
            </w:pPr>
          </w:p>
          <w:p w:rsidR="000F4425" w:rsidRPr="003569A6" w:rsidRDefault="000F4425" w:rsidP="00D646F6">
            <w:pPr>
              <w:rPr>
                <w:b/>
              </w:rPr>
            </w:pPr>
          </w:p>
          <w:p w:rsidR="00D646F6" w:rsidRPr="003569A6" w:rsidRDefault="00D646F6" w:rsidP="00D646F6">
            <w:pPr>
              <w:rPr>
                <w:b/>
              </w:rPr>
            </w:pPr>
          </w:p>
          <w:p w:rsidR="00D646F6" w:rsidRPr="003569A6" w:rsidRDefault="00D646F6" w:rsidP="00D646F6">
            <w:pPr>
              <w:rPr>
                <w:b/>
              </w:rPr>
            </w:pPr>
          </w:p>
          <w:p w:rsidR="00D646F6" w:rsidRPr="003569A6" w:rsidRDefault="00D646F6" w:rsidP="00D646F6">
            <w:pPr>
              <w:rPr>
                <w:b/>
              </w:rPr>
            </w:pPr>
          </w:p>
          <w:p w:rsidR="00D646F6" w:rsidRPr="003569A6" w:rsidRDefault="00D646F6" w:rsidP="00D646F6">
            <w:pPr>
              <w:rPr>
                <w:b/>
              </w:rPr>
            </w:pPr>
          </w:p>
          <w:p w:rsidR="00D646F6" w:rsidRPr="003569A6" w:rsidRDefault="00D646F6" w:rsidP="00D646F6">
            <w:pPr>
              <w:rPr>
                <w:b/>
              </w:rPr>
            </w:pPr>
          </w:p>
          <w:p w:rsidR="00D646F6" w:rsidRPr="003569A6" w:rsidRDefault="00D646F6" w:rsidP="00D646F6">
            <w:pPr>
              <w:rPr>
                <w:b/>
              </w:rPr>
            </w:pPr>
          </w:p>
        </w:tc>
      </w:tr>
      <w:tr w:rsidR="00F567C5" w:rsidRPr="003569A6" w:rsidTr="00371157">
        <w:trPr>
          <w:trHeight w:val="397"/>
        </w:trPr>
        <w:tc>
          <w:tcPr>
            <w:tcW w:w="10343" w:type="dxa"/>
            <w:gridSpan w:val="2"/>
            <w:vAlign w:val="center"/>
          </w:tcPr>
          <w:p w:rsidR="00C032C4" w:rsidRPr="003569A6" w:rsidRDefault="00F567C5" w:rsidP="00C032C4">
            <w:pPr>
              <w:rPr>
                <w:rFonts w:cs="Arial"/>
                <w:color w:val="000000"/>
              </w:rPr>
            </w:pPr>
            <w:r w:rsidRPr="003569A6">
              <w:rPr>
                <w:b/>
              </w:rPr>
              <w:t xml:space="preserve">Q. 2) </w:t>
            </w:r>
            <w:r w:rsidR="003036CE">
              <w:rPr>
                <w:b/>
              </w:rPr>
              <w:t xml:space="preserve">Thinking and Acting Strategically </w:t>
            </w:r>
          </w:p>
          <w:p w:rsidR="00F567C5" w:rsidRPr="003569A6" w:rsidRDefault="00F567C5" w:rsidP="002226D9">
            <w:pPr>
              <w:spacing w:after="0" w:line="240" w:lineRule="auto"/>
              <w:rPr>
                <w:b/>
              </w:rPr>
            </w:pPr>
          </w:p>
        </w:tc>
      </w:tr>
      <w:tr w:rsidR="00F567C5" w:rsidRPr="003569A6" w:rsidTr="00371157">
        <w:tc>
          <w:tcPr>
            <w:tcW w:w="969" w:type="dxa"/>
            <w:vAlign w:val="center"/>
          </w:tcPr>
          <w:p w:rsidR="00F567C5" w:rsidRPr="003569A6" w:rsidRDefault="00F567C5" w:rsidP="009A6CD8">
            <w:pPr>
              <w:jc w:val="center"/>
              <w:rPr>
                <w:b/>
              </w:rPr>
            </w:pPr>
            <w:r w:rsidRPr="003569A6">
              <w:rPr>
                <w:b/>
              </w:rPr>
              <w:t>Answer:</w:t>
            </w:r>
          </w:p>
        </w:tc>
        <w:tc>
          <w:tcPr>
            <w:tcW w:w="9374" w:type="dxa"/>
          </w:tcPr>
          <w:p w:rsidR="00F567C5" w:rsidRPr="003569A6" w:rsidRDefault="00F567C5"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Pr>
              <w:rPr>
                <w:b/>
              </w:rPr>
            </w:pPr>
          </w:p>
        </w:tc>
      </w:tr>
      <w:tr w:rsidR="00F567C5" w:rsidRPr="003569A6" w:rsidTr="00371157">
        <w:trPr>
          <w:trHeight w:val="397"/>
        </w:trPr>
        <w:tc>
          <w:tcPr>
            <w:tcW w:w="10343" w:type="dxa"/>
            <w:gridSpan w:val="2"/>
            <w:vAlign w:val="center"/>
          </w:tcPr>
          <w:p w:rsidR="00C032C4" w:rsidRPr="003569A6" w:rsidRDefault="00F567C5" w:rsidP="00C032C4">
            <w:pPr>
              <w:rPr>
                <w:rFonts w:cs="Arial"/>
                <w:color w:val="000000"/>
              </w:rPr>
            </w:pPr>
            <w:r w:rsidRPr="003569A6">
              <w:rPr>
                <w:b/>
              </w:rPr>
              <w:t xml:space="preserve">Q. </w:t>
            </w:r>
            <w:r w:rsidR="00715E90" w:rsidRPr="003569A6">
              <w:rPr>
                <w:b/>
              </w:rPr>
              <w:t>3</w:t>
            </w:r>
            <w:r w:rsidRPr="003569A6">
              <w:rPr>
                <w:b/>
              </w:rPr>
              <w:t xml:space="preserve">) </w:t>
            </w:r>
            <w:r w:rsidR="003036CE">
              <w:rPr>
                <w:b/>
              </w:rPr>
              <w:t xml:space="preserve">Planning &amp; Organising </w:t>
            </w:r>
          </w:p>
          <w:p w:rsidR="00F567C5" w:rsidRPr="003569A6" w:rsidRDefault="00F567C5" w:rsidP="00715E90">
            <w:pPr>
              <w:spacing w:after="0"/>
              <w:rPr>
                <w:b/>
              </w:rPr>
            </w:pPr>
          </w:p>
        </w:tc>
      </w:tr>
      <w:tr w:rsidR="00F567C5" w:rsidRPr="003569A6" w:rsidTr="00371157">
        <w:tc>
          <w:tcPr>
            <w:tcW w:w="969" w:type="dxa"/>
            <w:vAlign w:val="center"/>
          </w:tcPr>
          <w:p w:rsidR="00F567C5" w:rsidRPr="003569A6" w:rsidRDefault="00F567C5" w:rsidP="009A6CD8">
            <w:pPr>
              <w:jc w:val="center"/>
              <w:rPr>
                <w:b/>
              </w:rPr>
            </w:pPr>
            <w:r w:rsidRPr="003569A6">
              <w:rPr>
                <w:b/>
              </w:rPr>
              <w:t>Answer:</w:t>
            </w:r>
          </w:p>
        </w:tc>
        <w:tc>
          <w:tcPr>
            <w:tcW w:w="9374" w:type="dxa"/>
          </w:tcPr>
          <w:p w:rsidR="00F567C5" w:rsidRPr="003569A6" w:rsidRDefault="00F567C5"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D646F6" w:rsidRPr="003569A6" w:rsidRDefault="00D646F6" w:rsidP="005C5D65">
            <w:pPr>
              <w:ind w:left="360"/>
            </w:pPr>
          </w:p>
          <w:p w:rsidR="000F4425" w:rsidRPr="003569A6" w:rsidRDefault="000F4425" w:rsidP="005C5D65">
            <w:pPr>
              <w:ind w:left="360"/>
            </w:pPr>
          </w:p>
          <w:p w:rsidR="00D646F6" w:rsidRPr="003569A6" w:rsidRDefault="00D646F6" w:rsidP="005C5D65">
            <w:pPr>
              <w:ind w:left="360"/>
            </w:pPr>
          </w:p>
        </w:tc>
      </w:tr>
      <w:tr w:rsidR="00F567C5" w:rsidRPr="003569A6" w:rsidTr="00371157">
        <w:trPr>
          <w:trHeight w:val="397"/>
        </w:trPr>
        <w:tc>
          <w:tcPr>
            <w:tcW w:w="10343" w:type="dxa"/>
            <w:gridSpan w:val="2"/>
            <w:vAlign w:val="center"/>
          </w:tcPr>
          <w:p w:rsidR="00C032C4" w:rsidRPr="003569A6" w:rsidRDefault="00F567C5" w:rsidP="00C032C4">
            <w:pPr>
              <w:rPr>
                <w:rFonts w:cs="Arial"/>
                <w:color w:val="000000"/>
              </w:rPr>
            </w:pPr>
            <w:r w:rsidRPr="003569A6">
              <w:rPr>
                <w:b/>
              </w:rPr>
              <w:t xml:space="preserve">Q. </w:t>
            </w:r>
            <w:r w:rsidR="00715E90" w:rsidRPr="003569A6">
              <w:rPr>
                <w:b/>
              </w:rPr>
              <w:t>4</w:t>
            </w:r>
            <w:r w:rsidRPr="003569A6">
              <w:rPr>
                <w:b/>
              </w:rPr>
              <w:t xml:space="preserve">) </w:t>
            </w:r>
            <w:r w:rsidR="003036CE">
              <w:rPr>
                <w:b/>
              </w:rPr>
              <w:t xml:space="preserve">Decision making and problem solving </w:t>
            </w:r>
          </w:p>
          <w:p w:rsidR="00F567C5" w:rsidRPr="003569A6" w:rsidRDefault="00F567C5" w:rsidP="002226D9">
            <w:pPr>
              <w:spacing w:after="0" w:line="240" w:lineRule="auto"/>
              <w:rPr>
                <w:b/>
              </w:rPr>
            </w:pPr>
          </w:p>
        </w:tc>
      </w:tr>
      <w:tr w:rsidR="00F567C5" w:rsidRPr="003569A6" w:rsidTr="00371157">
        <w:tc>
          <w:tcPr>
            <w:tcW w:w="969" w:type="dxa"/>
            <w:vAlign w:val="center"/>
          </w:tcPr>
          <w:p w:rsidR="00F567C5" w:rsidRPr="003569A6" w:rsidRDefault="00F567C5" w:rsidP="009A6CD8">
            <w:pPr>
              <w:jc w:val="center"/>
              <w:rPr>
                <w:b/>
              </w:rPr>
            </w:pPr>
            <w:r w:rsidRPr="003569A6">
              <w:rPr>
                <w:b/>
              </w:rPr>
              <w:t>Answer:</w:t>
            </w:r>
          </w:p>
        </w:tc>
        <w:tc>
          <w:tcPr>
            <w:tcW w:w="9374" w:type="dxa"/>
          </w:tcPr>
          <w:p w:rsidR="00F567C5" w:rsidRPr="003569A6" w:rsidRDefault="00F567C5"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Pr>
              <w:rPr>
                <w:b/>
              </w:rPr>
            </w:pPr>
          </w:p>
        </w:tc>
      </w:tr>
      <w:tr w:rsidR="00F567C5" w:rsidRPr="003569A6" w:rsidTr="00371157">
        <w:trPr>
          <w:trHeight w:val="397"/>
        </w:trPr>
        <w:tc>
          <w:tcPr>
            <w:tcW w:w="10343" w:type="dxa"/>
            <w:gridSpan w:val="2"/>
            <w:vAlign w:val="center"/>
          </w:tcPr>
          <w:p w:rsidR="00C032C4" w:rsidRPr="003569A6" w:rsidRDefault="00F567C5" w:rsidP="00C032C4">
            <w:pPr>
              <w:rPr>
                <w:rFonts w:cs="Arial"/>
                <w:color w:val="000000"/>
              </w:rPr>
            </w:pPr>
            <w:r w:rsidRPr="003569A6">
              <w:rPr>
                <w:b/>
              </w:rPr>
              <w:t xml:space="preserve">Q. </w:t>
            </w:r>
            <w:r w:rsidR="005A34BD">
              <w:rPr>
                <w:b/>
              </w:rPr>
              <w:t>5</w:t>
            </w:r>
            <w:r w:rsidRPr="003569A6">
              <w:rPr>
                <w:b/>
              </w:rPr>
              <w:t xml:space="preserve">) </w:t>
            </w:r>
            <w:r w:rsidR="003036CE">
              <w:rPr>
                <w:b/>
              </w:rPr>
              <w:t>Effective Relationships, Networking and communication skills</w:t>
            </w:r>
          </w:p>
          <w:p w:rsidR="00F567C5" w:rsidRPr="003569A6" w:rsidRDefault="00F567C5" w:rsidP="00C032C4">
            <w:pPr>
              <w:spacing w:after="0" w:line="240" w:lineRule="auto"/>
              <w:rPr>
                <w:b/>
              </w:rPr>
            </w:pPr>
          </w:p>
        </w:tc>
      </w:tr>
      <w:tr w:rsidR="00977490" w:rsidRPr="003569A6" w:rsidTr="00371157">
        <w:tc>
          <w:tcPr>
            <w:tcW w:w="969" w:type="dxa"/>
            <w:vAlign w:val="center"/>
          </w:tcPr>
          <w:p w:rsidR="00977490" w:rsidRPr="003569A6" w:rsidRDefault="00977490" w:rsidP="009A6CD8">
            <w:pPr>
              <w:jc w:val="center"/>
              <w:rPr>
                <w:b/>
              </w:rPr>
            </w:pPr>
            <w:r w:rsidRPr="003569A6">
              <w:rPr>
                <w:b/>
              </w:rPr>
              <w:t>Answer:</w:t>
            </w:r>
          </w:p>
        </w:tc>
        <w:tc>
          <w:tcPr>
            <w:tcW w:w="9374" w:type="dxa"/>
          </w:tcPr>
          <w:p w:rsidR="00977490" w:rsidRPr="003569A6" w:rsidRDefault="00977490" w:rsidP="009A6CD8"/>
          <w:p w:rsidR="00D646F6" w:rsidRPr="003569A6" w:rsidRDefault="00D646F6" w:rsidP="009A6CD8"/>
          <w:p w:rsidR="00D646F6" w:rsidRPr="003569A6" w:rsidRDefault="00D646F6" w:rsidP="009A6CD8"/>
          <w:p w:rsidR="00EA7683" w:rsidRPr="003569A6" w:rsidRDefault="00EA7683" w:rsidP="009A6CD8"/>
          <w:p w:rsidR="00EA7683" w:rsidRPr="003569A6" w:rsidRDefault="00EA7683" w:rsidP="009A6CD8"/>
          <w:p w:rsidR="000F4425" w:rsidRPr="003569A6" w:rsidRDefault="000F4425" w:rsidP="009A6CD8"/>
          <w:p w:rsidR="000F4425" w:rsidRPr="003569A6" w:rsidRDefault="000F4425" w:rsidP="009A6CD8"/>
          <w:p w:rsidR="000F4425" w:rsidRPr="003569A6" w:rsidRDefault="000F4425" w:rsidP="009A6CD8"/>
          <w:p w:rsidR="00D646F6" w:rsidRPr="003569A6" w:rsidRDefault="00D646F6" w:rsidP="009A6CD8"/>
          <w:p w:rsidR="00D646F6" w:rsidRPr="003569A6" w:rsidRDefault="00D646F6" w:rsidP="009A6CD8"/>
          <w:p w:rsidR="00D646F6" w:rsidRPr="003569A6" w:rsidRDefault="00D646F6" w:rsidP="009A6CD8"/>
          <w:p w:rsidR="00D646F6" w:rsidRPr="003569A6" w:rsidRDefault="00D646F6" w:rsidP="009A6CD8">
            <w:pPr>
              <w:rPr>
                <w:b/>
              </w:rPr>
            </w:pPr>
          </w:p>
        </w:tc>
      </w:tr>
      <w:tr w:rsidR="002226D9" w:rsidRPr="003569A6" w:rsidTr="00DF09C3">
        <w:trPr>
          <w:trHeight w:val="397"/>
        </w:trPr>
        <w:tc>
          <w:tcPr>
            <w:tcW w:w="10343" w:type="dxa"/>
            <w:gridSpan w:val="2"/>
            <w:vAlign w:val="center"/>
          </w:tcPr>
          <w:p w:rsidR="00C032C4" w:rsidRPr="003569A6" w:rsidRDefault="005A34BD" w:rsidP="00C032C4">
            <w:pPr>
              <w:rPr>
                <w:rFonts w:cs="Arial"/>
                <w:color w:val="000000"/>
              </w:rPr>
            </w:pPr>
            <w:r>
              <w:rPr>
                <w:b/>
              </w:rPr>
              <w:t>Q. 6</w:t>
            </w:r>
            <w:r w:rsidR="002226D9" w:rsidRPr="003569A6">
              <w:rPr>
                <w:b/>
              </w:rPr>
              <w:t xml:space="preserve">) </w:t>
            </w:r>
            <w:r w:rsidR="00C032C4" w:rsidRPr="003569A6">
              <w:rPr>
                <w:b/>
              </w:rPr>
              <w:t>Personal Drive &amp; Commitment</w:t>
            </w:r>
          </w:p>
          <w:p w:rsidR="002226D9" w:rsidRPr="003569A6" w:rsidRDefault="002226D9" w:rsidP="00C032C4">
            <w:pPr>
              <w:spacing w:after="0" w:line="240" w:lineRule="auto"/>
              <w:rPr>
                <w:b/>
              </w:rPr>
            </w:pPr>
          </w:p>
        </w:tc>
      </w:tr>
      <w:tr w:rsidR="002226D9" w:rsidRPr="003569A6" w:rsidTr="00DF09C3">
        <w:tc>
          <w:tcPr>
            <w:tcW w:w="969" w:type="dxa"/>
            <w:vAlign w:val="center"/>
          </w:tcPr>
          <w:p w:rsidR="002226D9" w:rsidRPr="003569A6" w:rsidRDefault="002226D9" w:rsidP="00DF09C3">
            <w:pPr>
              <w:jc w:val="center"/>
              <w:rPr>
                <w:b/>
              </w:rPr>
            </w:pPr>
            <w:r w:rsidRPr="003569A6">
              <w:rPr>
                <w:b/>
              </w:rPr>
              <w:t>Answer:</w:t>
            </w:r>
          </w:p>
        </w:tc>
        <w:tc>
          <w:tcPr>
            <w:tcW w:w="9374" w:type="dxa"/>
          </w:tcPr>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 w:rsidR="002226D9" w:rsidRPr="003569A6" w:rsidRDefault="002226D9" w:rsidP="00DF09C3">
            <w:pPr>
              <w:rPr>
                <w:b/>
              </w:rPr>
            </w:pPr>
          </w:p>
        </w:tc>
      </w:tr>
    </w:tbl>
    <w:p w:rsidR="00F567C5" w:rsidRPr="003569A6"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rsidTr="00DF09C3">
        <w:trPr>
          <w:trHeight w:val="397"/>
        </w:trPr>
        <w:tc>
          <w:tcPr>
            <w:tcW w:w="10343" w:type="dxa"/>
            <w:gridSpan w:val="2"/>
            <w:vAlign w:val="center"/>
          </w:tcPr>
          <w:p w:rsidR="00EA7683" w:rsidRPr="003569A6" w:rsidRDefault="00EA7683" w:rsidP="00DF09C3">
            <w:pPr>
              <w:spacing w:after="0" w:line="240" w:lineRule="auto"/>
              <w:rPr>
                <w:b/>
              </w:rPr>
            </w:pPr>
            <w:r w:rsidRPr="003569A6">
              <w:rPr>
                <w:b/>
              </w:rPr>
              <w:t>Essential Experience</w:t>
            </w:r>
          </w:p>
          <w:p w:rsidR="00EA7683" w:rsidRPr="003569A6" w:rsidRDefault="00EA7683" w:rsidP="00DF09C3">
            <w:pPr>
              <w:spacing w:after="0" w:line="240" w:lineRule="auto"/>
              <w:rPr>
                <w:b/>
              </w:rPr>
            </w:pPr>
          </w:p>
          <w:p w:rsidR="00EA7683" w:rsidRPr="003569A6" w:rsidRDefault="00EA7683" w:rsidP="00DF09C3">
            <w:pPr>
              <w:spacing w:after="0" w:line="240" w:lineRule="auto"/>
              <w:rPr>
                <w:b/>
              </w:rPr>
            </w:pPr>
          </w:p>
        </w:tc>
      </w:tr>
      <w:tr w:rsidR="00EA7683" w:rsidRPr="003569A6" w:rsidTr="00DF09C3">
        <w:trPr>
          <w:trHeight w:val="397"/>
        </w:trPr>
        <w:tc>
          <w:tcPr>
            <w:tcW w:w="10343" w:type="dxa"/>
            <w:gridSpan w:val="2"/>
            <w:vAlign w:val="center"/>
          </w:tcPr>
          <w:p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experience leading, coaching and managing a team, motivating others and managing change. </w:t>
            </w:r>
            <w:r w:rsidRPr="003569A6">
              <w:rPr>
                <w:rFonts w:cs="CVPSXM+ArialMT"/>
                <w:color w:val="000000"/>
              </w:rPr>
              <w:t xml:space="preserve">(Please specify the duration of experience and your exact role in </w:t>
            </w:r>
            <w:r w:rsidRPr="003569A6">
              <w:rPr>
                <w:rFonts w:cs="Arial"/>
                <w:color w:val="000000"/>
              </w:rPr>
              <w:t>the organisation</w:t>
            </w:r>
            <w:r w:rsidRPr="003569A6">
              <w:rPr>
                <w:rFonts w:cs="CVPSXM+ArialMT"/>
                <w:color w:val="000000"/>
              </w:rPr>
              <w:t xml:space="preserve">.) </w:t>
            </w:r>
          </w:p>
          <w:p w:rsidR="00EA7683" w:rsidRPr="003569A6" w:rsidRDefault="00EA7683" w:rsidP="00DF09C3">
            <w:pPr>
              <w:spacing w:after="0" w:line="240" w:lineRule="auto"/>
              <w:rPr>
                <w:b/>
              </w:rPr>
            </w:pPr>
          </w:p>
        </w:tc>
      </w:tr>
      <w:tr w:rsidR="00EA7683" w:rsidRPr="003569A6" w:rsidTr="00DF09C3">
        <w:tc>
          <w:tcPr>
            <w:tcW w:w="969" w:type="dxa"/>
            <w:vAlign w:val="center"/>
          </w:tcPr>
          <w:p w:rsidR="00EA7683" w:rsidRPr="003569A6" w:rsidRDefault="00EA7683" w:rsidP="00DF09C3">
            <w:pPr>
              <w:jc w:val="center"/>
              <w:rPr>
                <w:b/>
              </w:rPr>
            </w:pPr>
            <w:r w:rsidRPr="003569A6">
              <w:rPr>
                <w:b/>
              </w:rPr>
              <w:t>Answer:</w:t>
            </w:r>
          </w:p>
        </w:tc>
        <w:tc>
          <w:tcPr>
            <w:tcW w:w="9374" w:type="dxa"/>
          </w:tcPr>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 w:rsidR="00EA7683" w:rsidRPr="003569A6" w:rsidRDefault="00EA7683" w:rsidP="00DF09C3">
            <w:pPr>
              <w:rPr>
                <w:b/>
              </w:rPr>
            </w:pPr>
          </w:p>
        </w:tc>
      </w:tr>
    </w:tbl>
    <w:p w:rsidR="00EA7683" w:rsidRPr="003569A6" w:rsidRDefault="00EA7683" w:rsidP="00F567C5">
      <w:pPr>
        <w:jc w:val="both"/>
        <w:rPr>
          <w:b/>
          <w:color w:val="000000" w:themeColor="text1"/>
        </w:rPr>
      </w:pPr>
    </w:p>
    <w:p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0" w:type="auto"/>
        <w:tblLook w:val="04A0" w:firstRow="1" w:lastRow="0" w:firstColumn="1" w:lastColumn="0" w:noHBand="0" w:noVBand="1"/>
      </w:tblPr>
      <w:tblGrid>
        <w:gridCol w:w="9016"/>
      </w:tblGrid>
      <w:tr w:rsidR="00F567C5" w:rsidRPr="003569A6" w:rsidTr="003569A6">
        <w:tc>
          <w:tcPr>
            <w:tcW w:w="9016" w:type="dxa"/>
            <w:vAlign w:val="center"/>
          </w:tcPr>
          <w:p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rsidTr="003569A6">
        <w:tc>
          <w:tcPr>
            <w:tcW w:w="9016" w:type="dxa"/>
          </w:tcPr>
          <w:p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rsidTr="003569A6">
        <w:tc>
          <w:tcPr>
            <w:tcW w:w="9016" w:type="dxa"/>
            <w:vAlign w:val="center"/>
          </w:tcPr>
          <w:p w:rsidR="006F1FAD" w:rsidRPr="003569A6" w:rsidRDefault="006F1FAD" w:rsidP="009A6CD8">
            <w:pPr>
              <w:spacing w:after="0" w:line="240" w:lineRule="auto"/>
              <w:rPr>
                <w:b/>
              </w:rPr>
            </w:pPr>
          </w:p>
          <w:p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rsidTr="003569A6">
        <w:tc>
          <w:tcPr>
            <w:tcW w:w="9016" w:type="dxa"/>
          </w:tcPr>
          <w:p w:rsidR="00F567C5" w:rsidRPr="003569A6" w:rsidRDefault="00F567C5" w:rsidP="009A6CD8">
            <w:pPr>
              <w:rPr>
                <w:rFonts w:cs="Arial"/>
              </w:rPr>
            </w:pPr>
          </w:p>
          <w:p w:rsidR="00D646F6" w:rsidRPr="003569A6" w:rsidRDefault="00D646F6" w:rsidP="002D5F59">
            <w:pPr>
              <w:pStyle w:val="Body"/>
              <w:suppressAutoHyphens/>
              <w:spacing w:after="0" w:line="240" w:lineRule="auto"/>
              <w:rPr>
                <w:rFonts w:asciiTheme="minorHAnsi" w:hAnsiTheme="minorHAnsi"/>
                <w:kern w:val="3"/>
                <w:lang w:val="en-US"/>
              </w:rPr>
            </w:pPr>
          </w:p>
          <w:p w:rsidR="00F567C5" w:rsidRPr="003569A6" w:rsidRDefault="00F567C5" w:rsidP="009A6CD8">
            <w:pPr>
              <w:rPr>
                <w:rFonts w:cs="Arial"/>
              </w:rPr>
            </w:pPr>
          </w:p>
          <w:p w:rsidR="00D646F6" w:rsidRPr="003569A6" w:rsidRDefault="00D646F6" w:rsidP="009A6CD8">
            <w:pPr>
              <w:rPr>
                <w:rFonts w:cs="Arial"/>
              </w:rPr>
            </w:pPr>
          </w:p>
        </w:tc>
      </w:tr>
    </w:tbl>
    <w:p w:rsidR="003569A6" w:rsidRDefault="003569A6" w:rsidP="00F567C5">
      <w:pPr>
        <w:rPr>
          <w:rFonts w:ascii="Arial" w:hAnsi="Arial" w:cs="Arial"/>
        </w:rPr>
      </w:pPr>
    </w:p>
    <w:p w:rsidR="00E873C3" w:rsidRDefault="00E873C3" w:rsidP="00F567C5">
      <w:pPr>
        <w:rPr>
          <w:rFonts w:ascii="Arial" w:hAnsi="Arial" w:cs="Arial"/>
        </w:rPr>
      </w:pPr>
    </w:p>
    <w:p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rsidR="00D646F6" w:rsidRDefault="00D646F6" w:rsidP="00977490">
      <w:pPr>
        <w:pStyle w:val="Default"/>
        <w:rPr>
          <w:rFonts w:asciiTheme="minorHAnsi" w:hAnsiTheme="minorHAnsi" w:cs="CVPSXM+ArialMT"/>
          <w:sz w:val="22"/>
          <w:szCs w:val="22"/>
        </w:rPr>
      </w:pPr>
    </w:p>
    <w:p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rsidR="00977490" w:rsidRPr="003569A6" w:rsidRDefault="003569A6" w:rsidP="003569A6">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under the Data Protection Act 2018.</w:t>
      </w:r>
    </w:p>
    <w:p w:rsidR="003569A6" w:rsidRDefault="003569A6" w:rsidP="003569A6">
      <w:pPr>
        <w:pStyle w:val="Default"/>
        <w:rPr>
          <w:rFonts w:asciiTheme="minorHAnsi" w:hAnsiTheme="minorHAnsi" w:cs="CVPSXM+ArialMT"/>
          <w:sz w:val="22"/>
          <w:szCs w:val="22"/>
        </w:rPr>
      </w:pPr>
    </w:p>
    <w:p w:rsidR="003569A6" w:rsidRDefault="003569A6" w:rsidP="003569A6">
      <w:pPr>
        <w:pStyle w:val="Default"/>
        <w:rPr>
          <w:rFonts w:asciiTheme="minorHAnsi" w:hAnsiTheme="minorHAnsi" w:cs="CVPSXM+ArialMT"/>
          <w:sz w:val="22"/>
          <w:szCs w:val="22"/>
        </w:rPr>
      </w:pPr>
    </w:p>
    <w:p w:rsidR="003569A6" w:rsidRDefault="003569A6" w:rsidP="003569A6">
      <w:pPr>
        <w:pStyle w:val="Default"/>
        <w:rPr>
          <w:rFonts w:asciiTheme="minorHAnsi" w:hAnsiTheme="minorHAnsi" w:cs="CVPSXM+ArialMT"/>
          <w:sz w:val="22"/>
          <w:szCs w:val="22"/>
        </w:rPr>
      </w:pPr>
    </w:p>
    <w:p w:rsidR="003569A6" w:rsidRDefault="003569A6" w:rsidP="003569A6">
      <w:pPr>
        <w:pStyle w:val="Default"/>
        <w:rPr>
          <w:rFonts w:asciiTheme="minorHAnsi" w:hAnsiTheme="minorHAnsi" w:cs="CVPSXM+ArialMT"/>
          <w:sz w:val="22"/>
          <w:szCs w:val="22"/>
        </w:rPr>
      </w:pPr>
    </w:p>
    <w:p w:rsidR="003569A6" w:rsidRPr="00070917" w:rsidRDefault="003569A6" w:rsidP="003569A6">
      <w:pPr>
        <w:pStyle w:val="Default"/>
        <w:rPr>
          <w:rFonts w:asciiTheme="minorHAnsi" w:hAnsiTheme="minorHAnsi"/>
          <w:sz w:val="22"/>
          <w:szCs w:val="22"/>
        </w:rPr>
      </w:pPr>
    </w:p>
    <w:p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070917" w:rsidRDefault="00070917" w:rsidP="00F567C5">
      <w:pPr>
        <w:rPr>
          <w:b/>
          <w:color w:val="000000" w:themeColor="text1"/>
        </w:rPr>
      </w:pPr>
    </w:p>
    <w:p w:rsidR="00F567C5" w:rsidRDefault="00F567C5" w:rsidP="00F567C5">
      <w:pPr>
        <w:rPr>
          <w:b/>
          <w:color w:val="000000" w:themeColor="text1"/>
        </w:rPr>
      </w:pPr>
      <w:r>
        <w:rPr>
          <w:b/>
          <w:color w:val="000000" w:themeColor="text1"/>
        </w:rPr>
        <w:t xml:space="preserve">Name: </w:t>
      </w:r>
    </w:p>
    <w:p w:rsidR="00F567C5" w:rsidRDefault="00F567C5" w:rsidP="00F567C5">
      <w:pPr>
        <w:rPr>
          <w:b/>
          <w:color w:val="000000" w:themeColor="text1"/>
        </w:rPr>
      </w:pPr>
      <w:r>
        <w:rPr>
          <w:b/>
          <w:color w:val="000000" w:themeColor="text1"/>
        </w:rPr>
        <w:t xml:space="preserve">Date: </w:t>
      </w:r>
    </w:p>
    <w:p w:rsidR="00F567C5" w:rsidRDefault="00F567C5" w:rsidP="00F567C5"/>
    <w:sectPr w:rsidR="00F567C5"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00" w:rsidRDefault="00FE4400">
      <w:pPr>
        <w:spacing w:after="0" w:line="240" w:lineRule="auto"/>
      </w:pPr>
      <w:r>
        <w:separator/>
      </w:r>
    </w:p>
  </w:endnote>
  <w:endnote w:type="continuationSeparator" w:id="0">
    <w:p w:rsidR="00FE4400" w:rsidRDefault="00FE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rsidR="009A6CD8" w:rsidRPr="00F50031" w:rsidRDefault="00FE4400"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00" w:rsidRDefault="00FE4400">
      <w:pPr>
        <w:spacing w:after="0" w:line="240" w:lineRule="auto"/>
      </w:pPr>
      <w:r>
        <w:separator/>
      </w:r>
    </w:p>
  </w:footnote>
  <w:footnote w:type="continuationSeparator" w:id="0">
    <w:p w:rsidR="00FE4400" w:rsidRDefault="00FE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036CE"/>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34BD"/>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16A60"/>
    <w:rsid w:val="008536B5"/>
    <w:rsid w:val="008719A8"/>
    <w:rsid w:val="008A6E05"/>
    <w:rsid w:val="008A7C1D"/>
    <w:rsid w:val="008B76E4"/>
    <w:rsid w:val="008D395D"/>
    <w:rsid w:val="008F36E7"/>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855D6"/>
    <w:rsid w:val="00DB6E33"/>
    <w:rsid w:val="00DC0246"/>
    <w:rsid w:val="00DF5B03"/>
    <w:rsid w:val="00E039C3"/>
    <w:rsid w:val="00E24EE2"/>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83563"/>
    <w:rsid w:val="00F95B8B"/>
    <w:rsid w:val="00FA303A"/>
    <w:rsid w:val="00FB2EA6"/>
    <w:rsid w:val="00FB5068"/>
    <w:rsid w:val="00FB7AA8"/>
    <w:rsid w:val="00FC0097"/>
    <w:rsid w:val="00FD6A60"/>
    <w:rsid w:val="00FE4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AF0D1"/>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7525-EE4C-4B61-8CAD-4DAD4D29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43B01EAE</Template>
  <TotalTime>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2</cp:revision>
  <cp:lastPrinted>2019-06-11T13:13:00Z</cp:lastPrinted>
  <dcterms:created xsi:type="dcterms:W3CDTF">2020-01-17T11:51:00Z</dcterms:created>
  <dcterms:modified xsi:type="dcterms:W3CDTF">2020-01-17T11:51:00Z</dcterms:modified>
</cp:coreProperties>
</file>