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B9F" w14:textId="2CDEF0AC" w:rsidR="006F1FAD" w:rsidRDefault="006F1FAD" w:rsidP="006F1FAD">
      <w:pPr>
        <w:pStyle w:val="Heading1"/>
        <w:spacing w:before="0"/>
        <w:rPr>
          <w:b/>
        </w:rPr>
      </w:pPr>
    </w:p>
    <w:p w14:paraId="7FC3B3FF" w14:textId="71CFEA95" w:rsidR="006F1FAD" w:rsidRDefault="006F1FAD" w:rsidP="006F1FAD">
      <w:r>
        <w:tab/>
      </w:r>
      <w:r>
        <w:tab/>
      </w:r>
      <w:r>
        <w:tab/>
      </w:r>
      <w:r>
        <w:tab/>
      </w:r>
      <w:r>
        <w:tab/>
      </w:r>
      <w:r>
        <w:tab/>
      </w:r>
      <w:r>
        <w:tab/>
      </w:r>
      <w:r>
        <w:tab/>
      </w:r>
      <w:r>
        <w:tab/>
      </w:r>
      <w:r>
        <w:tab/>
      </w:r>
      <w:r>
        <w:tab/>
      </w:r>
      <w:r>
        <w:tab/>
      </w:r>
    </w:p>
    <w:p w14:paraId="152C378A" w14:textId="50674000"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5F5D1FDE" w14:textId="77777777"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14:paraId="5F5D1FDE" w14:textId="77777777" w:rsidR="006F1FAD" w:rsidRDefault="006F1FAD" w:rsidP="006F1FAD"/>
                  </w:txbxContent>
                </v:textbox>
                <w10:wrap type="square" anchorx="margin"/>
              </v:shape>
            </w:pict>
          </mc:Fallback>
        </mc:AlternateContent>
      </w:r>
      <w:r w:rsidRPr="006F1FAD">
        <w:rPr>
          <w:b/>
          <w:color w:val="FF0000"/>
          <w:sz w:val="20"/>
          <w:szCs w:val="20"/>
        </w:rPr>
        <w:t>Application ID</w:t>
      </w:r>
    </w:p>
    <w:p w14:paraId="029F3BF4" w14:textId="19C42781" w:rsidR="006F1FAD" w:rsidRPr="006F1FAD" w:rsidRDefault="006F1FAD" w:rsidP="006F1FAD">
      <w:pPr>
        <w:jc w:val="both"/>
        <w:rPr>
          <w:b/>
          <w:color w:val="FF0000"/>
          <w:sz w:val="20"/>
          <w:szCs w:val="20"/>
        </w:rPr>
      </w:pPr>
      <w:r w:rsidRPr="006F1FAD">
        <w:rPr>
          <w:b/>
          <w:color w:val="FF0000"/>
          <w:sz w:val="20"/>
          <w:szCs w:val="20"/>
        </w:rPr>
        <w:t>For Office Use Only</w:t>
      </w:r>
    </w:p>
    <w:p w14:paraId="3E3DE9BF" w14:textId="77777777" w:rsidR="006F1FAD" w:rsidRPr="006F1FAD" w:rsidRDefault="006F1FAD" w:rsidP="006F1FAD"/>
    <w:p w14:paraId="44871CE5" w14:textId="77777777" w:rsidR="006F1FAD" w:rsidRDefault="006F1FAD" w:rsidP="0076536D">
      <w:pPr>
        <w:pStyle w:val="Heading1"/>
        <w:spacing w:before="0"/>
        <w:jc w:val="center"/>
        <w:rPr>
          <w:b/>
        </w:rPr>
      </w:pPr>
      <w:r>
        <w:rPr>
          <w:b/>
        </w:rPr>
        <w:t>Oberstown Children Detention Campus</w:t>
      </w:r>
    </w:p>
    <w:p w14:paraId="24883F80" w14:textId="38382FFB" w:rsidR="0076536D" w:rsidRDefault="00D9654E" w:rsidP="0076536D">
      <w:pPr>
        <w:pStyle w:val="Heading1"/>
        <w:spacing w:before="0"/>
        <w:jc w:val="center"/>
        <w:rPr>
          <w:b/>
        </w:rPr>
      </w:pPr>
      <w:r>
        <w:rPr>
          <w:b/>
        </w:rPr>
        <w:t>Training Officer</w:t>
      </w:r>
    </w:p>
    <w:p w14:paraId="60F44E44" w14:textId="6D9B7C58" w:rsidR="00F567C5" w:rsidRPr="006F1FAD" w:rsidRDefault="006F1FAD" w:rsidP="006F1FAD">
      <w:pPr>
        <w:rPr>
          <w:lang w:val="en-US"/>
        </w:rPr>
      </w:pPr>
      <w:r>
        <w:rPr>
          <w:lang w:val="en-US"/>
        </w:rPr>
        <w:tab/>
      </w:r>
      <w:r>
        <w:rPr>
          <w:lang w:val="en-US"/>
        </w:rPr>
        <w:tab/>
      </w:r>
      <w:r>
        <w:rPr>
          <w:lang w:val="en-US"/>
        </w:rPr>
        <w:tab/>
      </w:r>
      <w:r>
        <w:rPr>
          <w:lang w:val="en-US"/>
        </w:rPr>
        <w:tab/>
      </w:r>
    </w:p>
    <w:p w14:paraId="176B5FB9" w14:textId="77777777" w:rsidR="00F567C5" w:rsidRPr="006F1FAD" w:rsidRDefault="00F567C5" w:rsidP="00F567C5">
      <w:pPr>
        <w:spacing w:after="0"/>
        <w:jc w:val="center"/>
        <w:rPr>
          <w:b/>
          <w:sz w:val="28"/>
          <w:szCs w:val="28"/>
        </w:rPr>
      </w:pPr>
      <w:r w:rsidRPr="006F1FAD">
        <w:rPr>
          <w:b/>
          <w:sz w:val="28"/>
          <w:szCs w:val="28"/>
        </w:rPr>
        <w:t>Please carefully note the following instructions:</w:t>
      </w:r>
    </w:p>
    <w:p w14:paraId="0D43E798" w14:textId="590FC13B"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15115E2F" w14:textId="3D128A88"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2FE9016D"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14:paraId="6BCCDB26" w14:textId="2A2BC04D" w:rsidR="00C032C4" w:rsidRDefault="00C032C4" w:rsidP="00C032C4">
      <w:pPr>
        <w:rPr>
          <w:rFonts w:ascii="Times" w:hAnsi="Times" w:cs="Times"/>
          <w:b/>
          <w:sz w:val="24"/>
        </w:rPr>
      </w:pPr>
      <w:r>
        <w:rPr>
          <w:rFonts w:ascii="Times" w:hAnsi="Times" w:cs="Times"/>
          <w:b/>
          <w:sz w:val="24"/>
        </w:rPr>
        <w:t>Do you hold a full manual driving licence valid in Ireland?</w:t>
      </w:r>
    </w:p>
    <w:p w14:paraId="05041F7C" w14:textId="752E30A3" w:rsidR="00C032C4" w:rsidRDefault="00C032C4" w:rsidP="00C032C4"/>
    <w:p w14:paraId="721A08B4" w14:textId="0860E215"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E53EA31"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14:paraId="6E53EA31" w14:textId="77777777"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0A389DBC"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14:paraId="0A389DBC" w14:textId="77777777"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14:paraId="203343B9" w14:textId="00FE216D" w:rsidR="00C032C4" w:rsidRDefault="00C032C4" w:rsidP="00C032C4">
      <w:pPr>
        <w:rPr>
          <w:color w:val="000000" w:themeColor="text1"/>
        </w:rPr>
      </w:pPr>
    </w:p>
    <w:p w14:paraId="305503FA" w14:textId="48865C32" w:rsidR="006F1FAD" w:rsidRDefault="006F1FAD" w:rsidP="00C032C4">
      <w:pPr>
        <w:rPr>
          <w:color w:val="000000" w:themeColor="text1"/>
        </w:rPr>
      </w:pPr>
    </w:p>
    <w:p w14:paraId="658BCF5A" w14:textId="3F9EA87B" w:rsidR="006F1FAD" w:rsidRDefault="006F1FAD" w:rsidP="00C032C4">
      <w:pPr>
        <w:rPr>
          <w:color w:val="000000" w:themeColor="text1"/>
        </w:rPr>
      </w:pPr>
    </w:p>
    <w:p w14:paraId="44B24908" w14:textId="77777777" w:rsidR="006F1FAD" w:rsidRPr="003E47A7" w:rsidRDefault="006F1FAD" w:rsidP="00C032C4">
      <w:pP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14:paraId="3A221940" w14:textId="77777777" w:rsidTr="00371157">
        <w:trPr>
          <w:trHeight w:val="397"/>
        </w:trPr>
        <w:tc>
          <w:tcPr>
            <w:tcW w:w="10343" w:type="dxa"/>
            <w:gridSpan w:val="2"/>
            <w:vAlign w:val="center"/>
          </w:tcPr>
          <w:p w14:paraId="4DF02CDC" w14:textId="1ED144FE" w:rsidR="00C032C4" w:rsidRPr="003569A6" w:rsidRDefault="005020AA" w:rsidP="00C032C4">
            <w:pPr>
              <w:rPr>
                <w:rFonts w:cs="Arial"/>
                <w:color w:val="000000"/>
              </w:rPr>
            </w:pPr>
            <w:r w:rsidRPr="003569A6">
              <w:rPr>
                <w:b/>
              </w:rPr>
              <w:t xml:space="preserve">Q. 1) </w:t>
            </w:r>
            <w:r w:rsidR="00C032C4" w:rsidRPr="003569A6">
              <w:rPr>
                <w:b/>
              </w:rPr>
              <w:t xml:space="preserve">Professional </w:t>
            </w:r>
            <w:r w:rsidR="006F1FAD" w:rsidRPr="003569A6">
              <w:rPr>
                <w:b/>
              </w:rPr>
              <w:t>Knowledge</w:t>
            </w:r>
            <w:r w:rsidR="00C032C4" w:rsidRPr="003569A6">
              <w:rPr>
                <w:b/>
              </w:rPr>
              <w:t xml:space="preserve"> &amp; Experience</w:t>
            </w:r>
          </w:p>
          <w:p w14:paraId="1423BD4E" w14:textId="3C817848" w:rsidR="00F567C5" w:rsidRPr="003569A6" w:rsidRDefault="00F567C5" w:rsidP="002226D9">
            <w:pPr>
              <w:spacing w:after="0" w:line="240" w:lineRule="auto"/>
              <w:rPr>
                <w:b/>
              </w:rPr>
            </w:pPr>
          </w:p>
        </w:tc>
      </w:tr>
      <w:tr w:rsidR="00F567C5" w:rsidRPr="003569A6" w14:paraId="4CD95815" w14:textId="77777777" w:rsidTr="00371157">
        <w:tc>
          <w:tcPr>
            <w:tcW w:w="969" w:type="dxa"/>
            <w:vAlign w:val="center"/>
          </w:tcPr>
          <w:p w14:paraId="492F83C4" w14:textId="77777777" w:rsidR="00F567C5" w:rsidRPr="003569A6" w:rsidRDefault="00F567C5" w:rsidP="009A6CD8">
            <w:pPr>
              <w:jc w:val="center"/>
              <w:rPr>
                <w:b/>
              </w:rPr>
            </w:pPr>
            <w:r w:rsidRPr="003569A6">
              <w:rPr>
                <w:b/>
              </w:rPr>
              <w:t>Answer:</w:t>
            </w:r>
          </w:p>
        </w:tc>
        <w:tc>
          <w:tcPr>
            <w:tcW w:w="9374" w:type="dxa"/>
          </w:tcPr>
          <w:p w14:paraId="0BE86FD8" w14:textId="77777777" w:rsidR="00F567C5" w:rsidRPr="003569A6" w:rsidRDefault="00F567C5" w:rsidP="00D646F6">
            <w:pPr>
              <w:rPr>
                <w:b/>
              </w:rPr>
            </w:pPr>
          </w:p>
          <w:p w14:paraId="72BBA4BA" w14:textId="77777777" w:rsidR="00D646F6" w:rsidRPr="003569A6" w:rsidRDefault="00D646F6" w:rsidP="00D646F6">
            <w:pPr>
              <w:rPr>
                <w:b/>
              </w:rPr>
            </w:pPr>
          </w:p>
          <w:p w14:paraId="7FED6E0F" w14:textId="46A8B32A" w:rsidR="00D646F6" w:rsidRPr="003569A6" w:rsidRDefault="00D646F6" w:rsidP="00D646F6">
            <w:pPr>
              <w:rPr>
                <w:b/>
              </w:rPr>
            </w:pPr>
          </w:p>
          <w:p w14:paraId="50EE3CCE" w14:textId="77777777" w:rsidR="000F4425" w:rsidRPr="003569A6" w:rsidRDefault="000F4425" w:rsidP="00D646F6">
            <w:pPr>
              <w:rPr>
                <w:b/>
              </w:rPr>
            </w:pPr>
          </w:p>
          <w:p w14:paraId="7E0D579E" w14:textId="77777777" w:rsidR="00D646F6" w:rsidRPr="003569A6" w:rsidRDefault="00D646F6" w:rsidP="00D646F6">
            <w:pPr>
              <w:rPr>
                <w:b/>
              </w:rPr>
            </w:pPr>
          </w:p>
          <w:p w14:paraId="2609948D" w14:textId="77777777" w:rsidR="00D646F6" w:rsidRPr="003569A6" w:rsidRDefault="00D646F6" w:rsidP="00D646F6">
            <w:pPr>
              <w:rPr>
                <w:b/>
              </w:rPr>
            </w:pPr>
          </w:p>
          <w:p w14:paraId="5A05E1ED" w14:textId="77777777" w:rsidR="00D646F6" w:rsidRPr="003569A6" w:rsidRDefault="00D646F6" w:rsidP="00D646F6">
            <w:pPr>
              <w:rPr>
                <w:b/>
              </w:rPr>
            </w:pPr>
          </w:p>
          <w:p w14:paraId="129DE912" w14:textId="77777777" w:rsidR="00D646F6" w:rsidRPr="003569A6" w:rsidRDefault="00D646F6" w:rsidP="00D646F6">
            <w:pPr>
              <w:rPr>
                <w:b/>
              </w:rPr>
            </w:pPr>
          </w:p>
          <w:p w14:paraId="466AE05A" w14:textId="77777777" w:rsidR="00D646F6" w:rsidRPr="003569A6" w:rsidRDefault="00D646F6" w:rsidP="00D646F6">
            <w:pPr>
              <w:rPr>
                <w:b/>
              </w:rPr>
            </w:pPr>
          </w:p>
          <w:p w14:paraId="3D8FB32B" w14:textId="4F032337" w:rsidR="00D646F6" w:rsidRPr="003569A6" w:rsidRDefault="00D646F6" w:rsidP="00D646F6">
            <w:pPr>
              <w:rPr>
                <w:b/>
              </w:rPr>
            </w:pPr>
          </w:p>
        </w:tc>
      </w:tr>
      <w:tr w:rsidR="00F567C5" w:rsidRPr="003569A6" w14:paraId="4474E79E" w14:textId="77777777" w:rsidTr="00371157">
        <w:trPr>
          <w:trHeight w:val="397"/>
        </w:trPr>
        <w:tc>
          <w:tcPr>
            <w:tcW w:w="10343" w:type="dxa"/>
            <w:gridSpan w:val="2"/>
            <w:vAlign w:val="center"/>
          </w:tcPr>
          <w:p w14:paraId="7D4A57DA" w14:textId="797A91DA" w:rsidR="00C032C4" w:rsidRPr="003569A6" w:rsidRDefault="00F567C5" w:rsidP="00C032C4">
            <w:pPr>
              <w:rPr>
                <w:rFonts w:cs="Arial"/>
                <w:color w:val="000000"/>
              </w:rPr>
            </w:pPr>
            <w:r w:rsidRPr="003569A6">
              <w:rPr>
                <w:b/>
              </w:rPr>
              <w:t xml:space="preserve">Q. 2) </w:t>
            </w:r>
            <w:r w:rsidR="00C032C4" w:rsidRPr="003569A6">
              <w:rPr>
                <w:b/>
              </w:rPr>
              <w:t>People Management &amp; Teamwork</w:t>
            </w:r>
          </w:p>
          <w:p w14:paraId="4914F7D8" w14:textId="3A2374F3" w:rsidR="00F567C5" w:rsidRPr="003569A6" w:rsidRDefault="00F567C5" w:rsidP="002226D9">
            <w:pPr>
              <w:spacing w:after="0" w:line="240" w:lineRule="auto"/>
              <w:rPr>
                <w:b/>
              </w:rPr>
            </w:pPr>
          </w:p>
        </w:tc>
      </w:tr>
      <w:tr w:rsidR="00F567C5" w:rsidRPr="003569A6" w14:paraId="797AF499" w14:textId="77777777" w:rsidTr="00371157">
        <w:tc>
          <w:tcPr>
            <w:tcW w:w="969" w:type="dxa"/>
            <w:vAlign w:val="center"/>
          </w:tcPr>
          <w:p w14:paraId="53E6838C" w14:textId="77777777" w:rsidR="00F567C5" w:rsidRPr="003569A6" w:rsidRDefault="00F567C5" w:rsidP="009A6CD8">
            <w:pPr>
              <w:jc w:val="center"/>
              <w:rPr>
                <w:b/>
              </w:rPr>
            </w:pPr>
            <w:r w:rsidRPr="003569A6">
              <w:rPr>
                <w:b/>
              </w:rPr>
              <w:t>Answer:</w:t>
            </w:r>
          </w:p>
        </w:tc>
        <w:tc>
          <w:tcPr>
            <w:tcW w:w="9374" w:type="dxa"/>
          </w:tcPr>
          <w:p w14:paraId="2F6CC42C" w14:textId="77777777" w:rsidR="00F567C5" w:rsidRPr="003569A6" w:rsidRDefault="00F567C5" w:rsidP="009A6CD8"/>
          <w:p w14:paraId="1902827E" w14:textId="77777777" w:rsidR="00D646F6" w:rsidRPr="003569A6" w:rsidRDefault="00D646F6" w:rsidP="009A6CD8"/>
          <w:p w14:paraId="20605EC5" w14:textId="77777777" w:rsidR="00D646F6" w:rsidRPr="003569A6" w:rsidRDefault="00D646F6" w:rsidP="009A6CD8"/>
          <w:p w14:paraId="72F06363" w14:textId="77777777" w:rsidR="00D646F6" w:rsidRPr="003569A6" w:rsidRDefault="00D646F6" w:rsidP="009A6CD8"/>
          <w:p w14:paraId="28C91364" w14:textId="77777777" w:rsidR="00D646F6" w:rsidRPr="003569A6" w:rsidRDefault="00D646F6" w:rsidP="009A6CD8"/>
          <w:p w14:paraId="37C77B3D" w14:textId="77777777" w:rsidR="00D646F6" w:rsidRPr="003569A6" w:rsidRDefault="00D646F6" w:rsidP="009A6CD8"/>
          <w:p w14:paraId="0C12CBD7" w14:textId="77777777" w:rsidR="00D646F6" w:rsidRPr="003569A6" w:rsidRDefault="00D646F6" w:rsidP="009A6CD8"/>
          <w:p w14:paraId="74B7AAA5" w14:textId="77777777" w:rsidR="00D646F6" w:rsidRPr="003569A6" w:rsidRDefault="00D646F6" w:rsidP="009A6CD8"/>
          <w:p w14:paraId="1F902F80" w14:textId="77777777" w:rsidR="00D646F6" w:rsidRPr="003569A6" w:rsidRDefault="00D646F6" w:rsidP="009A6CD8">
            <w:pPr>
              <w:rPr>
                <w:b/>
              </w:rPr>
            </w:pPr>
          </w:p>
        </w:tc>
      </w:tr>
      <w:tr w:rsidR="00F567C5" w:rsidRPr="003569A6" w14:paraId="0BE9C8C0" w14:textId="77777777" w:rsidTr="00371157">
        <w:trPr>
          <w:trHeight w:val="397"/>
        </w:trPr>
        <w:tc>
          <w:tcPr>
            <w:tcW w:w="10343" w:type="dxa"/>
            <w:gridSpan w:val="2"/>
            <w:vAlign w:val="center"/>
          </w:tcPr>
          <w:p w14:paraId="1C48A876" w14:textId="258826D2" w:rsidR="00C032C4" w:rsidRPr="003569A6" w:rsidRDefault="00F567C5" w:rsidP="00C032C4">
            <w:pPr>
              <w:rPr>
                <w:rFonts w:cs="Arial"/>
                <w:color w:val="000000"/>
              </w:rPr>
            </w:pPr>
            <w:r w:rsidRPr="003569A6">
              <w:rPr>
                <w:b/>
              </w:rPr>
              <w:lastRenderedPageBreak/>
              <w:t xml:space="preserve">Q. </w:t>
            </w:r>
            <w:r w:rsidR="00715E90" w:rsidRPr="003569A6">
              <w:rPr>
                <w:b/>
              </w:rPr>
              <w:t>3</w:t>
            </w:r>
            <w:r w:rsidRPr="003569A6">
              <w:rPr>
                <w:b/>
              </w:rPr>
              <w:t xml:space="preserve">) </w:t>
            </w:r>
            <w:r w:rsidR="001C43EF" w:rsidRPr="003569A6">
              <w:rPr>
                <w:b/>
              </w:rPr>
              <w:t>Interpersonal &amp; Communication Skills</w:t>
            </w:r>
          </w:p>
          <w:p w14:paraId="2E805280" w14:textId="0E4F8908" w:rsidR="00F567C5" w:rsidRPr="003569A6" w:rsidRDefault="00F567C5" w:rsidP="00715E90">
            <w:pPr>
              <w:spacing w:after="0"/>
              <w:rPr>
                <w:b/>
              </w:rPr>
            </w:pPr>
          </w:p>
        </w:tc>
      </w:tr>
      <w:tr w:rsidR="00F567C5" w:rsidRPr="003569A6" w14:paraId="7E8ADE31" w14:textId="77777777" w:rsidTr="00371157">
        <w:tc>
          <w:tcPr>
            <w:tcW w:w="969" w:type="dxa"/>
            <w:vAlign w:val="center"/>
          </w:tcPr>
          <w:p w14:paraId="22C735D5" w14:textId="77777777" w:rsidR="00F567C5" w:rsidRPr="003569A6" w:rsidRDefault="00F567C5" w:rsidP="009A6CD8">
            <w:pPr>
              <w:jc w:val="center"/>
              <w:rPr>
                <w:b/>
              </w:rPr>
            </w:pPr>
            <w:r w:rsidRPr="003569A6">
              <w:rPr>
                <w:b/>
              </w:rPr>
              <w:t>Answer:</w:t>
            </w:r>
          </w:p>
        </w:tc>
        <w:tc>
          <w:tcPr>
            <w:tcW w:w="9374" w:type="dxa"/>
          </w:tcPr>
          <w:p w14:paraId="7A93E318" w14:textId="77777777" w:rsidR="00F567C5" w:rsidRPr="003569A6" w:rsidRDefault="00F567C5" w:rsidP="005C5D65">
            <w:pPr>
              <w:ind w:left="360"/>
            </w:pPr>
          </w:p>
          <w:p w14:paraId="2CBB8DAD" w14:textId="77777777" w:rsidR="00D646F6" w:rsidRPr="003569A6" w:rsidRDefault="00D646F6" w:rsidP="005C5D65">
            <w:pPr>
              <w:ind w:left="360"/>
            </w:pPr>
          </w:p>
          <w:p w14:paraId="0343B161" w14:textId="77777777" w:rsidR="00D646F6" w:rsidRPr="003569A6" w:rsidRDefault="00D646F6" w:rsidP="005C5D65">
            <w:pPr>
              <w:ind w:left="360"/>
            </w:pPr>
          </w:p>
          <w:p w14:paraId="19858F1D" w14:textId="77777777" w:rsidR="00D646F6" w:rsidRPr="003569A6" w:rsidRDefault="00D646F6" w:rsidP="005C5D65">
            <w:pPr>
              <w:ind w:left="360"/>
            </w:pPr>
          </w:p>
          <w:p w14:paraId="4D1AEBE6" w14:textId="77777777" w:rsidR="00D646F6" w:rsidRPr="003569A6" w:rsidRDefault="00D646F6" w:rsidP="005C5D65">
            <w:pPr>
              <w:ind w:left="360"/>
            </w:pPr>
          </w:p>
          <w:p w14:paraId="4266882C" w14:textId="77777777" w:rsidR="00D646F6" w:rsidRPr="003569A6" w:rsidRDefault="00D646F6" w:rsidP="005C5D65">
            <w:pPr>
              <w:ind w:left="360"/>
            </w:pPr>
          </w:p>
          <w:p w14:paraId="1E72E1C7" w14:textId="77777777" w:rsidR="00D646F6" w:rsidRPr="003569A6" w:rsidRDefault="00D646F6" w:rsidP="005C5D65">
            <w:pPr>
              <w:ind w:left="360"/>
            </w:pPr>
          </w:p>
          <w:p w14:paraId="644227DA" w14:textId="77777777" w:rsidR="00D646F6" w:rsidRPr="003569A6" w:rsidRDefault="00D646F6" w:rsidP="005C5D65">
            <w:pPr>
              <w:ind w:left="360"/>
            </w:pPr>
          </w:p>
          <w:p w14:paraId="6797B255" w14:textId="77777777" w:rsidR="00D646F6" w:rsidRPr="003569A6" w:rsidRDefault="00D646F6" w:rsidP="005C5D65">
            <w:pPr>
              <w:ind w:left="360"/>
            </w:pPr>
          </w:p>
          <w:p w14:paraId="63B81371" w14:textId="77777777" w:rsidR="00D646F6" w:rsidRPr="003569A6" w:rsidRDefault="00D646F6" w:rsidP="005C5D65">
            <w:pPr>
              <w:ind w:left="360"/>
            </w:pPr>
          </w:p>
          <w:p w14:paraId="43E499F6" w14:textId="77777777" w:rsidR="00D646F6" w:rsidRPr="003569A6" w:rsidRDefault="00D646F6" w:rsidP="005C5D65">
            <w:pPr>
              <w:ind w:left="360"/>
            </w:pPr>
          </w:p>
          <w:p w14:paraId="14F67F00" w14:textId="77777777" w:rsidR="00D646F6" w:rsidRPr="003569A6" w:rsidRDefault="00D646F6" w:rsidP="005C5D65">
            <w:pPr>
              <w:ind w:left="360"/>
            </w:pPr>
          </w:p>
          <w:p w14:paraId="07386E5A" w14:textId="77777777" w:rsidR="00D646F6" w:rsidRPr="003569A6" w:rsidRDefault="00D646F6" w:rsidP="005C5D65">
            <w:pPr>
              <w:ind w:left="360"/>
            </w:pPr>
          </w:p>
          <w:p w14:paraId="3F859D46" w14:textId="77777777" w:rsidR="00D646F6" w:rsidRPr="003569A6" w:rsidRDefault="00D646F6" w:rsidP="005C5D65">
            <w:pPr>
              <w:ind w:left="360"/>
            </w:pPr>
          </w:p>
          <w:p w14:paraId="11BA43D4" w14:textId="1B7E1F73" w:rsidR="00D646F6" w:rsidRPr="003569A6" w:rsidRDefault="00D646F6" w:rsidP="005C5D65">
            <w:pPr>
              <w:ind w:left="360"/>
            </w:pPr>
          </w:p>
          <w:p w14:paraId="50892ECE" w14:textId="77777777" w:rsidR="000F4425" w:rsidRPr="003569A6" w:rsidRDefault="000F4425" w:rsidP="005C5D65">
            <w:pPr>
              <w:ind w:left="360"/>
            </w:pPr>
          </w:p>
          <w:p w14:paraId="30606EE4" w14:textId="03EF631F" w:rsidR="00D646F6" w:rsidRPr="003569A6" w:rsidRDefault="00D646F6" w:rsidP="005C5D65">
            <w:pPr>
              <w:ind w:left="360"/>
            </w:pPr>
          </w:p>
        </w:tc>
      </w:tr>
      <w:tr w:rsidR="00F567C5" w:rsidRPr="003569A6" w14:paraId="78136DD5" w14:textId="77777777" w:rsidTr="00371157">
        <w:trPr>
          <w:trHeight w:val="397"/>
        </w:trPr>
        <w:tc>
          <w:tcPr>
            <w:tcW w:w="10343" w:type="dxa"/>
            <w:gridSpan w:val="2"/>
            <w:vAlign w:val="center"/>
          </w:tcPr>
          <w:p w14:paraId="742AECBA" w14:textId="11752673" w:rsidR="00C032C4" w:rsidRPr="003569A6" w:rsidRDefault="00F567C5" w:rsidP="00C032C4">
            <w:pPr>
              <w:rPr>
                <w:rFonts w:cs="Arial"/>
                <w:color w:val="000000"/>
              </w:rPr>
            </w:pPr>
            <w:r w:rsidRPr="003569A6">
              <w:rPr>
                <w:b/>
              </w:rPr>
              <w:t xml:space="preserve">Q. </w:t>
            </w:r>
            <w:r w:rsidR="00715E90" w:rsidRPr="003569A6">
              <w:rPr>
                <w:b/>
              </w:rPr>
              <w:t>4</w:t>
            </w:r>
            <w:r w:rsidRPr="003569A6">
              <w:rPr>
                <w:b/>
              </w:rPr>
              <w:t xml:space="preserve">) </w:t>
            </w:r>
            <w:r w:rsidR="00FD4430">
              <w:rPr>
                <w:b/>
              </w:rPr>
              <w:t>Analysis and Decision Making</w:t>
            </w:r>
          </w:p>
          <w:p w14:paraId="307AF4F0" w14:textId="503DF69E" w:rsidR="00F567C5" w:rsidRPr="003569A6" w:rsidRDefault="00F567C5" w:rsidP="002226D9">
            <w:pPr>
              <w:spacing w:after="0" w:line="240" w:lineRule="auto"/>
              <w:rPr>
                <w:b/>
              </w:rPr>
            </w:pPr>
          </w:p>
        </w:tc>
      </w:tr>
      <w:tr w:rsidR="00F567C5" w:rsidRPr="003569A6" w14:paraId="162B9A0E" w14:textId="77777777" w:rsidTr="00371157">
        <w:tc>
          <w:tcPr>
            <w:tcW w:w="969" w:type="dxa"/>
            <w:vAlign w:val="center"/>
          </w:tcPr>
          <w:p w14:paraId="1C696BA2" w14:textId="77777777" w:rsidR="00F567C5" w:rsidRPr="003569A6" w:rsidRDefault="00F567C5" w:rsidP="009A6CD8">
            <w:pPr>
              <w:jc w:val="center"/>
              <w:rPr>
                <w:b/>
              </w:rPr>
            </w:pPr>
            <w:r w:rsidRPr="003569A6">
              <w:rPr>
                <w:b/>
              </w:rPr>
              <w:t>Answer:</w:t>
            </w:r>
          </w:p>
        </w:tc>
        <w:tc>
          <w:tcPr>
            <w:tcW w:w="9374" w:type="dxa"/>
          </w:tcPr>
          <w:p w14:paraId="7F42ECA6" w14:textId="77777777" w:rsidR="00F567C5" w:rsidRPr="003569A6" w:rsidRDefault="00F567C5" w:rsidP="009A6CD8"/>
          <w:p w14:paraId="7FBEAF66" w14:textId="77777777" w:rsidR="00D646F6" w:rsidRPr="003569A6" w:rsidRDefault="00D646F6" w:rsidP="009A6CD8"/>
          <w:p w14:paraId="48217FCD" w14:textId="77777777" w:rsidR="00D646F6" w:rsidRPr="003569A6" w:rsidRDefault="00D646F6" w:rsidP="009A6CD8"/>
          <w:p w14:paraId="1126DE8A" w14:textId="77777777" w:rsidR="00D646F6" w:rsidRPr="003569A6" w:rsidRDefault="00D646F6" w:rsidP="009A6CD8"/>
          <w:p w14:paraId="345CF122" w14:textId="77777777" w:rsidR="00D646F6" w:rsidRPr="003569A6" w:rsidRDefault="00D646F6" w:rsidP="009A6CD8"/>
          <w:p w14:paraId="211B52A0" w14:textId="77777777" w:rsidR="00D646F6" w:rsidRPr="003569A6" w:rsidRDefault="00D646F6" w:rsidP="009A6CD8"/>
          <w:p w14:paraId="450A739D" w14:textId="77777777" w:rsidR="00D646F6" w:rsidRPr="003569A6" w:rsidRDefault="00D646F6" w:rsidP="009A6CD8"/>
          <w:p w14:paraId="147BE82C" w14:textId="62D8566F" w:rsidR="00D646F6" w:rsidRPr="003569A6" w:rsidRDefault="00D646F6" w:rsidP="009A6CD8"/>
          <w:p w14:paraId="2078D6DD" w14:textId="56D79D66" w:rsidR="00D646F6" w:rsidRPr="003569A6" w:rsidRDefault="00D646F6" w:rsidP="009A6CD8"/>
          <w:p w14:paraId="28BE25FA" w14:textId="77777777" w:rsidR="00D646F6" w:rsidRPr="003569A6" w:rsidRDefault="00D646F6" w:rsidP="009A6CD8"/>
          <w:p w14:paraId="666D9CF7" w14:textId="3D0218BD" w:rsidR="00D646F6" w:rsidRPr="003569A6" w:rsidRDefault="00D646F6" w:rsidP="009A6CD8">
            <w:pPr>
              <w:rPr>
                <w:b/>
              </w:rPr>
            </w:pPr>
          </w:p>
        </w:tc>
      </w:tr>
      <w:tr w:rsidR="00F567C5" w:rsidRPr="003569A6" w14:paraId="25055A74" w14:textId="77777777" w:rsidTr="00371157">
        <w:trPr>
          <w:trHeight w:val="397"/>
        </w:trPr>
        <w:tc>
          <w:tcPr>
            <w:tcW w:w="10343" w:type="dxa"/>
            <w:gridSpan w:val="2"/>
            <w:vAlign w:val="center"/>
          </w:tcPr>
          <w:p w14:paraId="649EE088" w14:textId="410B9AE9" w:rsidR="00C032C4" w:rsidRPr="003569A6" w:rsidRDefault="00F567C5" w:rsidP="00C032C4">
            <w:pPr>
              <w:rPr>
                <w:rFonts w:cs="Arial"/>
                <w:color w:val="000000"/>
              </w:rPr>
            </w:pPr>
            <w:r w:rsidRPr="003569A6">
              <w:rPr>
                <w:b/>
              </w:rPr>
              <w:lastRenderedPageBreak/>
              <w:t xml:space="preserve">Q. </w:t>
            </w:r>
            <w:r w:rsidR="00FD4430">
              <w:rPr>
                <w:b/>
              </w:rPr>
              <w:t>5</w:t>
            </w:r>
            <w:r w:rsidRPr="003569A6">
              <w:rPr>
                <w:b/>
              </w:rPr>
              <w:t xml:space="preserve">) </w:t>
            </w:r>
            <w:r w:rsidR="001C43EF" w:rsidRPr="003569A6">
              <w:rPr>
                <w:b/>
              </w:rPr>
              <w:t>Specialist Knowledge, Expertise &amp; Self Development</w:t>
            </w:r>
          </w:p>
          <w:p w14:paraId="21C1DB43" w14:textId="353771CF" w:rsidR="00F567C5" w:rsidRPr="003569A6" w:rsidRDefault="00F567C5" w:rsidP="00C032C4">
            <w:pPr>
              <w:spacing w:after="0" w:line="240" w:lineRule="auto"/>
              <w:rPr>
                <w:b/>
              </w:rPr>
            </w:pPr>
          </w:p>
        </w:tc>
      </w:tr>
      <w:tr w:rsidR="00977490" w:rsidRPr="003569A6" w14:paraId="35426356" w14:textId="77777777" w:rsidTr="00371157">
        <w:tc>
          <w:tcPr>
            <w:tcW w:w="969" w:type="dxa"/>
            <w:vAlign w:val="center"/>
          </w:tcPr>
          <w:p w14:paraId="16586A2F" w14:textId="77777777" w:rsidR="00977490" w:rsidRPr="003569A6" w:rsidRDefault="00977490" w:rsidP="009A6CD8">
            <w:pPr>
              <w:jc w:val="center"/>
              <w:rPr>
                <w:b/>
              </w:rPr>
            </w:pPr>
            <w:r w:rsidRPr="003569A6">
              <w:rPr>
                <w:b/>
              </w:rPr>
              <w:t>Answer:</w:t>
            </w:r>
          </w:p>
        </w:tc>
        <w:tc>
          <w:tcPr>
            <w:tcW w:w="9374" w:type="dxa"/>
          </w:tcPr>
          <w:p w14:paraId="79C7BA03" w14:textId="77777777" w:rsidR="00977490" w:rsidRPr="003569A6" w:rsidRDefault="00977490" w:rsidP="009A6CD8"/>
          <w:p w14:paraId="47385418" w14:textId="77777777" w:rsidR="00D646F6" w:rsidRPr="003569A6" w:rsidRDefault="00D646F6" w:rsidP="009A6CD8"/>
          <w:p w14:paraId="0FEF0A7C" w14:textId="459C39A4" w:rsidR="00D646F6" w:rsidRPr="003569A6" w:rsidRDefault="00D646F6" w:rsidP="009A6CD8"/>
          <w:p w14:paraId="155C1502" w14:textId="089EABB2" w:rsidR="00EA7683" w:rsidRPr="003569A6" w:rsidRDefault="00EA7683" w:rsidP="009A6CD8"/>
          <w:p w14:paraId="4A2D8775" w14:textId="77777777" w:rsidR="00EA7683" w:rsidRPr="003569A6" w:rsidRDefault="00EA7683" w:rsidP="009A6CD8"/>
          <w:p w14:paraId="4E7EF7F0" w14:textId="77FA958A" w:rsidR="000F4425" w:rsidRPr="003569A6" w:rsidRDefault="000F4425" w:rsidP="009A6CD8"/>
          <w:p w14:paraId="6347C9CA" w14:textId="5415318F" w:rsidR="000F4425" w:rsidRPr="003569A6" w:rsidRDefault="000F4425" w:rsidP="009A6CD8"/>
          <w:p w14:paraId="4C1B195C" w14:textId="77777777" w:rsidR="000F4425" w:rsidRPr="003569A6" w:rsidRDefault="000F4425" w:rsidP="009A6CD8"/>
          <w:p w14:paraId="0DC32268" w14:textId="77777777" w:rsidR="00D646F6" w:rsidRPr="003569A6" w:rsidRDefault="00D646F6" w:rsidP="009A6CD8"/>
          <w:p w14:paraId="63C7E98B" w14:textId="77777777" w:rsidR="00D646F6" w:rsidRPr="003569A6" w:rsidRDefault="00D646F6" w:rsidP="009A6CD8"/>
          <w:p w14:paraId="3E8080C2" w14:textId="77777777" w:rsidR="00D646F6" w:rsidRPr="003569A6" w:rsidRDefault="00D646F6" w:rsidP="009A6CD8"/>
          <w:p w14:paraId="1910D184" w14:textId="07576313" w:rsidR="00D646F6" w:rsidRPr="003569A6" w:rsidRDefault="00D646F6" w:rsidP="009A6CD8">
            <w:pPr>
              <w:rPr>
                <w:b/>
              </w:rPr>
            </w:pPr>
          </w:p>
        </w:tc>
      </w:tr>
      <w:tr w:rsidR="002226D9" w:rsidRPr="003569A6" w14:paraId="530609D1" w14:textId="77777777" w:rsidTr="00DF09C3">
        <w:trPr>
          <w:trHeight w:val="397"/>
        </w:trPr>
        <w:tc>
          <w:tcPr>
            <w:tcW w:w="10343" w:type="dxa"/>
            <w:gridSpan w:val="2"/>
            <w:vAlign w:val="center"/>
          </w:tcPr>
          <w:p w14:paraId="7A84C853" w14:textId="71D4C810" w:rsidR="002226D9" w:rsidRPr="003569A6" w:rsidRDefault="002226D9" w:rsidP="00FD4430">
            <w:pPr>
              <w:rPr>
                <w:b/>
              </w:rPr>
            </w:pPr>
          </w:p>
        </w:tc>
      </w:tr>
    </w:tbl>
    <w:p w14:paraId="6FFD1F59" w14:textId="3C1C0A15" w:rsidR="00EA7683" w:rsidRPr="003569A6" w:rsidRDefault="00EA7683" w:rsidP="00F567C5">
      <w:pPr>
        <w:jc w:val="both"/>
        <w:rPr>
          <w:b/>
          <w:color w:val="000000" w:themeColor="text1"/>
        </w:rPr>
      </w:pPr>
      <w:bookmarkStart w:id="0" w:name="_GoBack"/>
      <w:bookmarkEnd w:id="0"/>
    </w:p>
    <w:p w14:paraId="755376AD" w14:textId="77777777"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0" w:type="auto"/>
        <w:tblLook w:val="04A0" w:firstRow="1" w:lastRow="0" w:firstColumn="1" w:lastColumn="0" w:noHBand="0" w:noVBand="1"/>
      </w:tblPr>
      <w:tblGrid>
        <w:gridCol w:w="10343"/>
      </w:tblGrid>
      <w:tr w:rsidR="00F567C5" w:rsidRPr="003569A6" w14:paraId="020451B8" w14:textId="77777777" w:rsidTr="00FD4430">
        <w:tc>
          <w:tcPr>
            <w:tcW w:w="10343" w:type="dxa"/>
            <w:vAlign w:val="center"/>
          </w:tcPr>
          <w:p w14:paraId="1DFCB04E" w14:textId="326B0222"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14:paraId="2BA7617C" w14:textId="77777777" w:rsidTr="00FD4430">
        <w:tc>
          <w:tcPr>
            <w:tcW w:w="10343" w:type="dxa"/>
          </w:tcPr>
          <w:p w14:paraId="7ABFA7DA" w14:textId="0E11130A"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14:paraId="59E52F95" w14:textId="77777777"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14:paraId="25975641" w14:textId="3CC47B65"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14:paraId="1A849333" w14:textId="77777777"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14:paraId="2F70557A" w14:textId="54BE1C0F"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14:paraId="3D0BA377" w14:textId="08E7E0FE"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14:paraId="038BF7A0" w14:textId="263D3D3F"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14:paraId="5544142D" w14:textId="77777777" w:rsidTr="00FD4430">
        <w:tc>
          <w:tcPr>
            <w:tcW w:w="10343" w:type="dxa"/>
            <w:vAlign w:val="center"/>
          </w:tcPr>
          <w:p w14:paraId="7719A3DD" w14:textId="77777777" w:rsidR="006F1FAD" w:rsidRPr="003569A6" w:rsidRDefault="006F1FAD" w:rsidP="009A6CD8">
            <w:pPr>
              <w:spacing w:after="0" w:line="240" w:lineRule="auto"/>
              <w:rPr>
                <w:b/>
              </w:rPr>
            </w:pPr>
          </w:p>
          <w:p w14:paraId="4F5399E7" w14:textId="5D5092B9"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14:paraId="55D146E9" w14:textId="77777777" w:rsidTr="00FD4430">
        <w:tc>
          <w:tcPr>
            <w:tcW w:w="10343" w:type="dxa"/>
          </w:tcPr>
          <w:p w14:paraId="2FC6D359" w14:textId="77777777" w:rsidR="00F567C5" w:rsidRPr="003569A6" w:rsidRDefault="00F567C5" w:rsidP="009A6CD8">
            <w:pPr>
              <w:rPr>
                <w:rFonts w:cs="Arial"/>
              </w:rPr>
            </w:pPr>
          </w:p>
          <w:p w14:paraId="36EA27C6" w14:textId="77777777" w:rsidR="00D646F6" w:rsidRPr="003569A6" w:rsidRDefault="00D646F6" w:rsidP="002D5F59">
            <w:pPr>
              <w:pStyle w:val="Body"/>
              <w:suppressAutoHyphens/>
              <w:spacing w:after="0" w:line="240" w:lineRule="auto"/>
              <w:rPr>
                <w:rFonts w:asciiTheme="minorHAnsi" w:hAnsiTheme="minorHAnsi"/>
                <w:kern w:val="3"/>
                <w:lang w:val="en-US"/>
              </w:rPr>
            </w:pPr>
          </w:p>
          <w:p w14:paraId="57F54596" w14:textId="77777777" w:rsidR="00F567C5" w:rsidRPr="003569A6" w:rsidRDefault="00F567C5" w:rsidP="009A6CD8">
            <w:pPr>
              <w:rPr>
                <w:rFonts w:cs="Arial"/>
              </w:rPr>
            </w:pPr>
          </w:p>
          <w:p w14:paraId="09ECA060" w14:textId="6C10B4CE" w:rsidR="00D646F6" w:rsidRPr="003569A6" w:rsidRDefault="00D646F6" w:rsidP="009A6CD8">
            <w:pPr>
              <w:rPr>
                <w:rFonts w:cs="Arial"/>
              </w:rPr>
            </w:pPr>
          </w:p>
        </w:tc>
      </w:tr>
    </w:tbl>
    <w:p w14:paraId="589A2FC9" w14:textId="63CD2253" w:rsidR="00F567C5" w:rsidRPr="003569A6" w:rsidRDefault="00F567C5" w:rsidP="00F567C5">
      <w:pPr>
        <w:rPr>
          <w:rFonts w:cs="Arial"/>
        </w:rPr>
      </w:pPr>
    </w:p>
    <w:p w14:paraId="4FAAC136" w14:textId="64C32682" w:rsidR="003569A6" w:rsidRPr="003569A6" w:rsidRDefault="003569A6" w:rsidP="00F567C5">
      <w:pPr>
        <w:rPr>
          <w:rFonts w:cs="Arial"/>
        </w:rPr>
      </w:pPr>
    </w:p>
    <w:p w14:paraId="2DA926AA" w14:textId="77777777" w:rsidR="003569A6" w:rsidRDefault="003569A6" w:rsidP="00F567C5">
      <w:pPr>
        <w:rPr>
          <w:rFonts w:ascii="Arial" w:hAnsi="Arial" w:cs="Arial"/>
        </w:rPr>
      </w:pPr>
    </w:p>
    <w:p w14:paraId="040B1487" w14:textId="77777777"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1AA30509" w14:textId="77777777"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14:paraId="55E3CEF4" w14:textId="751C1B08" w:rsidR="00977490" w:rsidRPr="003569A6" w:rsidRDefault="003569A6" w:rsidP="003569A6">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under the Data Protection Act 2018.</w:t>
      </w:r>
    </w:p>
    <w:p w14:paraId="71F39987" w14:textId="2955CFA6" w:rsidR="003569A6" w:rsidRDefault="003569A6" w:rsidP="003569A6">
      <w:pPr>
        <w:pStyle w:val="Default"/>
        <w:rPr>
          <w:rFonts w:asciiTheme="minorHAnsi" w:hAnsiTheme="minorHAnsi" w:cs="CVPSXM+ArialMT"/>
          <w:sz w:val="22"/>
          <w:szCs w:val="22"/>
        </w:rPr>
      </w:pPr>
    </w:p>
    <w:p w14:paraId="5C0BD3AB" w14:textId="4CC42215" w:rsidR="003569A6" w:rsidRDefault="003569A6" w:rsidP="003569A6">
      <w:pPr>
        <w:pStyle w:val="Default"/>
        <w:rPr>
          <w:rFonts w:asciiTheme="minorHAnsi" w:hAnsiTheme="minorHAnsi" w:cs="CVPSXM+ArialMT"/>
          <w:sz w:val="22"/>
          <w:szCs w:val="22"/>
        </w:rPr>
      </w:pPr>
    </w:p>
    <w:p w14:paraId="1B5C6D1A" w14:textId="43D24062" w:rsidR="003569A6" w:rsidRDefault="003569A6" w:rsidP="003569A6">
      <w:pPr>
        <w:pStyle w:val="Default"/>
        <w:rPr>
          <w:rFonts w:asciiTheme="minorHAnsi" w:hAnsiTheme="minorHAnsi" w:cs="CVPSXM+ArialMT"/>
          <w:sz w:val="22"/>
          <w:szCs w:val="22"/>
        </w:rPr>
      </w:pPr>
    </w:p>
    <w:p w14:paraId="73FCC372" w14:textId="42E2D012" w:rsidR="003569A6" w:rsidRDefault="003569A6" w:rsidP="003569A6">
      <w:pPr>
        <w:pStyle w:val="Default"/>
        <w:rPr>
          <w:rFonts w:asciiTheme="minorHAnsi" w:hAnsiTheme="minorHAnsi" w:cs="CVPSXM+ArialMT"/>
          <w:sz w:val="22"/>
          <w:szCs w:val="22"/>
        </w:rPr>
      </w:pPr>
    </w:p>
    <w:p w14:paraId="12550C7F" w14:textId="77777777" w:rsidR="003569A6" w:rsidRPr="00070917" w:rsidRDefault="003569A6" w:rsidP="003569A6">
      <w:pPr>
        <w:pStyle w:val="Default"/>
        <w:rPr>
          <w:rFonts w:asciiTheme="minorHAnsi" w:hAnsiTheme="minorHAnsi"/>
          <w:sz w:val="22"/>
          <w:szCs w:val="22"/>
        </w:rPr>
      </w:pP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FD4430"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4EBC" w14:textId="5E325274"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43EF"/>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13852"/>
    <w:rsid w:val="003140D5"/>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8F36E7"/>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02E"/>
    <w:rsid w:val="00C71391"/>
    <w:rsid w:val="00C772D2"/>
    <w:rsid w:val="00CA55F0"/>
    <w:rsid w:val="00CB7BA4"/>
    <w:rsid w:val="00CC6387"/>
    <w:rsid w:val="00CD2B36"/>
    <w:rsid w:val="00CD430A"/>
    <w:rsid w:val="00CE3672"/>
    <w:rsid w:val="00D21814"/>
    <w:rsid w:val="00D238ED"/>
    <w:rsid w:val="00D43792"/>
    <w:rsid w:val="00D457D1"/>
    <w:rsid w:val="00D646F6"/>
    <w:rsid w:val="00D75A95"/>
    <w:rsid w:val="00D778CC"/>
    <w:rsid w:val="00D855D6"/>
    <w:rsid w:val="00D9654E"/>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55B23"/>
    <w:rsid w:val="00F567C5"/>
    <w:rsid w:val="00F650D5"/>
    <w:rsid w:val="00F725E7"/>
    <w:rsid w:val="00F7409C"/>
    <w:rsid w:val="00F83563"/>
    <w:rsid w:val="00F95B8B"/>
    <w:rsid w:val="00FA303A"/>
    <w:rsid w:val="00FB2EA6"/>
    <w:rsid w:val="00FB5068"/>
    <w:rsid w:val="00FB7AA8"/>
    <w:rsid w:val="00FC0097"/>
    <w:rsid w:val="00FD4430"/>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6673-52AE-4BC8-9A38-7A75D163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BED1AB5E.dotm</Template>
  <TotalTime>79</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Odeta X. Karpyte</cp:lastModifiedBy>
  <cp:revision>4</cp:revision>
  <cp:lastPrinted>2019-06-11T13:13:00Z</cp:lastPrinted>
  <dcterms:created xsi:type="dcterms:W3CDTF">2019-07-23T15:12:00Z</dcterms:created>
  <dcterms:modified xsi:type="dcterms:W3CDTF">2019-10-03T15:22:00Z</dcterms:modified>
</cp:coreProperties>
</file>