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7B9F" w14:textId="2CDEF0AC" w:rsidR="006F1FAD" w:rsidRDefault="006F1FAD" w:rsidP="006F1FAD">
      <w:pPr>
        <w:pStyle w:val="Heading1"/>
        <w:spacing w:before="0"/>
        <w:rPr>
          <w:b/>
        </w:rPr>
      </w:pPr>
    </w:p>
    <w:p w14:paraId="7FC3B3FF" w14:textId="71CFEA95" w:rsidR="006F1FAD" w:rsidRDefault="006F1FAD" w:rsidP="006F1FAD">
      <w:r>
        <w:tab/>
      </w:r>
      <w:r>
        <w:tab/>
      </w:r>
      <w:r>
        <w:tab/>
      </w:r>
      <w:r>
        <w:tab/>
      </w:r>
      <w:r>
        <w:tab/>
      </w:r>
      <w:r>
        <w:tab/>
      </w:r>
      <w:r>
        <w:tab/>
      </w:r>
      <w:r>
        <w:tab/>
      </w:r>
      <w:r>
        <w:tab/>
      </w:r>
      <w:r>
        <w:tab/>
      </w:r>
      <w:r>
        <w:tab/>
      </w:r>
      <w:r>
        <w:tab/>
      </w:r>
    </w:p>
    <w:p w14:paraId="152C378A" w14:textId="50674000" w:rsidR="006F1FAD" w:rsidRPr="006F1FAD" w:rsidRDefault="006F1FAD" w:rsidP="006F1FAD">
      <w:pPr>
        <w:jc w:val="both"/>
        <w:rPr>
          <w:b/>
          <w:color w:val="FF0000"/>
          <w:sz w:val="20"/>
          <w:szCs w:val="20"/>
        </w:rPr>
      </w:pPr>
      <w:r w:rsidRPr="006F1FAD">
        <w:rPr>
          <w:rFonts w:ascii="Times New Roman" w:hAnsi="Times New Roman" w:cs="Times New Roman"/>
          <w:noProof/>
          <w:color w:val="FF0000"/>
          <w:sz w:val="20"/>
          <w:szCs w:val="20"/>
          <w:lang w:eastAsia="en-IE"/>
        </w:rPr>
        <mc:AlternateContent>
          <mc:Choice Requires="wps">
            <w:drawing>
              <wp:anchor distT="45720" distB="45720" distL="114300" distR="114300" simplePos="0" relativeHeight="251679744" behindDoc="0" locked="0" layoutInCell="1" allowOverlap="1" wp14:anchorId="172EE93C" wp14:editId="240F332B">
                <wp:simplePos x="0" y="0"/>
                <wp:positionH relativeFrom="margin">
                  <wp:align>left</wp:align>
                </wp:positionH>
                <wp:positionV relativeFrom="paragraph">
                  <wp:posOffset>46990</wp:posOffset>
                </wp:positionV>
                <wp:extent cx="1704975" cy="4572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57200"/>
                        </a:xfrm>
                        <a:prstGeom prst="rect">
                          <a:avLst/>
                        </a:prstGeom>
                        <a:solidFill>
                          <a:srgbClr val="FFFFFF"/>
                        </a:solidFill>
                        <a:ln w="9525">
                          <a:solidFill>
                            <a:srgbClr val="000000"/>
                          </a:solidFill>
                          <a:miter lim="800000"/>
                          <a:headEnd/>
                          <a:tailEnd/>
                        </a:ln>
                      </wps:spPr>
                      <wps:txbx>
                        <w:txbxContent>
                          <w:p w14:paraId="5F5D1FDE" w14:textId="77777777" w:rsidR="006F1FAD" w:rsidRDefault="006F1FAD" w:rsidP="006F1F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E93C" id="_x0000_t202" coordsize="21600,21600" o:spt="202" path="m,l,21600r21600,l21600,xe">
                <v:stroke joinstyle="miter"/>
                <v:path gradientshapeok="t" o:connecttype="rect"/>
              </v:shapetype>
              <v:shape id="Text Box 18" o:spid="_x0000_s1026" type="#_x0000_t202" style="position:absolute;left:0;text-align:left;margin-left:0;margin-top:3.7pt;width:134.2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">
                <v:textbox>
                  <w:txbxContent>
                    <w:p w14:paraId="5F5D1FDE" w14:textId="77777777" w:rsidR="006F1FAD" w:rsidRDefault="006F1FAD" w:rsidP="006F1FAD"/>
                  </w:txbxContent>
                </v:textbox>
                <w10:wrap type="square" anchorx="margin"/>
              </v:shape>
            </w:pict>
          </mc:Fallback>
        </mc:AlternateContent>
      </w:r>
      <w:r w:rsidRPr="006F1FAD">
        <w:rPr>
          <w:b/>
          <w:color w:val="FF0000"/>
          <w:sz w:val="20"/>
          <w:szCs w:val="20"/>
        </w:rPr>
        <w:t>Application ID</w:t>
      </w:r>
    </w:p>
    <w:p w14:paraId="029F3BF4" w14:textId="19C42781" w:rsidR="006F1FAD" w:rsidRPr="006F1FAD" w:rsidRDefault="006F1FAD" w:rsidP="006F1FAD">
      <w:pPr>
        <w:jc w:val="both"/>
        <w:rPr>
          <w:b/>
          <w:color w:val="FF0000"/>
          <w:sz w:val="20"/>
          <w:szCs w:val="20"/>
        </w:rPr>
      </w:pPr>
      <w:r w:rsidRPr="006F1FAD">
        <w:rPr>
          <w:b/>
          <w:color w:val="FF0000"/>
          <w:sz w:val="20"/>
          <w:szCs w:val="20"/>
        </w:rPr>
        <w:t>For Office Use Only</w:t>
      </w:r>
    </w:p>
    <w:p w14:paraId="3E3DE9BF" w14:textId="77777777" w:rsidR="006F1FAD" w:rsidRPr="006F1FAD" w:rsidRDefault="006F1FAD" w:rsidP="006F1FAD"/>
    <w:p w14:paraId="44871CE5" w14:textId="77777777" w:rsidR="006F1FAD" w:rsidRDefault="006F1FAD" w:rsidP="0076536D">
      <w:pPr>
        <w:pStyle w:val="Heading1"/>
        <w:spacing w:before="0"/>
        <w:jc w:val="center"/>
        <w:rPr>
          <w:b/>
        </w:rPr>
      </w:pPr>
      <w:r>
        <w:rPr>
          <w:b/>
        </w:rPr>
        <w:t>Oberstown Children Detention Campus</w:t>
      </w:r>
    </w:p>
    <w:p w14:paraId="24883F80" w14:textId="57FE94B7" w:rsidR="0076536D" w:rsidRDefault="00947341" w:rsidP="0076536D">
      <w:pPr>
        <w:pStyle w:val="Heading1"/>
        <w:spacing w:before="0"/>
        <w:jc w:val="center"/>
        <w:rPr>
          <w:b/>
        </w:rPr>
      </w:pPr>
      <w:r>
        <w:rPr>
          <w:b/>
        </w:rPr>
        <w:t>Residential Social Care Worker</w:t>
      </w:r>
      <w:r w:rsidR="00C032C4">
        <w:rPr>
          <w:b/>
        </w:rPr>
        <w:tab/>
      </w:r>
    </w:p>
    <w:p w14:paraId="60F44E44" w14:textId="6D9B7C58" w:rsidR="00F567C5" w:rsidRPr="006F1FAD" w:rsidRDefault="006F1FAD" w:rsidP="006F1FAD">
      <w:pPr>
        <w:rPr>
          <w:lang w:val="en-US"/>
        </w:rPr>
      </w:pPr>
      <w:r>
        <w:rPr>
          <w:lang w:val="en-US"/>
        </w:rPr>
        <w:tab/>
      </w:r>
      <w:r>
        <w:rPr>
          <w:lang w:val="en-US"/>
        </w:rPr>
        <w:tab/>
      </w:r>
      <w:r>
        <w:rPr>
          <w:lang w:val="en-US"/>
        </w:rPr>
        <w:tab/>
      </w:r>
      <w:r>
        <w:rPr>
          <w:lang w:val="en-US"/>
        </w:rPr>
        <w:tab/>
      </w:r>
    </w:p>
    <w:p w14:paraId="176B5FB9" w14:textId="77777777" w:rsidR="00F567C5" w:rsidRPr="006F1FAD" w:rsidRDefault="00F567C5" w:rsidP="00F567C5">
      <w:pPr>
        <w:spacing w:after="0"/>
        <w:jc w:val="center"/>
        <w:rPr>
          <w:b/>
          <w:sz w:val="28"/>
          <w:szCs w:val="28"/>
        </w:rPr>
      </w:pPr>
      <w:r w:rsidRPr="006F1FAD">
        <w:rPr>
          <w:b/>
          <w:sz w:val="28"/>
          <w:szCs w:val="28"/>
        </w:rPr>
        <w:t>Please carefully note the following instructions:</w:t>
      </w:r>
    </w:p>
    <w:p w14:paraId="0D43E798" w14:textId="590FC13B" w:rsidR="00F567C5" w:rsidRPr="003E47A7" w:rsidRDefault="00F567C5" w:rsidP="00F567C5">
      <w:pPr>
        <w:spacing w:after="0"/>
        <w:jc w:val="center"/>
        <w:rPr>
          <w:b/>
        </w:rPr>
      </w:pPr>
      <w:r w:rsidRPr="003E47A7">
        <w:rPr>
          <w:b/>
        </w:rPr>
        <w:t>It is i</w:t>
      </w:r>
      <w:r w:rsidR="00313852">
        <w:rPr>
          <w:b/>
        </w:rPr>
        <w:t xml:space="preserve">mperative that all sections </w:t>
      </w:r>
      <w:r w:rsidRPr="003E47A7">
        <w:rPr>
          <w:b/>
        </w:rPr>
        <w:t xml:space="preserve">of this </w:t>
      </w:r>
      <w:r w:rsidR="008F36E7">
        <w:rPr>
          <w:b/>
        </w:rPr>
        <w:t>competency based question</w:t>
      </w:r>
      <w:r w:rsidRPr="003E47A7">
        <w:rPr>
          <w:b/>
        </w:rPr>
        <w:t xml:space="preserve">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374C862E"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w:t>
      </w:r>
      <w:r w:rsidR="000C69A6">
        <w:rPr>
          <w:b/>
        </w:rPr>
        <w:t>competency based question form</w:t>
      </w:r>
      <w:r w:rsidR="009A3899">
        <w:rPr>
          <w:b/>
        </w:rPr>
        <w:t>, CV and c</w:t>
      </w:r>
      <w:r w:rsidR="00313852">
        <w:rPr>
          <w:b/>
        </w:rPr>
        <w:t xml:space="preserve">over </w:t>
      </w:r>
      <w:r w:rsidR="009A3899">
        <w:rPr>
          <w:b/>
        </w:rPr>
        <w:t>l</w:t>
      </w:r>
      <w:r w:rsidR="00313852">
        <w:rPr>
          <w:b/>
        </w:rPr>
        <w:t>etter</w:t>
      </w:r>
      <w:r w:rsidR="00584D68">
        <w:rPr>
          <w:b/>
        </w:rPr>
        <w:t xml:space="preserve">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33945041" w:rsidR="00F567C5" w:rsidRPr="009A3899" w:rsidRDefault="00F567C5" w:rsidP="00F567C5">
      <w:pPr>
        <w:spacing w:after="0"/>
        <w:jc w:val="center"/>
        <w:rPr>
          <w:b/>
          <w:u w:val="single"/>
        </w:rPr>
      </w:pPr>
      <w:r w:rsidRPr="009A3899">
        <w:rPr>
          <w:b/>
          <w:u w:val="single"/>
        </w:rPr>
        <w:t>Please note</w:t>
      </w:r>
      <w:r w:rsidR="009A3899" w:rsidRPr="009A3899">
        <w:rPr>
          <w:b/>
          <w:u w:val="single"/>
        </w:rPr>
        <w:t xml:space="preserve"> </w:t>
      </w:r>
      <w:r w:rsidR="00D778CC">
        <w:rPr>
          <w:rFonts w:cs="CVPSXM+ArialMT"/>
          <w:b/>
          <w:u w:val="single"/>
        </w:rPr>
        <w:t>before you return the form</w:t>
      </w:r>
      <w:r w:rsidR="009A3899" w:rsidRPr="009A3899">
        <w:rPr>
          <w:rFonts w:cs="CVPSXM+ArialMT"/>
          <w:b/>
          <w:u w:val="single"/>
        </w:rPr>
        <w:t xml:space="preserve"> to Oberstown Children Detention Campus please ensure that you have completed all sections of </w:t>
      </w:r>
      <w:r w:rsidR="009A3899">
        <w:rPr>
          <w:rFonts w:cs="CVPSXM+ArialMT"/>
          <w:b/>
          <w:u w:val="single"/>
        </w:rPr>
        <w:t xml:space="preserve">the form, and that </w:t>
      </w:r>
      <w:r w:rsidR="009A3899" w:rsidRPr="009A3899">
        <w:rPr>
          <w:rFonts w:cs="CVPSXM+ArialMT"/>
          <w:b/>
          <w:u w:val="single"/>
        </w:rPr>
        <w:t>you have</w:t>
      </w:r>
      <w:r w:rsidR="009A3899">
        <w:rPr>
          <w:rFonts w:cs="CVPSXM+ArialMT"/>
          <w:b/>
          <w:u w:val="single"/>
        </w:rPr>
        <w:t xml:space="preserve"> attached your CV and cover letter. Incomplete applications will not be accepted. </w:t>
      </w:r>
    </w:p>
    <w:p w14:paraId="736FA0AC" w14:textId="77777777" w:rsidR="00977490" w:rsidRPr="003E47A7" w:rsidRDefault="00977490" w:rsidP="00F567C5">
      <w:pPr>
        <w:spacing w:after="0"/>
        <w:jc w:val="center"/>
        <w:rPr>
          <w:b/>
          <w:u w:val="single"/>
        </w:rPr>
      </w:pPr>
    </w:p>
    <w:p w14:paraId="15115E2F" w14:textId="3D128A88" w:rsidR="00F567C5" w:rsidRPr="006F1FAD" w:rsidRDefault="00F567C5" w:rsidP="006F1FAD">
      <w:pPr>
        <w:jc w:val="both"/>
        <w:rPr>
          <w:b/>
        </w:rPr>
      </w:pPr>
      <w:r w:rsidRPr="003E47A7">
        <w:rPr>
          <w:b/>
        </w:rPr>
        <w:t xml:space="preserve">Candidates should note that the information in the </w:t>
      </w:r>
      <w:r w:rsidR="008F36E7">
        <w:rPr>
          <w:b/>
        </w:rPr>
        <w:t>competency based question</w:t>
      </w:r>
      <w:r w:rsidRPr="003E47A7">
        <w:rPr>
          <w:b/>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2FE9016D"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r w:rsidR="00C032C4">
        <w:rPr>
          <w:b/>
          <w:color w:val="000000" w:themeColor="text1"/>
        </w:rPr>
        <w:tab/>
      </w:r>
    </w:p>
    <w:p w14:paraId="6BCCDB26" w14:textId="2A2BC04D" w:rsidR="00C032C4" w:rsidRDefault="00C032C4" w:rsidP="00C032C4">
      <w:pPr>
        <w:rPr>
          <w:rFonts w:ascii="Times" w:hAnsi="Times" w:cs="Times"/>
          <w:b/>
          <w:sz w:val="24"/>
        </w:rPr>
      </w:pPr>
      <w:r>
        <w:rPr>
          <w:rFonts w:ascii="Times" w:hAnsi="Times" w:cs="Times"/>
          <w:b/>
          <w:sz w:val="24"/>
        </w:rPr>
        <w:t>Do you hold a full manual driving licence valid in Ireland?</w:t>
      </w:r>
    </w:p>
    <w:p w14:paraId="05041F7C" w14:textId="752E30A3" w:rsidR="00C032C4" w:rsidRDefault="00C032C4" w:rsidP="00C032C4"/>
    <w:p w14:paraId="721A08B4" w14:textId="0860E215" w:rsidR="00C032C4" w:rsidRPr="00C032C4" w:rsidRDefault="00C032C4" w:rsidP="00C032C4">
      <w:pPr>
        <w:jc w:val="both"/>
        <w:rPr>
          <w:b/>
          <w:color w:val="000000" w:themeColor="text1"/>
        </w:rPr>
      </w:pPr>
      <w:r>
        <w:rPr>
          <w:rFonts w:ascii="Times New Roman" w:hAnsi="Times New Roman" w:cs="Times New Roman"/>
          <w:noProof/>
          <w:sz w:val="24"/>
          <w:szCs w:val="24"/>
          <w:lang w:eastAsia="en-IE"/>
        </w:rPr>
        <mc:AlternateContent>
          <mc:Choice Requires="wps">
            <w:drawing>
              <wp:anchor distT="45720" distB="45720" distL="114300" distR="114300" simplePos="0" relativeHeight="251677696" behindDoc="0" locked="0" layoutInCell="1" allowOverlap="1" wp14:anchorId="73BB6BCF" wp14:editId="6B8AEBB3">
                <wp:simplePos x="0" y="0"/>
                <wp:positionH relativeFrom="margin">
                  <wp:posOffset>1847850</wp:posOffset>
                </wp:positionH>
                <wp:positionV relativeFrom="paragraph">
                  <wp:posOffset>5715</wp:posOffset>
                </wp:positionV>
                <wp:extent cx="5143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E53EA31"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6BCF" id="Text Box 8" o:spid="_x0000_s1027" type="#_x0000_t202" style="position:absolute;left:0;text-align:left;margin-left:145.5pt;margin-top:.45pt;width:40.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">
                <v:textbox>
                  <w:txbxContent>
                    <w:p w14:paraId="6E53EA31" w14:textId="77777777" w:rsidR="00C032C4" w:rsidRDefault="00C032C4" w:rsidP="00C032C4"/>
                  </w:txbxContent>
                </v:textbox>
                <w10:wrap type="square" anchorx="margin"/>
              </v:shape>
            </w:pict>
          </mc:Fallback>
        </mc:AlternateContent>
      </w:r>
      <w:r>
        <w:rPr>
          <w:rFonts w:ascii="Times New Roman" w:hAnsi="Times New Roman" w:cs="Times New Roman"/>
          <w:noProof/>
          <w:sz w:val="24"/>
          <w:szCs w:val="24"/>
          <w:lang w:eastAsia="en-IE"/>
        </w:rPr>
        <mc:AlternateContent>
          <mc:Choice Requires="wps">
            <w:drawing>
              <wp:anchor distT="45720" distB="45720" distL="114300" distR="114300" simplePos="0" relativeHeight="251675648" behindDoc="0" locked="0" layoutInCell="1" allowOverlap="1" wp14:anchorId="1F2AC67E" wp14:editId="1E3F534C">
                <wp:simplePos x="0" y="0"/>
                <wp:positionH relativeFrom="margin">
                  <wp:align>left</wp:align>
                </wp:positionH>
                <wp:positionV relativeFrom="paragraph">
                  <wp:posOffset>5715</wp:posOffset>
                </wp:positionV>
                <wp:extent cx="4762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0A389DBC" w14:textId="77777777" w:rsidR="00C032C4" w:rsidRDefault="00C032C4" w:rsidP="00C03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C67E" id="Text Box 5" o:spid="_x0000_s1028" type="#_x0000_t202" style="position:absolute;left:0;text-align:left;margin-left:0;margin-top:.45pt;width:37.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WGJAIAAEo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">
                <v:textbox>
                  <w:txbxContent>
                    <w:p w14:paraId="0A389DBC" w14:textId="77777777" w:rsidR="00C032C4" w:rsidRDefault="00C032C4" w:rsidP="00C032C4"/>
                  </w:txbxContent>
                </v:textbox>
                <w10:wrap type="square" anchorx="margin"/>
              </v:shape>
            </w:pict>
          </mc:Fallback>
        </mc:AlternateContent>
      </w:r>
      <w:r>
        <w:rPr>
          <w:b/>
          <w:color w:val="000000" w:themeColor="text1"/>
        </w:rPr>
        <w:t>Yes</w:t>
      </w:r>
      <w:r>
        <w:rPr>
          <w:b/>
          <w:color w:val="000000" w:themeColor="text1"/>
        </w:rPr>
        <w:tab/>
      </w:r>
      <w:r>
        <w:rPr>
          <w:b/>
          <w:color w:val="000000" w:themeColor="text1"/>
        </w:rPr>
        <w:tab/>
      </w:r>
      <w:r>
        <w:rPr>
          <w:b/>
          <w:color w:val="000000" w:themeColor="text1"/>
        </w:rPr>
        <w:tab/>
        <w:t>No</w:t>
      </w:r>
    </w:p>
    <w:p w14:paraId="203343B9" w14:textId="00FE216D" w:rsidR="00C032C4" w:rsidRDefault="00C032C4" w:rsidP="00C032C4">
      <w:pPr>
        <w:rPr>
          <w:color w:val="000000" w:themeColor="text1"/>
        </w:rPr>
      </w:pPr>
    </w:p>
    <w:p w14:paraId="305503FA" w14:textId="48865C32" w:rsidR="006F1FAD" w:rsidRDefault="006F1FAD" w:rsidP="00C032C4">
      <w:pPr>
        <w:rPr>
          <w:color w:val="000000" w:themeColor="text1"/>
        </w:rPr>
      </w:pPr>
    </w:p>
    <w:p w14:paraId="658BCF5A" w14:textId="3F9EA87B" w:rsidR="006F1FAD" w:rsidRDefault="006F1FAD" w:rsidP="00C032C4">
      <w:pPr>
        <w:rPr>
          <w:color w:val="000000" w:themeColor="text1"/>
        </w:rPr>
      </w:pPr>
    </w:p>
    <w:p w14:paraId="44B24908" w14:textId="77777777" w:rsidR="006F1FAD" w:rsidRPr="003E47A7" w:rsidRDefault="006F1FAD" w:rsidP="00C032C4">
      <w:pP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3B54B3BA" w:rsidR="00F567C5" w:rsidRPr="003569A6" w:rsidRDefault="00F567C5" w:rsidP="00F567C5">
      <w:pPr>
        <w:jc w:val="both"/>
        <w:rPr>
          <w:b/>
          <w:color w:val="000000" w:themeColor="text1"/>
        </w:rPr>
      </w:pPr>
      <w:r w:rsidRPr="003569A6">
        <w:rPr>
          <w:b/>
          <w:color w:val="000000" w:themeColor="text1"/>
        </w:rPr>
        <w:t>For each of the areas below, please highlight specific achievements, contributions or expertise you have developed from your career to date which clearly demonstrate your suitability to meet the challenges of this role</w:t>
      </w:r>
      <w:r w:rsidR="00302228" w:rsidRPr="003569A6">
        <w:rPr>
          <w:b/>
          <w:color w:val="000000" w:themeColor="text1"/>
        </w:rPr>
        <w:t>, in 200 words</w:t>
      </w:r>
      <w:r w:rsidRPr="003569A6">
        <w:rPr>
          <w:b/>
          <w:color w:val="000000" w:themeColor="text1"/>
        </w:rPr>
        <w:t>:</w:t>
      </w:r>
    </w:p>
    <w:tbl>
      <w:tblPr>
        <w:tblStyle w:val="TableGrid"/>
        <w:tblW w:w="10343" w:type="dxa"/>
        <w:tblLook w:val="04A0" w:firstRow="1" w:lastRow="0" w:firstColumn="1" w:lastColumn="0" w:noHBand="0" w:noVBand="1"/>
      </w:tblPr>
      <w:tblGrid>
        <w:gridCol w:w="969"/>
        <w:gridCol w:w="9374"/>
      </w:tblGrid>
      <w:tr w:rsidR="00F567C5" w:rsidRPr="003569A6" w14:paraId="3A221940" w14:textId="77777777" w:rsidTr="00371157">
        <w:trPr>
          <w:trHeight w:val="397"/>
        </w:trPr>
        <w:tc>
          <w:tcPr>
            <w:tcW w:w="10343" w:type="dxa"/>
            <w:gridSpan w:val="2"/>
            <w:vAlign w:val="center"/>
          </w:tcPr>
          <w:p w14:paraId="1423BD4E" w14:textId="1D179814" w:rsidR="00F567C5" w:rsidRPr="00CF582B" w:rsidRDefault="005020AA" w:rsidP="00CF582B">
            <w:pPr>
              <w:rPr>
                <w:rFonts w:cs="Arial"/>
                <w:color w:val="000000"/>
              </w:rPr>
            </w:pPr>
            <w:r w:rsidRPr="003569A6">
              <w:rPr>
                <w:b/>
              </w:rPr>
              <w:t xml:space="preserve">Q. 1) </w:t>
            </w:r>
            <w:r w:rsidR="00947341">
              <w:rPr>
                <w:b/>
              </w:rPr>
              <w:t>Team work:</w:t>
            </w:r>
          </w:p>
        </w:tc>
      </w:tr>
      <w:tr w:rsidR="00F567C5" w:rsidRPr="003569A6" w14:paraId="4CD95815" w14:textId="77777777" w:rsidTr="00371157">
        <w:tc>
          <w:tcPr>
            <w:tcW w:w="969" w:type="dxa"/>
            <w:vAlign w:val="center"/>
          </w:tcPr>
          <w:p w14:paraId="492F83C4" w14:textId="77777777" w:rsidR="00F567C5" w:rsidRPr="003569A6" w:rsidRDefault="00F567C5" w:rsidP="009A6CD8">
            <w:pPr>
              <w:jc w:val="center"/>
              <w:rPr>
                <w:b/>
              </w:rPr>
            </w:pPr>
            <w:r w:rsidRPr="003569A6">
              <w:rPr>
                <w:b/>
              </w:rPr>
              <w:t>Answer:</w:t>
            </w:r>
          </w:p>
        </w:tc>
        <w:tc>
          <w:tcPr>
            <w:tcW w:w="9374" w:type="dxa"/>
          </w:tcPr>
          <w:p w14:paraId="0BE86FD8" w14:textId="77777777" w:rsidR="00F567C5" w:rsidRPr="003569A6" w:rsidRDefault="00F567C5" w:rsidP="00D646F6">
            <w:pPr>
              <w:rPr>
                <w:b/>
              </w:rPr>
            </w:pPr>
          </w:p>
          <w:p w14:paraId="72BBA4BA" w14:textId="77777777" w:rsidR="00D646F6" w:rsidRPr="003569A6" w:rsidRDefault="00D646F6" w:rsidP="00D646F6">
            <w:pPr>
              <w:rPr>
                <w:b/>
              </w:rPr>
            </w:pPr>
          </w:p>
          <w:p w14:paraId="7FED6E0F" w14:textId="46A8B32A" w:rsidR="00D646F6" w:rsidRPr="003569A6" w:rsidRDefault="00D646F6" w:rsidP="00D646F6">
            <w:pPr>
              <w:rPr>
                <w:b/>
              </w:rPr>
            </w:pPr>
          </w:p>
          <w:p w14:paraId="50EE3CCE" w14:textId="77777777" w:rsidR="000F4425" w:rsidRPr="003569A6" w:rsidRDefault="000F4425" w:rsidP="00D646F6">
            <w:pPr>
              <w:rPr>
                <w:b/>
              </w:rPr>
            </w:pPr>
          </w:p>
          <w:p w14:paraId="7E0D579E" w14:textId="77777777" w:rsidR="00D646F6" w:rsidRPr="003569A6" w:rsidRDefault="00D646F6" w:rsidP="00D646F6">
            <w:pPr>
              <w:rPr>
                <w:b/>
              </w:rPr>
            </w:pPr>
          </w:p>
          <w:p w14:paraId="2609948D" w14:textId="77777777" w:rsidR="00D646F6" w:rsidRPr="003569A6" w:rsidRDefault="00D646F6" w:rsidP="00D646F6">
            <w:pPr>
              <w:rPr>
                <w:b/>
              </w:rPr>
            </w:pPr>
          </w:p>
          <w:p w14:paraId="466AE05A" w14:textId="5A88BF35" w:rsidR="00D646F6" w:rsidRPr="003569A6" w:rsidRDefault="00D646F6" w:rsidP="00D646F6">
            <w:pPr>
              <w:rPr>
                <w:b/>
              </w:rPr>
            </w:pPr>
          </w:p>
          <w:p w14:paraId="36FC45D3" w14:textId="77777777" w:rsidR="00D646F6" w:rsidRDefault="00D646F6" w:rsidP="00D646F6">
            <w:pPr>
              <w:rPr>
                <w:b/>
              </w:rPr>
            </w:pPr>
          </w:p>
          <w:p w14:paraId="3D8FB32B" w14:textId="43AF4BD0" w:rsidR="00F176B2" w:rsidRPr="003569A6" w:rsidRDefault="00F176B2" w:rsidP="00D646F6">
            <w:pPr>
              <w:rPr>
                <w:b/>
              </w:rPr>
            </w:pPr>
          </w:p>
        </w:tc>
      </w:tr>
      <w:tr w:rsidR="00F567C5" w:rsidRPr="003569A6" w14:paraId="4474E79E" w14:textId="77777777" w:rsidTr="00371157">
        <w:trPr>
          <w:trHeight w:val="397"/>
        </w:trPr>
        <w:tc>
          <w:tcPr>
            <w:tcW w:w="10343" w:type="dxa"/>
            <w:gridSpan w:val="2"/>
            <w:vAlign w:val="center"/>
          </w:tcPr>
          <w:p w14:paraId="4914F7D8" w14:textId="64781EC0" w:rsidR="00F567C5" w:rsidRPr="00CF582B" w:rsidRDefault="00F567C5" w:rsidP="00CF582B">
            <w:pPr>
              <w:rPr>
                <w:rFonts w:cs="Arial"/>
                <w:color w:val="000000"/>
              </w:rPr>
            </w:pPr>
            <w:r w:rsidRPr="003569A6">
              <w:rPr>
                <w:b/>
              </w:rPr>
              <w:t xml:space="preserve">Q. 2) </w:t>
            </w:r>
            <w:r w:rsidR="00947341">
              <w:rPr>
                <w:b/>
              </w:rPr>
              <w:t>Problem Solving</w:t>
            </w:r>
            <w:r w:rsidR="00947341" w:rsidRPr="001E2E8D">
              <w:rPr>
                <w:b/>
              </w:rPr>
              <w:t xml:space="preserve"> &amp; Decision Making</w:t>
            </w:r>
            <w:r w:rsidR="00947341">
              <w:rPr>
                <w:b/>
              </w:rPr>
              <w:t>:</w:t>
            </w:r>
          </w:p>
        </w:tc>
      </w:tr>
      <w:tr w:rsidR="00F567C5" w:rsidRPr="003569A6" w14:paraId="797AF499" w14:textId="77777777" w:rsidTr="00371157">
        <w:tc>
          <w:tcPr>
            <w:tcW w:w="969" w:type="dxa"/>
            <w:vAlign w:val="center"/>
          </w:tcPr>
          <w:p w14:paraId="53E6838C" w14:textId="77777777" w:rsidR="00F567C5" w:rsidRPr="003569A6" w:rsidRDefault="00F567C5" w:rsidP="009A6CD8">
            <w:pPr>
              <w:jc w:val="center"/>
              <w:rPr>
                <w:b/>
              </w:rPr>
            </w:pPr>
            <w:r w:rsidRPr="003569A6">
              <w:rPr>
                <w:b/>
              </w:rPr>
              <w:t>Answer:</w:t>
            </w:r>
          </w:p>
        </w:tc>
        <w:tc>
          <w:tcPr>
            <w:tcW w:w="9374" w:type="dxa"/>
          </w:tcPr>
          <w:p w14:paraId="2F6CC42C" w14:textId="77777777" w:rsidR="00F567C5" w:rsidRPr="003569A6" w:rsidRDefault="00F567C5" w:rsidP="009A6CD8"/>
          <w:p w14:paraId="1902827E" w14:textId="77777777" w:rsidR="00D646F6" w:rsidRPr="003569A6" w:rsidRDefault="00D646F6" w:rsidP="009A6CD8"/>
          <w:p w14:paraId="20605EC5" w14:textId="77777777" w:rsidR="00D646F6" w:rsidRPr="003569A6" w:rsidRDefault="00D646F6" w:rsidP="009A6CD8"/>
          <w:p w14:paraId="72F06363" w14:textId="77777777" w:rsidR="00D646F6" w:rsidRPr="003569A6" w:rsidRDefault="00D646F6" w:rsidP="009A6CD8"/>
          <w:p w14:paraId="28C91364" w14:textId="77777777" w:rsidR="00D646F6" w:rsidRPr="003569A6" w:rsidRDefault="00D646F6" w:rsidP="009A6CD8"/>
          <w:p w14:paraId="37C77B3D" w14:textId="77777777" w:rsidR="00D646F6" w:rsidRPr="003569A6" w:rsidRDefault="00D646F6" w:rsidP="009A6CD8"/>
          <w:p w14:paraId="5927892F" w14:textId="33496FD0" w:rsidR="00F176B2" w:rsidRDefault="00F176B2" w:rsidP="009A6CD8"/>
          <w:p w14:paraId="23533C15" w14:textId="4B34A9FA" w:rsidR="00F176B2" w:rsidRDefault="00F176B2" w:rsidP="009A6CD8"/>
          <w:p w14:paraId="3E69A613" w14:textId="761500F7" w:rsidR="00F176B2" w:rsidRDefault="00F176B2" w:rsidP="009A6CD8"/>
          <w:p w14:paraId="1ED2EA4F" w14:textId="1C73A5CE" w:rsidR="00F176B2" w:rsidRDefault="00F176B2" w:rsidP="009A6CD8"/>
          <w:p w14:paraId="1F902F80" w14:textId="070F92A3" w:rsidR="00D646F6" w:rsidRPr="003569A6" w:rsidRDefault="00D646F6" w:rsidP="009A6CD8">
            <w:pPr>
              <w:rPr>
                <w:b/>
              </w:rPr>
            </w:pPr>
          </w:p>
        </w:tc>
      </w:tr>
      <w:tr w:rsidR="00F567C5" w:rsidRPr="003569A6" w14:paraId="0BE9C8C0" w14:textId="77777777" w:rsidTr="00371157">
        <w:trPr>
          <w:trHeight w:val="397"/>
        </w:trPr>
        <w:tc>
          <w:tcPr>
            <w:tcW w:w="10343" w:type="dxa"/>
            <w:gridSpan w:val="2"/>
            <w:vAlign w:val="center"/>
          </w:tcPr>
          <w:p w14:paraId="2E805280" w14:textId="55A12B94" w:rsidR="00F567C5" w:rsidRPr="00947341" w:rsidRDefault="00F567C5" w:rsidP="00947341">
            <w:pPr>
              <w:rPr>
                <w:rFonts w:cs="Arial"/>
                <w:color w:val="000000"/>
              </w:rPr>
            </w:pPr>
            <w:r w:rsidRPr="003569A6">
              <w:rPr>
                <w:b/>
              </w:rPr>
              <w:lastRenderedPageBreak/>
              <w:t xml:space="preserve">Q. </w:t>
            </w:r>
            <w:r w:rsidR="00715E90" w:rsidRPr="003569A6">
              <w:rPr>
                <w:b/>
              </w:rPr>
              <w:t>3</w:t>
            </w:r>
            <w:r w:rsidRPr="003569A6">
              <w:rPr>
                <w:b/>
              </w:rPr>
              <w:t xml:space="preserve">) </w:t>
            </w:r>
            <w:r w:rsidR="00947341" w:rsidRPr="008F14FA">
              <w:rPr>
                <w:b/>
              </w:rPr>
              <w:t>Interpersonal &amp; Communication Skills</w:t>
            </w:r>
            <w:r w:rsidR="00947341">
              <w:rPr>
                <w:b/>
              </w:rPr>
              <w:t>:</w:t>
            </w:r>
          </w:p>
        </w:tc>
      </w:tr>
      <w:tr w:rsidR="00F567C5" w:rsidRPr="003569A6" w14:paraId="7E8ADE31" w14:textId="77777777" w:rsidTr="00371157">
        <w:tc>
          <w:tcPr>
            <w:tcW w:w="969" w:type="dxa"/>
            <w:vAlign w:val="center"/>
          </w:tcPr>
          <w:p w14:paraId="22C735D5" w14:textId="77777777" w:rsidR="00F567C5" w:rsidRPr="003569A6" w:rsidRDefault="00F567C5" w:rsidP="009A6CD8">
            <w:pPr>
              <w:jc w:val="center"/>
              <w:rPr>
                <w:b/>
              </w:rPr>
            </w:pPr>
            <w:r w:rsidRPr="003569A6">
              <w:rPr>
                <w:b/>
              </w:rPr>
              <w:t>Answer:</w:t>
            </w:r>
          </w:p>
        </w:tc>
        <w:tc>
          <w:tcPr>
            <w:tcW w:w="9374" w:type="dxa"/>
          </w:tcPr>
          <w:p w14:paraId="7A93E318" w14:textId="77777777" w:rsidR="00F567C5" w:rsidRPr="003569A6" w:rsidRDefault="00F567C5" w:rsidP="005C5D65">
            <w:pPr>
              <w:ind w:left="360"/>
            </w:pPr>
          </w:p>
          <w:p w14:paraId="2CBB8DAD" w14:textId="77777777" w:rsidR="00D646F6" w:rsidRPr="003569A6" w:rsidRDefault="00D646F6" w:rsidP="005C5D65">
            <w:pPr>
              <w:ind w:left="360"/>
            </w:pPr>
          </w:p>
          <w:p w14:paraId="0343B161" w14:textId="77777777" w:rsidR="00D646F6" w:rsidRPr="003569A6" w:rsidRDefault="00D646F6" w:rsidP="005C5D65">
            <w:pPr>
              <w:ind w:left="360"/>
            </w:pPr>
          </w:p>
          <w:p w14:paraId="19858F1D" w14:textId="77777777" w:rsidR="00D646F6" w:rsidRPr="003569A6" w:rsidRDefault="00D646F6" w:rsidP="005C5D65">
            <w:pPr>
              <w:ind w:left="360"/>
            </w:pPr>
          </w:p>
          <w:p w14:paraId="4D1AEBE6" w14:textId="77777777" w:rsidR="00D646F6" w:rsidRPr="003569A6" w:rsidRDefault="00D646F6" w:rsidP="005C5D65">
            <w:pPr>
              <w:ind w:left="360"/>
            </w:pPr>
          </w:p>
          <w:p w14:paraId="4266882C" w14:textId="77777777" w:rsidR="00D646F6" w:rsidRPr="003569A6" w:rsidRDefault="00D646F6" w:rsidP="005C5D65">
            <w:pPr>
              <w:ind w:left="360"/>
            </w:pPr>
          </w:p>
          <w:p w14:paraId="1E72E1C7" w14:textId="77777777" w:rsidR="00D646F6" w:rsidRPr="003569A6" w:rsidRDefault="00D646F6" w:rsidP="005C5D65">
            <w:pPr>
              <w:ind w:left="360"/>
            </w:pPr>
          </w:p>
          <w:p w14:paraId="644227DA" w14:textId="77777777" w:rsidR="00D646F6" w:rsidRPr="003569A6" w:rsidRDefault="00D646F6" w:rsidP="005C5D65">
            <w:pPr>
              <w:ind w:left="360"/>
            </w:pPr>
          </w:p>
          <w:p w14:paraId="6797B255" w14:textId="77777777" w:rsidR="00D646F6" w:rsidRPr="003569A6" w:rsidRDefault="00D646F6" w:rsidP="005C5D65">
            <w:pPr>
              <w:ind w:left="360"/>
            </w:pPr>
          </w:p>
          <w:p w14:paraId="63B81371" w14:textId="77777777" w:rsidR="00D646F6" w:rsidRPr="003569A6" w:rsidRDefault="00D646F6" w:rsidP="005C5D65">
            <w:pPr>
              <w:ind w:left="360"/>
            </w:pPr>
          </w:p>
          <w:p w14:paraId="50892ECE" w14:textId="5BB07208" w:rsidR="000F4425" w:rsidRPr="003569A6" w:rsidRDefault="000F4425" w:rsidP="00F176B2"/>
          <w:p w14:paraId="30606EE4" w14:textId="03EF631F" w:rsidR="00D646F6" w:rsidRPr="003569A6" w:rsidRDefault="00D646F6" w:rsidP="005C5D65">
            <w:pPr>
              <w:ind w:left="360"/>
            </w:pPr>
          </w:p>
        </w:tc>
      </w:tr>
      <w:tr w:rsidR="00F567C5" w:rsidRPr="003569A6" w14:paraId="78136DD5" w14:textId="77777777" w:rsidTr="00371157">
        <w:trPr>
          <w:trHeight w:val="397"/>
        </w:trPr>
        <w:tc>
          <w:tcPr>
            <w:tcW w:w="10343" w:type="dxa"/>
            <w:gridSpan w:val="2"/>
            <w:vAlign w:val="center"/>
          </w:tcPr>
          <w:p w14:paraId="307AF4F0" w14:textId="5D69B746" w:rsidR="00F567C5" w:rsidRPr="00947341" w:rsidRDefault="00F567C5" w:rsidP="00947341">
            <w:pPr>
              <w:rPr>
                <w:rFonts w:cs="Arial"/>
                <w:color w:val="000000"/>
              </w:rPr>
            </w:pPr>
            <w:r w:rsidRPr="003569A6">
              <w:rPr>
                <w:b/>
              </w:rPr>
              <w:t xml:space="preserve">Q. </w:t>
            </w:r>
            <w:r w:rsidR="00715E90" w:rsidRPr="003569A6">
              <w:rPr>
                <w:b/>
              </w:rPr>
              <w:t>4</w:t>
            </w:r>
            <w:r w:rsidRPr="003569A6">
              <w:rPr>
                <w:b/>
              </w:rPr>
              <w:t xml:space="preserve">) </w:t>
            </w:r>
            <w:r w:rsidR="00947341">
              <w:rPr>
                <w:b/>
              </w:rPr>
              <w:t>Relevant Specialist Knowledge, Expertise and Self Development</w:t>
            </w:r>
            <w:r w:rsidR="00947341">
              <w:rPr>
                <w:rFonts w:cs="Arial"/>
                <w:color w:val="000000"/>
              </w:rPr>
              <w:t>:</w:t>
            </w:r>
          </w:p>
        </w:tc>
      </w:tr>
      <w:tr w:rsidR="00F567C5" w:rsidRPr="003569A6" w14:paraId="162B9A0E" w14:textId="77777777" w:rsidTr="00371157">
        <w:tc>
          <w:tcPr>
            <w:tcW w:w="969" w:type="dxa"/>
            <w:vAlign w:val="center"/>
          </w:tcPr>
          <w:p w14:paraId="1C696BA2" w14:textId="77777777" w:rsidR="00F567C5" w:rsidRPr="003569A6" w:rsidRDefault="00F567C5" w:rsidP="009A6CD8">
            <w:pPr>
              <w:jc w:val="center"/>
              <w:rPr>
                <w:b/>
              </w:rPr>
            </w:pPr>
            <w:r w:rsidRPr="003569A6">
              <w:rPr>
                <w:b/>
              </w:rPr>
              <w:t>Answer:</w:t>
            </w:r>
          </w:p>
        </w:tc>
        <w:tc>
          <w:tcPr>
            <w:tcW w:w="9374" w:type="dxa"/>
          </w:tcPr>
          <w:p w14:paraId="7F42ECA6" w14:textId="77777777" w:rsidR="00F567C5" w:rsidRPr="003569A6" w:rsidRDefault="00F567C5" w:rsidP="009A6CD8"/>
          <w:p w14:paraId="7FBEAF66" w14:textId="77777777" w:rsidR="00D646F6" w:rsidRPr="003569A6" w:rsidRDefault="00D646F6" w:rsidP="009A6CD8"/>
          <w:p w14:paraId="48217FCD" w14:textId="77777777" w:rsidR="00D646F6" w:rsidRPr="003569A6" w:rsidRDefault="00D646F6" w:rsidP="009A6CD8"/>
          <w:p w14:paraId="1126DE8A" w14:textId="77777777" w:rsidR="00D646F6" w:rsidRPr="003569A6" w:rsidRDefault="00D646F6" w:rsidP="009A6CD8"/>
          <w:p w14:paraId="345CF122" w14:textId="77777777" w:rsidR="00D646F6" w:rsidRPr="003569A6" w:rsidRDefault="00D646F6" w:rsidP="009A6CD8"/>
          <w:p w14:paraId="211B52A0" w14:textId="77777777" w:rsidR="00D646F6" w:rsidRPr="003569A6" w:rsidRDefault="00D646F6" w:rsidP="009A6CD8"/>
          <w:p w14:paraId="450A739D" w14:textId="77777777" w:rsidR="00D646F6" w:rsidRPr="003569A6" w:rsidRDefault="00D646F6" w:rsidP="009A6CD8"/>
          <w:p w14:paraId="147BE82C" w14:textId="62D8566F" w:rsidR="00D646F6" w:rsidRPr="003569A6" w:rsidRDefault="00D646F6" w:rsidP="009A6CD8"/>
          <w:p w14:paraId="2078D6DD" w14:textId="56D79D66" w:rsidR="00D646F6" w:rsidRPr="003569A6" w:rsidRDefault="00D646F6" w:rsidP="009A6CD8"/>
          <w:p w14:paraId="554F0897" w14:textId="54097A5F" w:rsidR="00F176B2" w:rsidRPr="003569A6" w:rsidRDefault="00F176B2" w:rsidP="009A6CD8"/>
          <w:p w14:paraId="7219FD76" w14:textId="77777777" w:rsidR="00D646F6" w:rsidRDefault="00D646F6" w:rsidP="009A6CD8">
            <w:pPr>
              <w:rPr>
                <w:b/>
              </w:rPr>
            </w:pPr>
          </w:p>
          <w:p w14:paraId="666D9CF7" w14:textId="7B7928AA" w:rsidR="00F176B2" w:rsidRPr="003569A6" w:rsidRDefault="00F176B2" w:rsidP="009A6CD8">
            <w:pPr>
              <w:rPr>
                <w:b/>
              </w:rPr>
            </w:pPr>
          </w:p>
        </w:tc>
      </w:tr>
      <w:tr w:rsidR="00F567C5" w:rsidRPr="003569A6" w14:paraId="25055A74" w14:textId="77777777" w:rsidTr="00371157">
        <w:trPr>
          <w:trHeight w:val="397"/>
        </w:trPr>
        <w:tc>
          <w:tcPr>
            <w:tcW w:w="10343" w:type="dxa"/>
            <w:gridSpan w:val="2"/>
            <w:vAlign w:val="center"/>
          </w:tcPr>
          <w:p w14:paraId="21C1DB43" w14:textId="5517372F" w:rsidR="00F567C5" w:rsidRPr="00CF582B" w:rsidRDefault="00F567C5" w:rsidP="00CF582B">
            <w:pPr>
              <w:rPr>
                <w:rFonts w:cs="Arial"/>
                <w:color w:val="000000"/>
              </w:rPr>
            </w:pPr>
            <w:r w:rsidRPr="003569A6">
              <w:rPr>
                <w:b/>
              </w:rPr>
              <w:lastRenderedPageBreak/>
              <w:t xml:space="preserve">Q. </w:t>
            </w:r>
            <w:r w:rsidR="00947341">
              <w:rPr>
                <w:b/>
              </w:rPr>
              <w:t>5</w:t>
            </w:r>
            <w:r w:rsidRPr="003569A6">
              <w:rPr>
                <w:b/>
              </w:rPr>
              <w:t xml:space="preserve">) </w:t>
            </w:r>
            <w:r w:rsidR="00947341" w:rsidRPr="001E2E8D">
              <w:rPr>
                <w:b/>
              </w:rPr>
              <w:t>Drive &amp; Commitment</w:t>
            </w:r>
            <w:r w:rsidR="00947341">
              <w:rPr>
                <w:b/>
              </w:rPr>
              <w:t>:</w:t>
            </w:r>
          </w:p>
        </w:tc>
      </w:tr>
      <w:tr w:rsidR="00977490" w:rsidRPr="003569A6" w14:paraId="35426356" w14:textId="77777777" w:rsidTr="00371157">
        <w:tc>
          <w:tcPr>
            <w:tcW w:w="969" w:type="dxa"/>
            <w:vAlign w:val="center"/>
          </w:tcPr>
          <w:p w14:paraId="16586A2F" w14:textId="77777777" w:rsidR="00977490" w:rsidRPr="003569A6" w:rsidRDefault="00977490" w:rsidP="009A6CD8">
            <w:pPr>
              <w:jc w:val="center"/>
              <w:rPr>
                <w:b/>
              </w:rPr>
            </w:pPr>
            <w:r w:rsidRPr="003569A6">
              <w:rPr>
                <w:b/>
              </w:rPr>
              <w:t>Answer:</w:t>
            </w:r>
          </w:p>
        </w:tc>
        <w:tc>
          <w:tcPr>
            <w:tcW w:w="9374" w:type="dxa"/>
          </w:tcPr>
          <w:p w14:paraId="79C7BA03" w14:textId="77777777" w:rsidR="00977490" w:rsidRPr="003569A6" w:rsidRDefault="00977490" w:rsidP="009A6CD8"/>
          <w:p w14:paraId="47385418" w14:textId="77777777" w:rsidR="00D646F6" w:rsidRPr="003569A6" w:rsidRDefault="00D646F6" w:rsidP="009A6CD8"/>
          <w:p w14:paraId="0FEF0A7C" w14:textId="459C39A4" w:rsidR="00D646F6" w:rsidRPr="003569A6" w:rsidRDefault="00D646F6" w:rsidP="009A6CD8"/>
          <w:p w14:paraId="155C1502" w14:textId="089EABB2" w:rsidR="00EA7683" w:rsidRPr="003569A6" w:rsidRDefault="00EA7683" w:rsidP="009A6CD8"/>
          <w:p w14:paraId="4A2D8775" w14:textId="77777777" w:rsidR="00EA7683" w:rsidRPr="003569A6" w:rsidRDefault="00EA7683" w:rsidP="009A6CD8"/>
          <w:p w14:paraId="4E7EF7F0" w14:textId="77FA958A" w:rsidR="000F4425" w:rsidRPr="003569A6" w:rsidRDefault="000F4425" w:rsidP="009A6CD8"/>
          <w:p w14:paraId="6347C9CA" w14:textId="5415318F" w:rsidR="000F4425" w:rsidRPr="003569A6" w:rsidRDefault="000F4425" w:rsidP="009A6CD8"/>
          <w:p w14:paraId="4C1B195C" w14:textId="77777777" w:rsidR="000F4425" w:rsidRPr="003569A6" w:rsidRDefault="000F4425" w:rsidP="009A6CD8"/>
          <w:p w14:paraId="1910D184" w14:textId="305FF300" w:rsidR="00D646F6" w:rsidRPr="003569A6" w:rsidRDefault="00D646F6" w:rsidP="009A6CD8">
            <w:pPr>
              <w:rPr>
                <w:b/>
              </w:rPr>
            </w:pPr>
          </w:p>
        </w:tc>
      </w:tr>
    </w:tbl>
    <w:p w14:paraId="584F4D40" w14:textId="34A66F00" w:rsidR="00F567C5" w:rsidRPr="003569A6" w:rsidRDefault="00F567C5" w:rsidP="00F567C5">
      <w:pPr>
        <w:jc w:val="both"/>
        <w:rPr>
          <w:b/>
          <w:color w:val="000000" w:themeColor="text1"/>
        </w:rPr>
      </w:pPr>
    </w:p>
    <w:tbl>
      <w:tblPr>
        <w:tblStyle w:val="TableGrid"/>
        <w:tblW w:w="10343" w:type="dxa"/>
        <w:tblLook w:val="04A0" w:firstRow="1" w:lastRow="0" w:firstColumn="1" w:lastColumn="0" w:noHBand="0" w:noVBand="1"/>
      </w:tblPr>
      <w:tblGrid>
        <w:gridCol w:w="969"/>
        <w:gridCol w:w="9374"/>
      </w:tblGrid>
      <w:tr w:rsidR="00EA7683" w:rsidRPr="003569A6" w14:paraId="4B9E0883" w14:textId="77777777" w:rsidTr="00DF09C3">
        <w:trPr>
          <w:trHeight w:val="397"/>
        </w:trPr>
        <w:tc>
          <w:tcPr>
            <w:tcW w:w="10343" w:type="dxa"/>
            <w:gridSpan w:val="2"/>
            <w:vAlign w:val="center"/>
          </w:tcPr>
          <w:p w14:paraId="53743E11" w14:textId="027AA929" w:rsidR="00EA7683" w:rsidRPr="003569A6" w:rsidRDefault="00EA7683" w:rsidP="00DF09C3">
            <w:pPr>
              <w:spacing w:after="0" w:line="240" w:lineRule="auto"/>
              <w:rPr>
                <w:b/>
              </w:rPr>
            </w:pPr>
            <w:r w:rsidRPr="003569A6">
              <w:rPr>
                <w:b/>
              </w:rPr>
              <w:t>Essential Experience</w:t>
            </w:r>
          </w:p>
          <w:p w14:paraId="5CA89D0E" w14:textId="53FAB164" w:rsidR="00EA7683" w:rsidRPr="003569A6" w:rsidRDefault="00EA7683" w:rsidP="00DF09C3">
            <w:pPr>
              <w:spacing w:after="0" w:line="240" w:lineRule="auto"/>
              <w:rPr>
                <w:b/>
              </w:rPr>
            </w:pPr>
          </w:p>
        </w:tc>
      </w:tr>
      <w:tr w:rsidR="00EA7683" w:rsidRPr="003569A6" w14:paraId="5360FC3B" w14:textId="77777777" w:rsidTr="00DF09C3">
        <w:trPr>
          <w:trHeight w:val="397"/>
        </w:trPr>
        <w:tc>
          <w:tcPr>
            <w:tcW w:w="10343" w:type="dxa"/>
            <w:gridSpan w:val="2"/>
            <w:vAlign w:val="center"/>
          </w:tcPr>
          <w:p w14:paraId="4355EB3A" w14:textId="0AA26A81" w:rsidR="00EA7683" w:rsidRPr="003569A6" w:rsidRDefault="00EA7683" w:rsidP="00EA7683">
            <w:pPr>
              <w:autoSpaceDE w:val="0"/>
              <w:autoSpaceDN w:val="0"/>
              <w:adjustRightInd w:val="0"/>
              <w:spacing w:after="0" w:line="240" w:lineRule="auto"/>
              <w:rPr>
                <w:rFonts w:cs="Arial"/>
                <w:color w:val="000000"/>
              </w:rPr>
            </w:pPr>
            <w:r w:rsidRPr="003569A6">
              <w:rPr>
                <w:rFonts w:cs="Arial"/>
                <w:color w:val="000000"/>
              </w:rPr>
              <w:t xml:space="preserve">Please provide </w:t>
            </w:r>
            <w:r w:rsidR="00302228" w:rsidRPr="003569A6">
              <w:rPr>
                <w:rFonts w:cs="Arial"/>
                <w:color w:val="000000"/>
              </w:rPr>
              <w:t xml:space="preserve">brief </w:t>
            </w:r>
            <w:r w:rsidRPr="003569A6">
              <w:rPr>
                <w:rFonts w:cs="Arial"/>
                <w:color w:val="000000"/>
              </w:rPr>
              <w:t xml:space="preserve">details of your experience leading, coaching and managing a team, motivating others and managing change. </w:t>
            </w:r>
            <w:r w:rsidRPr="003569A6">
              <w:rPr>
                <w:rFonts w:cs="CVPSXM+ArialMT"/>
                <w:color w:val="000000"/>
              </w:rPr>
              <w:t xml:space="preserve">(Please specify the duration of experience and your exact role in </w:t>
            </w:r>
            <w:r w:rsidRPr="003569A6">
              <w:rPr>
                <w:rFonts w:cs="Arial"/>
                <w:color w:val="000000"/>
              </w:rPr>
              <w:t>the organisation</w:t>
            </w:r>
            <w:r w:rsidRPr="003569A6">
              <w:rPr>
                <w:rFonts w:cs="CVPSXM+ArialMT"/>
                <w:color w:val="000000"/>
              </w:rPr>
              <w:t xml:space="preserve">.) </w:t>
            </w:r>
          </w:p>
          <w:p w14:paraId="52CE6762" w14:textId="77777777" w:rsidR="00EA7683" w:rsidRPr="003569A6" w:rsidRDefault="00EA7683" w:rsidP="00DF09C3">
            <w:pPr>
              <w:spacing w:after="0" w:line="240" w:lineRule="auto"/>
              <w:rPr>
                <w:b/>
              </w:rPr>
            </w:pPr>
          </w:p>
        </w:tc>
      </w:tr>
      <w:tr w:rsidR="00EA7683" w:rsidRPr="003569A6" w14:paraId="14116D1C" w14:textId="77777777" w:rsidTr="00DF09C3">
        <w:tc>
          <w:tcPr>
            <w:tcW w:w="969" w:type="dxa"/>
            <w:vAlign w:val="center"/>
          </w:tcPr>
          <w:p w14:paraId="08B96F0C" w14:textId="77777777" w:rsidR="00EA7683" w:rsidRPr="003569A6" w:rsidRDefault="00EA7683" w:rsidP="00DF09C3">
            <w:pPr>
              <w:jc w:val="center"/>
              <w:rPr>
                <w:b/>
              </w:rPr>
            </w:pPr>
            <w:r w:rsidRPr="003569A6">
              <w:rPr>
                <w:b/>
              </w:rPr>
              <w:t>Answer:</w:t>
            </w:r>
          </w:p>
        </w:tc>
        <w:tc>
          <w:tcPr>
            <w:tcW w:w="9374" w:type="dxa"/>
          </w:tcPr>
          <w:p w14:paraId="4CE5D096" w14:textId="77777777" w:rsidR="00EA7683" w:rsidRPr="003569A6" w:rsidRDefault="00EA7683" w:rsidP="00DF09C3"/>
          <w:p w14:paraId="277FF14C" w14:textId="77777777" w:rsidR="00EA7683" w:rsidRPr="003569A6" w:rsidRDefault="00EA7683" w:rsidP="00DF09C3"/>
          <w:p w14:paraId="7258AC2D" w14:textId="77777777" w:rsidR="00EA7683" w:rsidRPr="003569A6" w:rsidRDefault="00EA7683" w:rsidP="00DF09C3"/>
          <w:p w14:paraId="4ED223B2" w14:textId="77777777" w:rsidR="00EA7683" w:rsidRPr="003569A6" w:rsidRDefault="00EA7683" w:rsidP="00DF09C3"/>
          <w:p w14:paraId="6EB04C7C" w14:textId="77777777" w:rsidR="00EA7683" w:rsidRPr="003569A6" w:rsidRDefault="00EA7683" w:rsidP="00DF09C3"/>
          <w:p w14:paraId="7C7335AB" w14:textId="77777777" w:rsidR="00EA7683" w:rsidRPr="003569A6" w:rsidRDefault="00EA7683" w:rsidP="00DF09C3"/>
          <w:p w14:paraId="12603927" w14:textId="7609E6EE" w:rsidR="00F176B2" w:rsidRPr="003569A6" w:rsidRDefault="00F176B2" w:rsidP="00DF09C3"/>
          <w:p w14:paraId="5723D0E3" w14:textId="77777777" w:rsidR="00EA7683" w:rsidRPr="003569A6" w:rsidRDefault="00EA7683" w:rsidP="00DF09C3">
            <w:pPr>
              <w:rPr>
                <w:b/>
              </w:rPr>
            </w:pPr>
          </w:p>
        </w:tc>
      </w:tr>
    </w:tbl>
    <w:p w14:paraId="6FFD1F59" w14:textId="74ED2A46" w:rsidR="00EA7683" w:rsidRDefault="00EA7683" w:rsidP="00F567C5">
      <w:pPr>
        <w:jc w:val="both"/>
        <w:rPr>
          <w:b/>
          <w:color w:val="000000" w:themeColor="text1"/>
        </w:rPr>
      </w:pPr>
    </w:p>
    <w:p w14:paraId="497BBC56" w14:textId="2AF5014A" w:rsidR="00F176B2" w:rsidRDefault="00F176B2" w:rsidP="00F567C5">
      <w:pPr>
        <w:jc w:val="both"/>
        <w:rPr>
          <w:b/>
          <w:color w:val="000000" w:themeColor="text1"/>
        </w:rPr>
      </w:pPr>
    </w:p>
    <w:p w14:paraId="143F49C1" w14:textId="5AFD2ABB" w:rsidR="00F176B2" w:rsidRDefault="00F176B2" w:rsidP="00F567C5">
      <w:pPr>
        <w:jc w:val="both"/>
        <w:rPr>
          <w:b/>
          <w:color w:val="000000" w:themeColor="text1"/>
        </w:rPr>
      </w:pPr>
    </w:p>
    <w:p w14:paraId="3D5D3BEC" w14:textId="3CD0AD78" w:rsidR="00F176B2" w:rsidRDefault="00F176B2" w:rsidP="00F567C5">
      <w:pPr>
        <w:jc w:val="both"/>
        <w:rPr>
          <w:b/>
          <w:color w:val="000000" w:themeColor="text1"/>
        </w:rPr>
      </w:pPr>
    </w:p>
    <w:p w14:paraId="74842A7C" w14:textId="089D1936" w:rsidR="00F176B2" w:rsidRDefault="00F176B2" w:rsidP="00F567C5">
      <w:pPr>
        <w:jc w:val="both"/>
        <w:rPr>
          <w:b/>
          <w:color w:val="000000" w:themeColor="text1"/>
        </w:rPr>
      </w:pPr>
    </w:p>
    <w:p w14:paraId="783D99C8" w14:textId="6E418D68" w:rsidR="00F176B2" w:rsidRPr="003569A6" w:rsidRDefault="00F176B2" w:rsidP="00F567C5">
      <w:pPr>
        <w:jc w:val="both"/>
        <w:rPr>
          <w:b/>
          <w:color w:val="000000" w:themeColor="text1"/>
        </w:rPr>
      </w:pPr>
    </w:p>
    <w:p w14:paraId="755376AD" w14:textId="77777777" w:rsidR="00F567C5" w:rsidRPr="003569A6" w:rsidRDefault="00F567C5" w:rsidP="00F567C5">
      <w:pPr>
        <w:shd w:val="clear" w:color="auto" w:fill="005883"/>
        <w:jc w:val="center"/>
        <w:rPr>
          <w:b/>
          <w:color w:val="FFFFFF" w:themeColor="background1"/>
        </w:rPr>
      </w:pPr>
      <w:r w:rsidRPr="003569A6">
        <w:rPr>
          <w:b/>
          <w:color w:val="FFFFFF" w:themeColor="background1"/>
        </w:rPr>
        <w:t>Supplementary Information</w:t>
      </w:r>
    </w:p>
    <w:tbl>
      <w:tblPr>
        <w:tblStyle w:val="TableGrid"/>
        <w:tblW w:w="10485" w:type="dxa"/>
        <w:tblLook w:val="04A0" w:firstRow="1" w:lastRow="0" w:firstColumn="1" w:lastColumn="0" w:noHBand="0" w:noVBand="1"/>
      </w:tblPr>
      <w:tblGrid>
        <w:gridCol w:w="10485"/>
      </w:tblGrid>
      <w:tr w:rsidR="00F567C5" w:rsidRPr="003569A6" w14:paraId="020451B8" w14:textId="77777777" w:rsidTr="00947341">
        <w:tc>
          <w:tcPr>
            <w:tcW w:w="10485" w:type="dxa"/>
            <w:vAlign w:val="center"/>
          </w:tcPr>
          <w:p w14:paraId="1DFCB04E" w14:textId="326B0222" w:rsidR="00F567C5" w:rsidRPr="003569A6" w:rsidRDefault="00F567C5" w:rsidP="006708D3">
            <w:pPr>
              <w:spacing w:after="0" w:line="240" w:lineRule="auto"/>
              <w:rPr>
                <w:rFonts w:cs="Arial"/>
              </w:rPr>
            </w:pPr>
            <w:r w:rsidRPr="003569A6">
              <w:rPr>
                <w:b/>
              </w:rPr>
              <w:t xml:space="preserve">Where did you </w:t>
            </w:r>
            <w:r w:rsidR="00246FF7" w:rsidRPr="003569A6">
              <w:rPr>
                <w:b/>
                <w:u w:val="single"/>
              </w:rPr>
              <w:t xml:space="preserve">first </w:t>
            </w:r>
            <w:r w:rsidRPr="003569A6">
              <w:rPr>
                <w:b/>
                <w:u w:val="single"/>
              </w:rPr>
              <w:t xml:space="preserve">hear </w:t>
            </w:r>
            <w:r w:rsidRPr="003569A6">
              <w:rPr>
                <w:b/>
              </w:rPr>
              <w:t>about this position?</w:t>
            </w:r>
            <w:r w:rsidR="006708D3" w:rsidRPr="003569A6">
              <w:rPr>
                <w:b/>
              </w:rPr>
              <w:t xml:space="preserve"> (Please place an ‘X’ in the relevant box)</w:t>
            </w:r>
          </w:p>
        </w:tc>
      </w:tr>
      <w:tr w:rsidR="00F567C5" w:rsidRPr="003569A6" w14:paraId="2BA7617C" w14:textId="77777777" w:rsidTr="00947341">
        <w:tc>
          <w:tcPr>
            <w:tcW w:w="10485" w:type="dxa"/>
          </w:tcPr>
          <w:p w14:paraId="7ABFA7DA" w14:textId="0E11130A" w:rsidR="00F567C5" w:rsidRPr="003569A6" w:rsidRDefault="00371157" w:rsidP="009A6CD8">
            <w:pPr>
              <w:tabs>
                <w:tab w:val="left" w:pos="795"/>
                <w:tab w:val="left" w:pos="4545"/>
                <w:tab w:val="left" w:pos="5040"/>
                <w:tab w:val="left" w:pos="5715"/>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4384" behindDoc="0" locked="0" layoutInCell="1" allowOverlap="1" wp14:anchorId="781AFE6F" wp14:editId="607DF91D">
                      <wp:simplePos x="0" y="0"/>
                      <wp:positionH relativeFrom="column">
                        <wp:posOffset>2692709</wp:posOffset>
                      </wp:positionH>
                      <wp:positionV relativeFrom="paragraph">
                        <wp:posOffset>35324</wp:posOffset>
                      </wp:positionV>
                      <wp:extent cx="244549" cy="212415"/>
                      <wp:effectExtent l="0" t="0" r="2222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12415"/>
                              </a:xfrm>
                              <a:prstGeom prst="rect">
                                <a:avLst/>
                              </a:prstGeom>
                              <a:solidFill>
                                <a:srgbClr val="FFFFFF"/>
                              </a:solidFill>
                              <a:ln w="9525">
                                <a:solidFill>
                                  <a:srgbClr val="000000"/>
                                </a:solidFill>
                                <a:miter lim="800000"/>
                                <a:headEnd/>
                                <a:tailEnd/>
                              </a:ln>
                            </wps:spPr>
                            <wps:txbx>
                              <w:txbxContent>
                                <w:p w14:paraId="59E52F95" w14:textId="77777777"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29" type="#_x0000_t202" style="position:absolute;margin-left:212pt;margin-top:2.8pt;width:19.25pt;height:1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">
                      <v:textbox>
                        <w:txbxContent>
                          <w:p w14:paraId="59E52F95" w14:textId="77777777"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9504" behindDoc="0" locked="0" layoutInCell="1" allowOverlap="1" wp14:anchorId="2AFA7E97" wp14:editId="0BD6BFD9">
                      <wp:simplePos x="0" y="0"/>
                      <wp:positionH relativeFrom="column">
                        <wp:posOffset>13187</wp:posOffset>
                      </wp:positionH>
                      <wp:positionV relativeFrom="paragraph">
                        <wp:posOffset>13970</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0" type="#_x0000_t202" style="position:absolute;margin-left:1.05pt;margin-top:1.1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">
                      <v:textbox>
                        <w:txbxContent>
                          <w:p w14:paraId="775B9924" w14:textId="161F6C9D" w:rsidR="009A6CD8" w:rsidRPr="00371157" w:rsidRDefault="009A6CD8" w:rsidP="00371157">
                            <w:pPr>
                              <w:rPr>
                                <w:sz w:val="16"/>
                                <w:szCs w:val="16"/>
                              </w:rPr>
                            </w:pPr>
                          </w:p>
                        </w:txbxContent>
                      </v:textbox>
                    </v:shape>
                  </w:pict>
                </mc:Fallback>
              </mc:AlternateContent>
            </w:r>
            <w:r w:rsidR="00F567C5" w:rsidRPr="003569A6">
              <w:rPr>
                <w:rFonts w:cs="Arial"/>
              </w:rPr>
              <w:tab/>
            </w:r>
            <w:r w:rsidR="00246FF7" w:rsidRPr="003569A6">
              <w:rPr>
                <w:rFonts w:cs="Arial"/>
              </w:rPr>
              <w:t>Oberstown Website</w:t>
            </w:r>
            <w:r w:rsidR="00F567C5" w:rsidRPr="003569A6">
              <w:rPr>
                <w:rFonts w:cs="Arial"/>
              </w:rPr>
              <w:tab/>
            </w:r>
            <w:r w:rsidR="00F567C5" w:rsidRPr="003569A6">
              <w:rPr>
                <w:rFonts w:cs="Arial"/>
              </w:rPr>
              <w:tab/>
              <w:t>Word of mouth</w:t>
            </w:r>
            <w:r w:rsidR="00F567C5" w:rsidRPr="003569A6">
              <w:rPr>
                <w:rFonts w:cs="Arial"/>
              </w:rPr>
              <w:tab/>
            </w:r>
          </w:p>
          <w:p w14:paraId="25975641" w14:textId="3CC47B65" w:rsidR="00F567C5" w:rsidRPr="003569A6" w:rsidRDefault="00371157" w:rsidP="009A6CD8">
            <w:pPr>
              <w:tabs>
                <w:tab w:val="left" w:pos="795"/>
                <w:tab w:val="left" w:pos="5040"/>
              </w:tabs>
              <w:spacing w:line="240" w:lineRule="auto"/>
              <w:rPr>
                <w:rFonts w:cs="Arial"/>
              </w:rPr>
            </w:pPr>
            <w:r w:rsidRPr="003569A6">
              <w:rPr>
                <w:rFonts w:cs="Arial"/>
                <w:noProof/>
                <w:lang w:eastAsia="en-IE"/>
              </w:rPr>
              <mc:AlternateContent>
                <mc:Choice Requires="wps">
                  <w:drawing>
                    <wp:anchor distT="45720" distB="45720" distL="114300" distR="114300" simplePos="0" relativeHeight="251667456" behindDoc="0" locked="0" layoutInCell="1" allowOverlap="1" wp14:anchorId="015ACF4D" wp14:editId="710B0A6D">
                      <wp:simplePos x="0" y="0"/>
                      <wp:positionH relativeFrom="column">
                        <wp:posOffset>24130</wp:posOffset>
                      </wp:positionH>
                      <wp:positionV relativeFrom="paragraph">
                        <wp:posOffset>19197</wp:posOffset>
                      </wp:positionV>
                      <wp:extent cx="201605" cy="212651"/>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5" cy="212651"/>
                              </a:xfrm>
                              <a:prstGeom prst="rect">
                                <a:avLst/>
                              </a:prstGeom>
                              <a:solidFill>
                                <a:srgbClr val="FFFFFF"/>
                              </a:solidFill>
                              <a:ln w="9525">
                                <a:solidFill>
                                  <a:srgbClr val="000000"/>
                                </a:solidFill>
                                <a:miter lim="800000"/>
                                <a:headEnd/>
                                <a:tailEnd/>
                              </a:ln>
                            </wps:spPr>
                            <wps:txbx>
                              <w:txbxContent>
                                <w:p w14:paraId="0CFD6AD6" w14:textId="0F81DD6E" w:rsidR="009A6CD8" w:rsidRPr="00371157" w:rsidRDefault="009A6CD8"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1" type="#_x0000_t202" style="position:absolute;margin-left:1.9pt;margin-top:1.5pt;width:15.8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">
                      <v:textbox>
                        <w:txbxContent>
                          <w:p w14:paraId="0CFD6AD6" w14:textId="0F81DD6E" w:rsidR="009A6CD8" w:rsidRPr="00371157" w:rsidRDefault="009A6CD8" w:rsidP="00371157">
                            <w:pPr>
                              <w:rPr>
                                <w:sz w:val="16"/>
                                <w:szCs w:val="16"/>
                              </w:rPr>
                            </w:pPr>
                          </w:p>
                        </w:txbxContent>
                      </v:textbox>
                    </v:shape>
                  </w:pict>
                </mc:Fallback>
              </mc:AlternateContent>
            </w:r>
            <w:r w:rsidR="00246FF7" w:rsidRPr="003569A6">
              <w:rPr>
                <w:rFonts w:cs="Arial"/>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9A6CD8" w:rsidRDefault="009A6CD8"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2"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">
                      <v:textbox>
                        <w:txbxContent>
                          <w:p w14:paraId="1A849333" w14:textId="77777777" w:rsidR="009A6CD8" w:rsidRDefault="009A6CD8" w:rsidP="00F567C5"/>
                        </w:txbxContent>
                      </v:textbox>
                    </v:shape>
                  </w:pict>
                </mc:Fallback>
              </mc:AlternateContent>
            </w:r>
            <w:r w:rsidR="00F567C5" w:rsidRPr="003569A6">
              <w:rPr>
                <w:rFonts w:cs="Arial"/>
              </w:rPr>
              <w:tab/>
            </w:r>
            <w:r w:rsidR="00246FF7" w:rsidRPr="003569A6">
              <w:rPr>
                <w:rFonts w:cs="Arial"/>
              </w:rPr>
              <w:t>Public jobs website                                        Other -</w:t>
            </w:r>
            <w:r w:rsidR="00F567C5" w:rsidRPr="003569A6">
              <w:rPr>
                <w:rFonts w:cs="Arial"/>
              </w:rPr>
              <w:t xml:space="preserve"> please specify below</w:t>
            </w:r>
          </w:p>
          <w:p w14:paraId="2F70557A" w14:textId="54BE1C0F" w:rsidR="00F567C5" w:rsidRPr="003569A6" w:rsidRDefault="00371157" w:rsidP="009A6CD8">
            <w:pPr>
              <w:tabs>
                <w:tab w:val="left" w:pos="795"/>
              </w:tabs>
              <w:rPr>
                <w:rFonts w:cs="Arial"/>
              </w:rPr>
            </w:pPr>
            <w:r w:rsidRPr="003569A6">
              <w:rPr>
                <w:rFonts w:cs="Arial"/>
                <w:noProof/>
                <w:lang w:eastAsia="en-IE"/>
              </w:rPr>
              <mc:AlternateContent>
                <mc:Choice Requires="wps">
                  <w:drawing>
                    <wp:anchor distT="45720" distB="45720" distL="114300" distR="114300" simplePos="0" relativeHeight="251663360" behindDoc="0" locked="0" layoutInCell="1" allowOverlap="1" wp14:anchorId="578EF940" wp14:editId="65FEBE6C">
                      <wp:simplePos x="0" y="0"/>
                      <wp:positionH relativeFrom="column">
                        <wp:posOffset>23938</wp:posOffset>
                      </wp:positionH>
                      <wp:positionV relativeFrom="paragraph">
                        <wp:posOffset>13704</wp:posOffset>
                      </wp:positionV>
                      <wp:extent cx="201930" cy="202019"/>
                      <wp:effectExtent l="0" t="0" r="2667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2019"/>
                              </a:xfrm>
                              <a:prstGeom prst="rect">
                                <a:avLst/>
                              </a:prstGeom>
                              <a:solidFill>
                                <a:srgbClr val="FFFFFF"/>
                              </a:solidFill>
                              <a:ln w="9525">
                                <a:solidFill>
                                  <a:srgbClr val="000000"/>
                                </a:solidFill>
                                <a:miter lim="800000"/>
                                <a:headEnd/>
                                <a:tailEnd/>
                              </a:ln>
                            </wps:spPr>
                            <wps:txbx>
                              <w:txbxContent>
                                <w:p w14:paraId="3D0BA377" w14:textId="08E7E0FE"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3" type="#_x0000_t202" style="position:absolute;margin-left:1.9pt;margin-top:1.1pt;width:15.9pt;height:1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">
                      <v:textbox>
                        <w:txbxContent>
                          <w:p w14:paraId="3D0BA377" w14:textId="08E7E0FE" w:rsidR="009A6CD8" w:rsidRPr="00371157" w:rsidRDefault="009A6CD8" w:rsidP="00F567C5">
                            <w:pPr>
                              <w:rPr>
                                <w:sz w:val="16"/>
                                <w:szCs w:val="16"/>
                              </w:rPr>
                            </w:pPr>
                          </w:p>
                        </w:txbxContent>
                      </v:textbox>
                    </v:shape>
                  </w:pict>
                </mc:Fallback>
              </mc:AlternateContent>
            </w:r>
            <w:r w:rsidRPr="003569A6">
              <w:rPr>
                <w:rFonts w:cs="Arial"/>
                <w:noProof/>
                <w:lang w:eastAsia="en-IE"/>
              </w:rPr>
              <mc:AlternateContent>
                <mc:Choice Requires="wps">
                  <w:drawing>
                    <wp:anchor distT="45720" distB="45720" distL="114300" distR="114300" simplePos="0" relativeHeight="251662336" behindDoc="0" locked="0" layoutInCell="1" allowOverlap="1" wp14:anchorId="22B1A5FA" wp14:editId="51D416BF">
                      <wp:simplePos x="0" y="0"/>
                      <wp:positionH relativeFrom="column">
                        <wp:posOffset>24130</wp:posOffset>
                      </wp:positionH>
                      <wp:positionV relativeFrom="paragraph">
                        <wp:posOffset>300369</wp:posOffset>
                      </wp:positionV>
                      <wp:extent cx="201930" cy="180340"/>
                      <wp:effectExtent l="0" t="0" r="2667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0340"/>
                              </a:xfrm>
                              <a:prstGeom prst="rect">
                                <a:avLst/>
                              </a:prstGeom>
                              <a:solidFill>
                                <a:srgbClr val="FFFFFF"/>
                              </a:solidFill>
                              <a:ln w="9525">
                                <a:solidFill>
                                  <a:srgbClr val="000000"/>
                                </a:solidFill>
                                <a:miter lim="800000"/>
                                <a:headEnd/>
                                <a:tailEnd/>
                              </a:ln>
                            </wps:spPr>
                            <wps:txbx>
                              <w:txbxContent>
                                <w:p w14:paraId="0736DC0E" w14:textId="559C1BAB" w:rsidR="009A6CD8" w:rsidRPr="00371157" w:rsidRDefault="009A6CD8"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4" type="#_x0000_t202" style="position:absolute;margin-left:1.9pt;margin-top:23.65pt;width:15.9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">
                      <v:textbox>
                        <w:txbxContent>
                          <w:p w14:paraId="0736DC0E" w14:textId="559C1BAB" w:rsidR="009A6CD8" w:rsidRPr="00371157" w:rsidRDefault="009A6CD8" w:rsidP="00F567C5">
                            <w:pPr>
                              <w:rPr>
                                <w:sz w:val="16"/>
                                <w:szCs w:val="16"/>
                              </w:rPr>
                            </w:pPr>
                          </w:p>
                        </w:txbxContent>
                      </v:textbox>
                    </v:shape>
                  </w:pict>
                </mc:Fallback>
              </mc:AlternateContent>
            </w:r>
            <w:r w:rsidR="00F567C5" w:rsidRPr="003569A6">
              <w:rPr>
                <w:rFonts w:cs="Arial"/>
              </w:rPr>
              <w:tab/>
            </w:r>
            <w:r w:rsidR="00246FF7" w:rsidRPr="003569A6">
              <w:rPr>
                <w:rFonts w:cs="Arial"/>
              </w:rPr>
              <w:t>Indeed</w:t>
            </w:r>
          </w:p>
          <w:p w14:paraId="038BF7A0" w14:textId="263D3D3F" w:rsidR="00F567C5" w:rsidRPr="003569A6" w:rsidRDefault="00F567C5" w:rsidP="00246FF7">
            <w:pPr>
              <w:tabs>
                <w:tab w:val="left" w:pos="795"/>
              </w:tabs>
              <w:rPr>
                <w:rFonts w:cs="Arial"/>
              </w:rPr>
            </w:pPr>
            <w:r w:rsidRPr="003569A6">
              <w:rPr>
                <w:rFonts w:cs="Arial"/>
              </w:rPr>
              <w:tab/>
            </w:r>
            <w:r w:rsidR="00246FF7" w:rsidRPr="003569A6">
              <w:rPr>
                <w:rFonts w:cs="Arial"/>
              </w:rPr>
              <w:t>Job Alert</w:t>
            </w:r>
          </w:p>
        </w:tc>
      </w:tr>
      <w:tr w:rsidR="00F567C5" w:rsidRPr="003569A6" w14:paraId="5544142D" w14:textId="77777777" w:rsidTr="00947341">
        <w:tc>
          <w:tcPr>
            <w:tcW w:w="10485" w:type="dxa"/>
            <w:vAlign w:val="center"/>
          </w:tcPr>
          <w:p w14:paraId="7719A3DD" w14:textId="77777777" w:rsidR="006F1FAD" w:rsidRPr="003569A6" w:rsidRDefault="006F1FAD" w:rsidP="009A6CD8">
            <w:pPr>
              <w:spacing w:after="0" w:line="240" w:lineRule="auto"/>
              <w:rPr>
                <w:b/>
              </w:rPr>
            </w:pPr>
          </w:p>
          <w:p w14:paraId="4F5399E7" w14:textId="5D5092B9" w:rsidR="00F567C5" w:rsidRPr="003569A6" w:rsidRDefault="00F567C5" w:rsidP="009A6CD8">
            <w:pPr>
              <w:spacing w:after="0" w:line="240" w:lineRule="auto"/>
              <w:rPr>
                <w:rFonts w:cs="Arial"/>
              </w:rPr>
            </w:pPr>
            <w:r w:rsidRPr="003569A6">
              <w:rPr>
                <w:b/>
              </w:rPr>
              <w:t>Please list any other relevant information in support of your application?</w:t>
            </w:r>
          </w:p>
        </w:tc>
      </w:tr>
      <w:tr w:rsidR="00F567C5" w:rsidRPr="003569A6" w14:paraId="55D146E9" w14:textId="77777777" w:rsidTr="00947341">
        <w:tc>
          <w:tcPr>
            <w:tcW w:w="10485" w:type="dxa"/>
          </w:tcPr>
          <w:p w14:paraId="2FC6D359" w14:textId="77777777" w:rsidR="00F567C5" w:rsidRPr="003569A6" w:rsidRDefault="00F567C5" w:rsidP="009A6CD8">
            <w:pPr>
              <w:rPr>
                <w:rFonts w:cs="Arial"/>
              </w:rPr>
            </w:pPr>
          </w:p>
          <w:p w14:paraId="36EA27C6" w14:textId="77777777" w:rsidR="00D646F6" w:rsidRPr="003569A6" w:rsidRDefault="00D646F6" w:rsidP="002D5F59">
            <w:pPr>
              <w:pStyle w:val="Body"/>
              <w:suppressAutoHyphens/>
              <w:spacing w:after="0" w:line="240" w:lineRule="auto"/>
              <w:rPr>
                <w:rFonts w:asciiTheme="minorHAnsi" w:hAnsiTheme="minorHAnsi"/>
                <w:kern w:val="3"/>
                <w:lang w:val="en-US"/>
              </w:rPr>
            </w:pPr>
          </w:p>
          <w:p w14:paraId="57F54596" w14:textId="77777777" w:rsidR="00F567C5" w:rsidRPr="003569A6" w:rsidRDefault="00F567C5" w:rsidP="009A6CD8">
            <w:pPr>
              <w:rPr>
                <w:rFonts w:cs="Arial"/>
              </w:rPr>
            </w:pPr>
          </w:p>
          <w:p w14:paraId="09ECA060" w14:textId="6C10B4CE" w:rsidR="00D646F6" w:rsidRPr="003569A6" w:rsidRDefault="00D646F6" w:rsidP="009A6CD8">
            <w:pPr>
              <w:rPr>
                <w:rFonts w:cs="Arial"/>
              </w:rPr>
            </w:pPr>
          </w:p>
        </w:tc>
      </w:tr>
    </w:tbl>
    <w:p w14:paraId="040B1487" w14:textId="0FE170F8" w:rsidR="00E873C3" w:rsidRDefault="00E873C3" w:rsidP="00F567C5">
      <w:pPr>
        <w:rPr>
          <w:rFonts w:ascii="Arial" w:hAnsi="Arial" w:cs="Arial"/>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53085051" w14:textId="77777777" w:rsidR="00D646F6"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w:t>
      </w:r>
      <w:r w:rsidR="00D646F6">
        <w:rPr>
          <w:rFonts w:asciiTheme="minorHAnsi" w:hAnsiTheme="minorHAnsi" w:cs="CVPSXM+ArialMT"/>
          <w:sz w:val="22"/>
          <w:szCs w:val="22"/>
        </w:rPr>
        <w:t xml:space="preserve"> Also you have attached your CV and cover letter.</w:t>
      </w:r>
    </w:p>
    <w:p w14:paraId="2EB14B78" w14:textId="77777777" w:rsidR="00D646F6" w:rsidRDefault="00D646F6" w:rsidP="00977490">
      <w:pPr>
        <w:pStyle w:val="Default"/>
        <w:rPr>
          <w:rFonts w:asciiTheme="minorHAnsi" w:hAnsiTheme="minorHAnsi" w:cs="CVPSXM+ArialMT"/>
          <w:sz w:val="22"/>
          <w:szCs w:val="22"/>
        </w:rPr>
      </w:pPr>
    </w:p>
    <w:p w14:paraId="6DBA562C" w14:textId="00FE167C"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1AA30509" w14:textId="77777777" w:rsidR="003569A6" w:rsidRPr="003569A6"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The personal data supplied by you on this application form will be stored on computer </w:t>
      </w:r>
    </w:p>
    <w:p w14:paraId="1B5C6D1A" w14:textId="7C316E4A" w:rsidR="003569A6" w:rsidRPr="00F176B2" w:rsidRDefault="003569A6" w:rsidP="00F176B2">
      <w:pPr>
        <w:pStyle w:val="Default"/>
        <w:ind w:left="720"/>
        <w:rPr>
          <w:rFonts w:asciiTheme="minorHAnsi" w:hAnsiTheme="minorHAnsi"/>
          <w:sz w:val="22"/>
          <w:szCs w:val="22"/>
        </w:rPr>
      </w:pPr>
      <w:r>
        <w:rPr>
          <w:rFonts w:asciiTheme="minorHAnsi" w:hAnsiTheme="minorHAnsi" w:cs="CVPSXM+ArialMT"/>
          <w:sz w:val="22"/>
          <w:szCs w:val="22"/>
        </w:rPr>
        <w:t>a</w:t>
      </w:r>
      <w:r w:rsidR="00977490" w:rsidRPr="00977490">
        <w:rPr>
          <w:rFonts w:asciiTheme="minorHAnsi" w:hAnsiTheme="minorHAnsi" w:cs="CVPSXM+ArialMT"/>
          <w:sz w:val="22"/>
          <w:szCs w:val="22"/>
        </w:rPr>
        <w:t>nd</w:t>
      </w:r>
      <w:r>
        <w:rPr>
          <w:rFonts w:asciiTheme="minorHAnsi" w:hAnsiTheme="minorHAnsi"/>
          <w:sz w:val="22"/>
          <w:szCs w:val="22"/>
        </w:rPr>
        <w:t xml:space="preserve"> </w:t>
      </w:r>
      <w:r w:rsidR="00977490" w:rsidRPr="00977490">
        <w:rPr>
          <w:rFonts w:asciiTheme="minorHAnsi" w:hAnsiTheme="minorHAnsi" w:cs="CVPSXM+ArialMT"/>
          <w:sz w:val="22"/>
          <w:szCs w:val="22"/>
        </w:rPr>
        <w:t>will be used only for the purposes registered und</w:t>
      </w:r>
      <w:r w:rsidR="00F176B2">
        <w:rPr>
          <w:rFonts w:asciiTheme="minorHAnsi" w:hAnsiTheme="minorHAnsi" w:cs="CVPSXM+ArialMT"/>
          <w:sz w:val="22"/>
          <w:szCs w:val="22"/>
        </w:rPr>
        <w:t>er the Data Protection Act 2018</w:t>
      </w:r>
    </w:p>
    <w:p w14:paraId="73FCC372" w14:textId="42E2D012" w:rsidR="003569A6" w:rsidRDefault="003569A6" w:rsidP="003569A6">
      <w:pPr>
        <w:pStyle w:val="Default"/>
        <w:rPr>
          <w:rFonts w:asciiTheme="minorHAnsi" w:hAnsiTheme="minorHAnsi" w:cs="CVPSXM+ArialMT"/>
          <w:sz w:val="22"/>
          <w:szCs w:val="22"/>
        </w:rPr>
      </w:pPr>
    </w:p>
    <w:p w14:paraId="12550C7F" w14:textId="77777777" w:rsidR="003569A6" w:rsidRPr="00070917" w:rsidRDefault="003569A6" w:rsidP="003569A6">
      <w:pPr>
        <w:pStyle w:val="Default"/>
        <w:rPr>
          <w:rFonts w:asciiTheme="minorHAnsi" w:hAnsiTheme="minorHAnsi"/>
          <w:sz w:val="22"/>
          <w:szCs w:val="22"/>
        </w:rPr>
      </w:pPr>
    </w:p>
    <w:p w14:paraId="675AE270" w14:textId="5E9F8FEA"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3026BC9" w14:textId="77777777" w:rsidR="00070917" w:rsidRDefault="00070917" w:rsidP="00F567C5">
      <w:pPr>
        <w:rPr>
          <w:b/>
          <w:color w:val="000000" w:themeColor="text1"/>
        </w:rPr>
      </w:pPr>
    </w:p>
    <w:p w14:paraId="1A3B8725" w14:textId="269F9421" w:rsidR="00F567C5" w:rsidRDefault="00F567C5" w:rsidP="00F567C5">
      <w:pPr>
        <w:rPr>
          <w:b/>
          <w:color w:val="000000" w:themeColor="text1"/>
        </w:rPr>
      </w:pPr>
      <w:r>
        <w:rPr>
          <w:b/>
          <w:color w:val="000000" w:themeColor="text1"/>
        </w:rPr>
        <w:t xml:space="preserve">Name: </w:t>
      </w:r>
    </w:p>
    <w:p w14:paraId="6B86415E" w14:textId="17D5A709" w:rsidR="00F567C5" w:rsidRPr="00F176B2" w:rsidRDefault="00F567C5" w:rsidP="00F567C5">
      <w:pPr>
        <w:rPr>
          <w:b/>
          <w:color w:val="000000" w:themeColor="text1"/>
        </w:rPr>
      </w:pPr>
      <w:r>
        <w:rPr>
          <w:b/>
          <w:color w:val="000000" w:themeColor="text1"/>
        </w:rPr>
        <w:t xml:space="preserve">Date: </w:t>
      </w:r>
      <w:bookmarkStart w:id="0" w:name="_GoBack"/>
      <w:bookmarkEnd w:id="0"/>
    </w:p>
    <w:sectPr w:rsidR="00F567C5" w:rsidRPr="00F176B2"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F57A" w14:textId="77777777" w:rsidR="00FB2EA6" w:rsidRDefault="00FB2EA6">
      <w:pPr>
        <w:spacing w:after="0" w:line="240" w:lineRule="auto"/>
      </w:pPr>
      <w:r>
        <w:separator/>
      </w:r>
    </w:p>
  </w:endnote>
  <w:endnote w:type="continuationSeparator" w:id="0">
    <w:p w14:paraId="560C3EC0" w14:textId="77777777" w:rsidR="00FB2EA6" w:rsidRDefault="00FB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9A6CD8" w:rsidRPr="00F50031" w:rsidRDefault="009A6CD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9A6CD8" w:rsidRPr="00F50031" w:rsidRDefault="009A6CD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9A6CD8" w:rsidRPr="00F50031" w:rsidRDefault="00F176B2" w:rsidP="00584D68">
    <w:pPr>
      <w:pStyle w:val="Footer"/>
      <w:jc w:val="center"/>
      <w:rPr>
        <w:rFonts w:ascii="Tahoma" w:hAnsi="Tahoma" w:cs="Tahoma"/>
        <w:noProof/>
        <w:color w:val="808080" w:themeColor="background1" w:themeShade="80"/>
        <w:sz w:val="18"/>
        <w:szCs w:val="18"/>
        <w:lang w:eastAsia="en-IE"/>
      </w:rPr>
    </w:pPr>
    <w:hyperlink r:id="rId2" w:history="1">
      <w:r w:rsidR="009A6CD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EE54" w14:textId="77777777" w:rsidR="00FB2EA6" w:rsidRDefault="00FB2EA6">
      <w:pPr>
        <w:spacing w:after="0" w:line="240" w:lineRule="auto"/>
      </w:pPr>
      <w:r>
        <w:separator/>
      </w:r>
    </w:p>
  </w:footnote>
  <w:footnote w:type="continuationSeparator" w:id="0">
    <w:p w14:paraId="4B481892" w14:textId="77777777" w:rsidR="00FB2EA6" w:rsidRDefault="00FB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4EBC" w14:textId="5E325274" w:rsidR="009A6CD8" w:rsidRDefault="006F1FAD">
    <w:pPr>
      <w:pStyle w:val="Header"/>
    </w:pPr>
    <w:r>
      <w:rPr>
        <w:noProof/>
        <w:color w:val="1F497D"/>
        <w:lang w:eastAsia="en-IE"/>
      </w:rPr>
      <w:drawing>
        <wp:inline distT="0" distB="0" distL="0" distR="0" wp14:anchorId="479B0602" wp14:editId="3EAF0D7E">
          <wp:extent cx="4152900" cy="676275"/>
          <wp:effectExtent l="0" t="0" r="0" b="9525"/>
          <wp:docPr id="15" name="Picture 15" descr="cid:image002.png@01D4DA81.F121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2.png@01D4DA81.F12113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52900" cy="676275"/>
                  </a:xfrm>
                  <a:prstGeom prst="rect">
                    <a:avLst/>
                  </a:prstGeom>
                  <a:noFill/>
                  <a:ln>
                    <a:noFill/>
                  </a:ln>
                </pic:spPr>
              </pic:pic>
            </a:graphicData>
          </a:graphic>
        </wp:inline>
      </w:drawing>
    </w:r>
    <w:r>
      <w:rPr>
        <w:noProof/>
        <w:color w:val="1F497D"/>
        <w:lang w:eastAsia="en-IE"/>
      </w:rPr>
      <w:drawing>
        <wp:inline distT="0" distB="0" distL="0" distR="0" wp14:anchorId="4E398AA4" wp14:editId="1D120FCB">
          <wp:extent cx="476250" cy="676275"/>
          <wp:effectExtent l="0" t="0" r="0" b="9525"/>
          <wp:docPr id="12" name="Picture 12"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color w:val="1F497D"/>
        <w:lang w:eastAsia="en-IE"/>
      </w:rPr>
      <w:drawing>
        <wp:inline distT="0" distB="0" distL="0" distR="0" wp14:anchorId="1BF52005" wp14:editId="1A299DA5">
          <wp:extent cx="476250" cy="676275"/>
          <wp:effectExtent l="0" t="0" r="0" b="9525"/>
          <wp:docPr id="14" name="Picture 14" descr="45001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001 Lar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6"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2"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9"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2"/>
  </w:num>
  <w:num w:numId="6">
    <w:abstractNumId w:val="6"/>
  </w:num>
  <w:num w:numId="7">
    <w:abstractNumId w:val="11"/>
  </w:num>
  <w:num w:numId="8">
    <w:abstractNumId w:val="5"/>
  </w:num>
  <w:num w:numId="9">
    <w:abstractNumId w:val="4"/>
  </w:num>
  <w:num w:numId="10">
    <w:abstractNumId w:val="4"/>
  </w:num>
  <w:num w:numId="11">
    <w:abstractNumId w:val="5"/>
  </w:num>
  <w:num w:numId="12">
    <w:abstractNumId w:val="10"/>
  </w:num>
  <w:num w:numId="13">
    <w:abstractNumId w:val="14"/>
  </w:num>
  <w:num w:numId="14">
    <w:abstractNumId w:val="18"/>
  </w:num>
  <w:num w:numId="15">
    <w:abstractNumId w:val="9"/>
  </w:num>
  <w:num w:numId="16">
    <w:abstractNumId w:val="0"/>
  </w:num>
  <w:num w:numId="17">
    <w:abstractNumId w:val="7"/>
  </w:num>
  <w:num w:numId="18">
    <w:abstractNumId w:val="1"/>
  </w:num>
  <w:num w:numId="19">
    <w:abstractNumId w:val="8"/>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0054DA"/>
    <w:rsid w:val="000219D1"/>
    <w:rsid w:val="000231ED"/>
    <w:rsid w:val="00057AA3"/>
    <w:rsid w:val="00060BC0"/>
    <w:rsid w:val="00065960"/>
    <w:rsid w:val="00070917"/>
    <w:rsid w:val="00080E76"/>
    <w:rsid w:val="000950A0"/>
    <w:rsid w:val="000A2961"/>
    <w:rsid w:val="000C69A6"/>
    <w:rsid w:val="000D76D3"/>
    <w:rsid w:val="000E15A7"/>
    <w:rsid w:val="000F4425"/>
    <w:rsid w:val="000F617E"/>
    <w:rsid w:val="00104649"/>
    <w:rsid w:val="00125BAB"/>
    <w:rsid w:val="00157105"/>
    <w:rsid w:val="00163554"/>
    <w:rsid w:val="001643B1"/>
    <w:rsid w:val="00165A49"/>
    <w:rsid w:val="001703E4"/>
    <w:rsid w:val="001C79F2"/>
    <w:rsid w:val="001F04D9"/>
    <w:rsid w:val="002226D9"/>
    <w:rsid w:val="00241454"/>
    <w:rsid w:val="00246EC0"/>
    <w:rsid w:val="00246FF7"/>
    <w:rsid w:val="002707C6"/>
    <w:rsid w:val="0027337E"/>
    <w:rsid w:val="00276F08"/>
    <w:rsid w:val="00282FE2"/>
    <w:rsid w:val="002C2EAF"/>
    <w:rsid w:val="002D5F59"/>
    <w:rsid w:val="00302228"/>
    <w:rsid w:val="00302D4C"/>
    <w:rsid w:val="00313852"/>
    <w:rsid w:val="003140D5"/>
    <w:rsid w:val="00342CCD"/>
    <w:rsid w:val="0035068C"/>
    <w:rsid w:val="003564D3"/>
    <w:rsid w:val="003567EB"/>
    <w:rsid w:val="003569A6"/>
    <w:rsid w:val="0036227F"/>
    <w:rsid w:val="00371157"/>
    <w:rsid w:val="003A676D"/>
    <w:rsid w:val="003C2EC7"/>
    <w:rsid w:val="003D3567"/>
    <w:rsid w:val="003E1D35"/>
    <w:rsid w:val="00446823"/>
    <w:rsid w:val="004517BF"/>
    <w:rsid w:val="004561D3"/>
    <w:rsid w:val="0048402A"/>
    <w:rsid w:val="004A5070"/>
    <w:rsid w:val="004B6A16"/>
    <w:rsid w:val="004D03ED"/>
    <w:rsid w:val="004E39AE"/>
    <w:rsid w:val="004F054F"/>
    <w:rsid w:val="004F5938"/>
    <w:rsid w:val="005020AA"/>
    <w:rsid w:val="00507D5E"/>
    <w:rsid w:val="00510C24"/>
    <w:rsid w:val="0052187B"/>
    <w:rsid w:val="00570D6B"/>
    <w:rsid w:val="00582342"/>
    <w:rsid w:val="00584AE9"/>
    <w:rsid w:val="00584D68"/>
    <w:rsid w:val="005901A1"/>
    <w:rsid w:val="005966BE"/>
    <w:rsid w:val="00597325"/>
    <w:rsid w:val="005A5F20"/>
    <w:rsid w:val="005B3781"/>
    <w:rsid w:val="005B4E80"/>
    <w:rsid w:val="005C5D65"/>
    <w:rsid w:val="005C6DD0"/>
    <w:rsid w:val="005E2142"/>
    <w:rsid w:val="005E547A"/>
    <w:rsid w:val="00601412"/>
    <w:rsid w:val="00635280"/>
    <w:rsid w:val="00655F19"/>
    <w:rsid w:val="00667358"/>
    <w:rsid w:val="006708D3"/>
    <w:rsid w:val="00677C31"/>
    <w:rsid w:val="0068666C"/>
    <w:rsid w:val="00686727"/>
    <w:rsid w:val="00687698"/>
    <w:rsid w:val="00693EC7"/>
    <w:rsid w:val="006B40C6"/>
    <w:rsid w:val="006E3C2C"/>
    <w:rsid w:val="006F1FAD"/>
    <w:rsid w:val="007036CF"/>
    <w:rsid w:val="00715E90"/>
    <w:rsid w:val="0074038B"/>
    <w:rsid w:val="00750C26"/>
    <w:rsid w:val="00760E19"/>
    <w:rsid w:val="0076536D"/>
    <w:rsid w:val="007836A0"/>
    <w:rsid w:val="007864E7"/>
    <w:rsid w:val="007B6C50"/>
    <w:rsid w:val="007C3F06"/>
    <w:rsid w:val="007E6E97"/>
    <w:rsid w:val="007F2E09"/>
    <w:rsid w:val="00816A60"/>
    <w:rsid w:val="008719A8"/>
    <w:rsid w:val="008A6E05"/>
    <w:rsid w:val="008A7C1D"/>
    <w:rsid w:val="008B76E4"/>
    <w:rsid w:val="008D395D"/>
    <w:rsid w:val="008F36E7"/>
    <w:rsid w:val="009139E1"/>
    <w:rsid w:val="0092147B"/>
    <w:rsid w:val="00936A0E"/>
    <w:rsid w:val="00947341"/>
    <w:rsid w:val="00951597"/>
    <w:rsid w:val="00955380"/>
    <w:rsid w:val="00956D62"/>
    <w:rsid w:val="0097162F"/>
    <w:rsid w:val="00972548"/>
    <w:rsid w:val="00977490"/>
    <w:rsid w:val="009841FC"/>
    <w:rsid w:val="009A3899"/>
    <w:rsid w:val="009A6CD8"/>
    <w:rsid w:val="009B1E2B"/>
    <w:rsid w:val="009B4430"/>
    <w:rsid w:val="009C0554"/>
    <w:rsid w:val="009E0802"/>
    <w:rsid w:val="009F2B4C"/>
    <w:rsid w:val="009F4459"/>
    <w:rsid w:val="00A2204C"/>
    <w:rsid w:val="00A37341"/>
    <w:rsid w:val="00A44AB9"/>
    <w:rsid w:val="00A54962"/>
    <w:rsid w:val="00A63E26"/>
    <w:rsid w:val="00A640B1"/>
    <w:rsid w:val="00A71485"/>
    <w:rsid w:val="00A859A9"/>
    <w:rsid w:val="00A85D18"/>
    <w:rsid w:val="00AA2AD2"/>
    <w:rsid w:val="00AD19B8"/>
    <w:rsid w:val="00B06CC4"/>
    <w:rsid w:val="00B24D17"/>
    <w:rsid w:val="00B26BEB"/>
    <w:rsid w:val="00B37E27"/>
    <w:rsid w:val="00B5563F"/>
    <w:rsid w:val="00B558E1"/>
    <w:rsid w:val="00B80E2B"/>
    <w:rsid w:val="00B80F38"/>
    <w:rsid w:val="00B82AF7"/>
    <w:rsid w:val="00B83DD6"/>
    <w:rsid w:val="00B852B8"/>
    <w:rsid w:val="00BA7F4F"/>
    <w:rsid w:val="00BB1DCC"/>
    <w:rsid w:val="00BC6F77"/>
    <w:rsid w:val="00C032C4"/>
    <w:rsid w:val="00C10A2D"/>
    <w:rsid w:val="00C31F48"/>
    <w:rsid w:val="00C4415B"/>
    <w:rsid w:val="00C51BD7"/>
    <w:rsid w:val="00C56BE1"/>
    <w:rsid w:val="00C7102E"/>
    <w:rsid w:val="00C71391"/>
    <w:rsid w:val="00C772D2"/>
    <w:rsid w:val="00CA55F0"/>
    <w:rsid w:val="00CB7BA4"/>
    <w:rsid w:val="00CC6387"/>
    <w:rsid w:val="00CD2B36"/>
    <w:rsid w:val="00CD430A"/>
    <w:rsid w:val="00CE3672"/>
    <w:rsid w:val="00CF582B"/>
    <w:rsid w:val="00D21814"/>
    <w:rsid w:val="00D238ED"/>
    <w:rsid w:val="00D43792"/>
    <w:rsid w:val="00D457D1"/>
    <w:rsid w:val="00D646F6"/>
    <w:rsid w:val="00D75A95"/>
    <w:rsid w:val="00D778CC"/>
    <w:rsid w:val="00D855D6"/>
    <w:rsid w:val="00DB6E33"/>
    <w:rsid w:val="00DC0246"/>
    <w:rsid w:val="00DF5B03"/>
    <w:rsid w:val="00E039C3"/>
    <w:rsid w:val="00E42560"/>
    <w:rsid w:val="00E43402"/>
    <w:rsid w:val="00E6005A"/>
    <w:rsid w:val="00E72EC3"/>
    <w:rsid w:val="00E73AD1"/>
    <w:rsid w:val="00E873C3"/>
    <w:rsid w:val="00EA7683"/>
    <w:rsid w:val="00EB5DC9"/>
    <w:rsid w:val="00ED50E2"/>
    <w:rsid w:val="00ED5BAE"/>
    <w:rsid w:val="00F026FE"/>
    <w:rsid w:val="00F176B2"/>
    <w:rsid w:val="00F55B23"/>
    <w:rsid w:val="00F567C5"/>
    <w:rsid w:val="00F650D5"/>
    <w:rsid w:val="00F725E7"/>
    <w:rsid w:val="00F7409C"/>
    <w:rsid w:val="00F83563"/>
    <w:rsid w:val="00F95B8B"/>
    <w:rsid w:val="00FA303A"/>
    <w:rsid w:val="00FB2EA6"/>
    <w:rsid w:val="00FB5068"/>
    <w:rsid w:val="00FB7AA8"/>
    <w:rsid w:val="00FC0097"/>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54157.99D34E20" TargetMode="External"/><Relationship Id="rId1" Type="http://schemas.openxmlformats.org/officeDocument/2006/relationships/image" Target="media/image1.png"/><Relationship Id="rId4" Type="http://schemas.openxmlformats.org/officeDocument/2006/relationships/image" Target="cid:image002.jpg@01D54157.99D34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2EBD-8F4B-437D-B239-EC8DF515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2F76D61F.dotm</Template>
  <TotalTime>54</TotalTime>
  <Pages>5</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Odeta X. Karpyte</cp:lastModifiedBy>
  <cp:revision>6</cp:revision>
  <cp:lastPrinted>2019-06-11T13:13:00Z</cp:lastPrinted>
  <dcterms:created xsi:type="dcterms:W3CDTF">2019-07-23T15:12:00Z</dcterms:created>
  <dcterms:modified xsi:type="dcterms:W3CDTF">2019-10-17T11:55:00Z</dcterms:modified>
</cp:coreProperties>
</file>