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3F80" w14:textId="5B2F88A0" w:rsidR="0076536D" w:rsidRDefault="00313852" w:rsidP="0076536D">
      <w:pPr>
        <w:pStyle w:val="Heading1"/>
        <w:spacing w:before="0"/>
        <w:jc w:val="center"/>
        <w:rPr>
          <w:b/>
        </w:rPr>
      </w:pPr>
      <w:r>
        <w:rPr>
          <w:b/>
        </w:rPr>
        <w:t>Residential Social Care Worker</w:t>
      </w:r>
    </w:p>
    <w:p w14:paraId="56DFC0CD" w14:textId="0A373260" w:rsidR="00F567C5" w:rsidRPr="004A5070" w:rsidRDefault="00F567C5" w:rsidP="004A5070">
      <w:pPr>
        <w:pStyle w:val="Heading1"/>
        <w:spacing w:before="0"/>
        <w:jc w:val="center"/>
        <w:rPr>
          <w:b/>
        </w:rPr>
      </w:pPr>
      <w:r w:rsidRPr="004A5070">
        <w:rPr>
          <w:b/>
          <w:lang w:val="en-US"/>
        </w:rPr>
        <w:t xml:space="preserve">in </w:t>
      </w:r>
      <w:r w:rsidR="00584D68" w:rsidRPr="004A5070">
        <w:rPr>
          <w:b/>
          <w:lang w:val="en-US"/>
        </w:rPr>
        <w:t>Oberstown Children Detention Campus</w:t>
      </w:r>
    </w:p>
    <w:p w14:paraId="60F44E44" w14:textId="77777777" w:rsidR="00F567C5" w:rsidRPr="00553F72" w:rsidRDefault="00F567C5" w:rsidP="00F567C5">
      <w:pPr>
        <w:spacing w:after="0"/>
        <w:jc w:val="center"/>
        <w:rPr>
          <w:b/>
          <w:color w:val="1F4E79" w:themeColor="accent5" w:themeShade="80"/>
          <w:sz w:val="28"/>
          <w:szCs w:val="28"/>
        </w:rPr>
      </w:pPr>
    </w:p>
    <w:p w14:paraId="176B5FB9" w14:textId="77777777" w:rsidR="00F567C5" w:rsidRPr="003E47A7" w:rsidRDefault="00F567C5" w:rsidP="00F567C5">
      <w:pPr>
        <w:spacing w:after="0"/>
        <w:jc w:val="center"/>
        <w:rPr>
          <w:b/>
        </w:rPr>
      </w:pPr>
      <w:r w:rsidRPr="003E47A7">
        <w:rPr>
          <w:b/>
        </w:rPr>
        <w:t>Please carefully note the following instructions:</w:t>
      </w:r>
    </w:p>
    <w:p w14:paraId="0D43E798" w14:textId="18B7DF53"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application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56960DDF" w14:textId="59EA896A" w:rsidR="00F567C5" w:rsidRDefault="00F567C5" w:rsidP="00F567C5">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5115E2F" w14:textId="77777777" w:rsidR="00F567C5" w:rsidRDefault="00F567C5" w:rsidP="00F567C5">
      <w:pPr>
        <w:rPr>
          <w:b/>
          <w:color w:val="000000" w:themeColor="text1"/>
        </w:rPr>
      </w:pP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77777777"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p>
    <w:p w14:paraId="55BAD102" w14:textId="4B0BB727" w:rsidR="00070917" w:rsidRPr="005A380A" w:rsidRDefault="00070917" w:rsidP="00070917">
      <w:pPr>
        <w:spacing w:after="0" w:line="240" w:lineRule="auto"/>
        <w:jc w:val="center"/>
        <w:rPr>
          <w:b/>
          <w:color w:val="FFFFFF" w:themeColor="background1"/>
          <w:sz w:val="24"/>
          <w:szCs w:val="24"/>
        </w:rPr>
      </w:pPr>
      <w:r>
        <w:rPr>
          <w:b/>
          <w:color w:val="FFFFFF" w:themeColor="background1"/>
          <w:sz w:val="24"/>
          <w:szCs w:val="24"/>
        </w:rPr>
        <w:t>ION A</w:t>
      </w:r>
    </w:p>
    <w:p w14:paraId="2F3EFF05" w14:textId="77777777" w:rsidR="00070917" w:rsidRPr="003E47A7" w:rsidRDefault="00070917" w:rsidP="00F567C5">
      <w:pPr>
        <w:jc w:val="cente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1637239F" w:rsidR="00F567C5" w:rsidRDefault="00F567C5" w:rsidP="00F567C5">
      <w:pPr>
        <w:jc w:val="both"/>
        <w:rPr>
          <w:b/>
          <w:color w:val="000000" w:themeColor="text1"/>
        </w:rPr>
      </w:pPr>
      <w:r w:rsidRPr="00651A24">
        <w:rPr>
          <w:b/>
          <w:color w:val="000000" w:themeColor="text1"/>
        </w:rPr>
        <w:t>For each of the areas below, please highlight specific achievements, contributions or expertise you have developed from your career to date which clearly demonstrate your suitability to me</w:t>
      </w:r>
      <w:r>
        <w:rPr>
          <w:b/>
          <w:color w:val="000000" w:themeColor="text1"/>
        </w:rPr>
        <w:t>et the challenges of this role</w:t>
      </w:r>
      <w:r w:rsidR="00125AA9">
        <w:rPr>
          <w:b/>
          <w:color w:val="000000" w:themeColor="text1"/>
        </w:rPr>
        <w:t xml:space="preserve"> in 200 words</w:t>
      </w:r>
      <w:bookmarkStart w:id="0" w:name="_GoBack"/>
      <w:bookmarkEnd w:id="0"/>
      <w:r>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14:paraId="3A221940" w14:textId="77777777" w:rsidTr="00371157">
        <w:trPr>
          <w:trHeight w:val="397"/>
        </w:trPr>
        <w:tc>
          <w:tcPr>
            <w:tcW w:w="10343" w:type="dxa"/>
            <w:gridSpan w:val="2"/>
            <w:vAlign w:val="center"/>
          </w:tcPr>
          <w:p w14:paraId="1423BD4E" w14:textId="19A1AEA8" w:rsidR="00F567C5" w:rsidRPr="001E2E8D" w:rsidRDefault="005020AA" w:rsidP="00715E90">
            <w:pPr>
              <w:spacing w:after="0" w:line="240" w:lineRule="auto"/>
              <w:rPr>
                <w:b/>
              </w:rPr>
            </w:pPr>
            <w:r>
              <w:rPr>
                <w:b/>
              </w:rPr>
              <w:t xml:space="preserve">Q. 1) </w:t>
            </w:r>
            <w:r w:rsidR="00584AE9">
              <w:rPr>
                <w:b/>
              </w:rPr>
              <w:t xml:space="preserve">Team </w:t>
            </w:r>
            <w:r w:rsidR="00715E90">
              <w:rPr>
                <w:b/>
              </w:rPr>
              <w:t>work</w:t>
            </w:r>
          </w:p>
        </w:tc>
      </w:tr>
      <w:tr w:rsidR="00F567C5" w14:paraId="4CD95815" w14:textId="77777777" w:rsidTr="00371157">
        <w:tc>
          <w:tcPr>
            <w:tcW w:w="969" w:type="dxa"/>
            <w:vAlign w:val="center"/>
          </w:tcPr>
          <w:p w14:paraId="492F83C4" w14:textId="77777777" w:rsidR="00F567C5" w:rsidRPr="001E2E8D" w:rsidRDefault="00F567C5" w:rsidP="009A6CD8">
            <w:pPr>
              <w:jc w:val="center"/>
              <w:rPr>
                <w:b/>
              </w:rPr>
            </w:pPr>
            <w:r w:rsidRPr="001E2E8D">
              <w:rPr>
                <w:b/>
              </w:rPr>
              <w:t>Answer:</w:t>
            </w:r>
          </w:p>
        </w:tc>
        <w:tc>
          <w:tcPr>
            <w:tcW w:w="9374" w:type="dxa"/>
          </w:tcPr>
          <w:p w14:paraId="0BE86FD8" w14:textId="77777777" w:rsidR="00F567C5" w:rsidRDefault="00F567C5" w:rsidP="00D646F6">
            <w:pPr>
              <w:rPr>
                <w:b/>
              </w:rPr>
            </w:pPr>
          </w:p>
          <w:p w14:paraId="72BBA4BA" w14:textId="77777777" w:rsidR="00D646F6" w:rsidRDefault="00D646F6" w:rsidP="00D646F6">
            <w:pPr>
              <w:rPr>
                <w:b/>
              </w:rPr>
            </w:pPr>
          </w:p>
          <w:p w14:paraId="7FED6E0F" w14:textId="46A8B32A" w:rsidR="00D646F6" w:rsidRDefault="00D646F6" w:rsidP="00D646F6">
            <w:pPr>
              <w:rPr>
                <w:b/>
              </w:rPr>
            </w:pPr>
          </w:p>
          <w:p w14:paraId="50EE3CCE" w14:textId="77777777" w:rsidR="000F4425" w:rsidRDefault="000F4425" w:rsidP="00D646F6">
            <w:pPr>
              <w:rPr>
                <w:b/>
              </w:rPr>
            </w:pPr>
          </w:p>
          <w:p w14:paraId="7E0D579E" w14:textId="77777777" w:rsidR="00D646F6" w:rsidRDefault="00D646F6" w:rsidP="00D646F6">
            <w:pPr>
              <w:rPr>
                <w:b/>
              </w:rPr>
            </w:pPr>
          </w:p>
          <w:p w14:paraId="2609948D" w14:textId="77777777" w:rsidR="00D646F6" w:rsidRDefault="00D646F6" w:rsidP="00D646F6">
            <w:pPr>
              <w:rPr>
                <w:b/>
              </w:rPr>
            </w:pPr>
          </w:p>
          <w:p w14:paraId="5A05E1ED" w14:textId="77777777" w:rsidR="00D646F6" w:rsidRDefault="00D646F6" w:rsidP="00D646F6">
            <w:pPr>
              <w:rPr>
                <w:b/>
              </w:rPr>
            </w:pPr>
          </w:p>
          <w:p w14:paraId="129DE912" w14:textId="77777777" w:rsidR="00D646F6" w:rsidRDefault="00D646F6" w:rsidP="00D646F6">
            <w:pPr>
              <w:rPr>
                <w:b/>
              </w:rPr>
            </w:pPr>
          </w:p>
          <w:p w14:paraId="466AE05A" w14:textId="77777777" w:rsidR="00D646F6" w:rsidRDefault="00D646F6" w:rsidP="00D646F6">
            <w:pPr>
              <w:rPr>
                <w:b/>
              </w:rPr>
            </w:pPr>
          </w:p>
          <w:p w14:paraId="3D8FB32B" w14:textId="4F032337" w:rsidR="00D646F6" w:rsidRPr="001E2E8D" w:rsidRDefault="00D646F6" w:rsidP="00D646F6">
            <w:pPr>
              <w:rPr>
                <w:b/>
              </w:rPr>
            </w:pPr>
          </w:p>
        </w:tc>
      </w:tr>
      <w:tr w:rsidR="00F567C5" w14:paraId="4474E79E" w14:textId="77777777" w:rsidTr="00371157">
        <w:trPr>
          <w:trHeight w:val="397"/>
        </w:trPr>
        <w:tc>
          <w:tcPr>
            <w:tcW w:w="10343" w:type="dxa"/>
            <w:gridSpan w:val="2"/>
            <w:vAlign w:val="center"/>
          </w:tcPr>
          <w:p w14:paraId="4914F7D8" w14:textId="1773B074" w:rsidR="00F567C5" w:rsidRPr="001E2E8D" w:rsidRDefault="00F567C5" w:rsidP="00715E90">
            <w:pPr>
              <w:spacing w:after="0" w:line="240" w:lineRule="auto"/>
              <w:rPr>
                <w:b/>
              </w:rPr>
            </w:pPr>
            <w:r w:rsidRPr="001E2E8D">
              <w:rPr>
                <w:b/>
              </w:rPr>
              <w:lastRenderedPageBreak/>
              <w:t xml:space="preserve">Q. 2) </w:t>
            </w:r>
            <w:r w:rsidR="00715E90">
              <w:rPr>
                <w:b/>
              </w:rPr>
              <w:t>Problem Solving</w:t>
            </w:r>
            <w:r w:rsidRPr="001E2E8D">
              <w:rPr>
                <w:b/>
              </w:rPr>
              <w:t xml:space="preserve"> &amp; Decision Making</w:t>
            </w:r>
          </w:p>
        </w:tc>
      </w:tr>
      <w:tr w:rsidR="00F567C5" w14:paraId="797AF499" w14:textId="77777777" w:rsidTr="00371157">
        <w:tc>
          <w:tcPr>
            <w:tcW w:w="969" w:type="dxa"/>
            <w:vAlign w:val="center"/>
          </w:tcPr>
          <w:p w14:paraId="53E6838C" w14:textId="77777777" w:rsidR="00F567C5" w:rsidRPr="001E2E8D" w:rsidRDefault="00F567C5" w:rsidP="009A6CD8">
            <w:pPr>
              <w:jc w:val="center"/>
              <w:rPr>
                <w:b/>
              </w:rPr>
            </w:pPr>
            <w:r w:rsidRPr="001E2E8D">
              <w:rPr>
                <w:b/>
              </w:rPr>
              <w:t>Answer:</w:t>
            </w:r>
          </w:p>
        </w:tc>
        <w:tc>
          <w:tcPr>
            <w:tcW w:w="9374" w:type="dxa"/>
          </w:tcPr>
          <w:p w14:paraId="2F6CC42C" w14:textId="77777777" w:rsidR="00F567C5" w:rsidRDefault="00F567C5" w:rsidP="009A6CD8"/>
          <w:p w14:paraId="1902827E" w14:textId="77777777" w:rsidR="00D646F6" w:rsidRDefault="00D646F6" w:rsidP="009A6CD8"/>
          <w:p w14:paraId="20605EC5" w14:textId="77777777" w:rsidR="00D646F6" w:rsidRDefault="00D646F6" w:rsidP="009A6CD8"/>
          <w:p w14:paraId="72F06363" w14:textId="77777777" w:rsidR="00D646F6" w:rsidRDefault="00D646F6" w:rsidP="009A6CD8"/>
          <w:p w14:paraId="28C91364" w14:textId="77777777" w:rsidR="00D646F6" w:rsidRDefault="00D646F6" w:rsidP="009A6CD8"/>
          <w:p w14:paraId="37C77B3D" w14:textId="77777777" w:rsidR="00D646F6" w:rsidRDefault="00D646F6" w:rsidP="009A6CD8"/>
          <w:p w14:paraId="0C12CBD7" w14:textId="77777777" w:rsidR="00D646F6" w:rsidRDefault="00D646F6" w:rsidP="009A6CD8"/>
          <w:p w14:paraId="74B7AAA5" w14:textId="77777777" w:rsidR="00D646F6" w:rsidRDefault="00D646F6" w:rsidP="009A6CD8"/>
          <w:p w14:paraId="1F902F80" w14:textId="77777777" w:rsidR="00D646F6" w:rsidRPr="001E2E8D" w:rsidRDefault="00D646F6" w:rsidP="009A6CD8">
            <w:pPr>
              <w:rPr>
                <w:b/>
              </w:rPr>
            </w:pPr>
          </w:p>
        </w:tc>
      </w:tr>
      <w:tr w:rsidR="00F567C5" w14:paraId="0BE9C8C0" w14:textId="77777777" w:rsidTr="00371157">
        <w:trPr>
          <w:trHeight w:val="397"/>
        </w:trPr>
        <w:tc>
          <w:tcPr>
            <w:tcW w:w="10343" w:type="dxa"/>
            <w:gridSpan w:val="2"/>
            <w:vAlign w:val="center"/>
          </w:tcPr>
          <w:p w14:paraId="2E805280" w14:textId="64983BC3" w:rsidR="00F567C5" w:rsidRPr="001E2E8D" w:rsidRDefault="00F567C5" w:rsidP="00715E90">
            <w:pPr>
              <w:spacing w:after="0"/>
              <w:rPr>
                <w:b/>
              </w:rPr>
            </w:pPr>
            <w:r>
              <w:rPr>
                <w:b/>
              </w:rPr>
              <w:t xml:space="preserve">Q. </w:t>
            </w:r>
            <w:r w:rsidR="00715E90">
              <w:rPr>
                <w:b/>
              </w:rPr>
              <w:t>3</w:t>
            </w:r>
            <w:r>
              <w:rPr>
                <w:b/>
              </w:rPr>
              <w:t xml:space="preserve">) </w:t>
            </w:r>
            <w:r w:rsidRPr="008F14FA">
              <w:rPr>
                <w:b/>
              </w:rPr>
              <w:t>Interpersonal &amp; Communication Skills</w:t>
            </w:r>
          </w:p>
        </w:tc>
      </w:tr>
      <w:tr w:rsidR="00F567C5" w14:paraId="7E8ADE31" w14:textId="77777777" w:rsidTr="00371157">
        <w:tc>
          <w:tcPr>
            <w:tcW w:w="969" w:type="dxa"/>
            <w:vAlign w:val="center"/>
          </w:tcPr>
          <w:p w14:paraId="22C735D5" w14:textId="77777777" w:rsidR="00F567C5" w:rsidRPr="001E2E8D" w:rsidRDefault="00F567C5" w:rsidP="009A6CD8">
            <w:pPr>
              <w:jc w:val="center"/>
              <w:rPr>
                <w:b/>
              </w:rPr>
            </w:pPr>
            <w:r w:rsidRPr="001E2E8D">
              <w:rPr>
                <w:b/>
              </w:rPr>
              <w:t>Answer:</w:t>
            </w:r>
          </w:p>
        </w:tc>
        <w:tc>
          <w:tcPr>
            <w:tcW w:w="9374" w:type="dxa"/>
          </w:tcPr>
          <w:p w14:paraId="7A93E318" w14:textId="77777777" w:rsidR="00F567C5" w:rsidRDefault="00F567C5" w:rsidP="005C5D65">
            <w:pPr>
              <w:ind w:left="360"/>
            </w:pPr>
          </w:p>
          <w:p w14:paraId="2CBB8DAD" w14:textId="77777777" w:rsidR="00D646F6" w:rsidRDefault="00D646F6" w:rsidP="005C5D65">
            <w:pPr>
              <w:ind w:left="360"/>
            </w:pPr>
          </w:p>
          <w:p w14:paraId="0343B161" w14:textId="77777777" w:rsidR="00D646F6" w:rsidRDefault="00D646F6" w:rsidP="005C5D65">
            <w:pPr>
              <w:ind w:left="360"/>
            </w:pPr>
          </w:p>
          <w:p w14:paraId="19858F1D" w14:textId="77777777" w:rsidR="00D646F6" w:rsidRDefault="00D646F6" w:rsidP="005C5D65">
            <w:pPr>
              <w:ind w:left="360"/>
            </w:pPr>
          </w:p>
          <w:p w14:paraId="4D1AEBE6" w14:textId="77777777" w:rsidR="00D646F6" w:rsidRDefault="00D646F6" w:rsidP="005C5D65">
            <w:pPr>
              <w:ind w:left="360"/>
            </w:pPr>
          </w:p>
          <w:p w14:paraId="4266882C" w14:textId="77777777" w:rsidR="00D646F6" w:rsidRDefault="00D646F6" w:rsidP="005C5D65">
            <w:pPr>
              <w:ind w:left="360"/>
            </w:pPr>
          </w:p>
          <w:p w14:paraId="1E72E1C7" w14:textId="77777777" w:rsidR="00D646F6" w:rsidRDefault="00D646F6" w:rsidP="005C5D65">
            <w:pPr>
              <w:ind w:left="360"/>
            </w:pPr>
          </w:p>
          <w:p w14:paraId="644227DA" w14:textId="77777777" w:rsidR="00D646F6" w:rsidRDefault="00D646F6" w:rsidP="005C5D65">
            <w:pPr>
              <w:ind w:left="360"/>
            </w:pPr>
          </w:p>
          <w:p w14:paraId="6797B255" w14:textId="77777777" w:rsidR="00D646F6" w:rsidRDefault="00D646F6" w:rsidP="005C5D65">
            <w:pPr>
              <w:ind w:left="360"/>
            </w:pPr>
          </w:p>
          <w:p w14:paraId="63B81371" w14:textId="77777777" w:rsidR="00D646F6" w:rsidRDefault="00D646F6" w:rsidP="005C5D65">
            <w:pPr>
              <w:ind w:left="360"/>
            </w:pPr>
          </w:p>
          <w:p w14:paraId="43E499F6" w14:textId="77777777" w:rsidR="00D646F6" w:rsidRDefault="00D646F6" w:rsidP="005C5D65">
            <w:pPr>
              <w:ind w:left="360"/>
            </w:pPr>
          </w:p>
          <w:p w14:paraId="14F67F00" w14:textId="77777777" w:rsidR="00D646F6" w:rsidRDefault="00D646F6" w:rsidP="005C5D65">
            <w:pPr>
              <w:ind w:left="360"/>
            </w:pPr>
          </w:p>
          <w:p w14:paraId="07386E5A" w14:textId="77777777" w:rsidR="00D646F6" w:rsidRDefault="00D646F6" w:rsidP="005C5D65">
            <w:pPr>
              <w:ind w:left="360"/>
            </w:pPr>
          </w:p>
          <w:p w14:paraId="3F859D46" w14:textId="77777777" w:rsidR="00D646F6" w:rsidRDefault="00D646F6" w:rsidP="005C5D65">
            <w:pPr>
              <w:ind w:left="360"/>
            </w:pPr>
          </w:p>
          <w:p w14:paraId="11BA43D4" w14:textId="1B7E1F73" w:rsidR="00D646F6" w:rsidRDefault="00D646F6" w:rsidP="005C5D65">
            <w:pPr>
              <w:ind w:left="360"/>
            </w:pPr>
          </w:p>
          <w:p w14:paraId="50892ECE" w14:textId="77777777" w:rsidR="000F4425" w:rsidRDefault="000F4425" w:rsidP="005C5D65">
            <w:pPr>
              <w:ind w:left="360"/>
            </w:pPr>
          </w:p>
          <w:p w14:paraId="30606EE4" w14:textId="03EF631F" w:rsidR="00D646F6" w:rsidRPr="005C5D65" w:rsidRDefault="00D646F6" w:rsidP="005C5D65">
            <w:pPr>
              <w:ind w:left="360"/>
            </w:pPr>
          </w:p>
        </w:tc>
      </w:tr>
      <w:tr w:rsidR="00F567C5" w14:paraId="78136DD5" w14:textId="77777777" w:rsidTr="00371157">
        <w:trPr>
          <w:trHeight w:val="397"/>
        </w:trPr>
        <w:tc>
          <w:tcPr>
            <w:tcW w:w="10343" w:type="dxa"/>
            <w:gridSpan w:val="2"/>
            <w:vAlign w:val="center"/>
          </w:tcPr>
          <w:p w14:paraId="307AF4F0" w14:textId="7DD10849" w:rsidR="00F567C5" w:rsidRPr="001E2E8D" w:rsidRDefault="00F567C5" w:rsidP="00715E90">
            <w:pPr>
              <w:spacing w:after="0" w:line="240" w:lineRule="auto"/>
              <w:rPr>
                <w:b/>
              </w:rPr>
            </w:pPr>
            <w:r>
              <w:rPr>
                <w:b/>
              </w:rPr>
              <w:lastRenderedPageBreak/>
              <w:t xml:space="preserve">Q. </w:t>
            </w:r>
            <w:r w:rsidR="00715E90">
              <w:rPr>
                <w:b/>
              </w:rPr>
              <w:t>4</w:t>
            </w:r>
            <w:r>
              <w:rPr>
                <w:b/>
              </w:rPr>
              <w:t xml:space="preserve">) </w:t>
            </w:r>
            <w:r w:rsidR="00715E90">
              <w:rPr>
                <w:b/>
              </w:rPr>
              <w:t xml:space="preserve">Relevant </w:t>
            </w:r>
            <w:r>
              <w:rPr>
                <w:b/>
              </w:rPr>
              <w:t xml:space="preserve">Specialist Knowledge, Expertise and Self Development </w:t>
            </w:r>
          </w:p>
        </w:tc>
      </w:tr>
      <w:tr w:rsidR="00F567C5" w14:paraId="162B9A0E" w14:textId="77777777" w:rsidTr="00371157">
        <w:tc>
          <w:tcPr>
            <w:tcW w:w="969" w:type="dxa"/>
            <w:vAlign w:val="center"/>
          </w:tcPr>
          <w:p w14:paraId="1C696BA2" w14:textId="77777777" w:rsidR="00F567C5" w:rsidRPr="001E2E8D" w:rsidRDefault="00F567C5" w:rsidP="009A6CD8">
            <w:pPr>
              <w:jc w:val="center"/>
              <w:rPr>
                <w:b/>
              </w:rPr>
            </w:pPr>
            <w:r w:rsidRPr="001E2E8D">
              <w:rPr>
                <w:b/>
              </w:rPr>
              <w:t>Answer:</w:t>
            </w:r>
          </w:p>
        </w:tc>
        <w:tc>
          <w:tcPr>
            <w:tcW w:w="9374" w:type="dxa"/>
          </w:tcPr>
          <w:p w14:paraId="7F42ECA6" w14:textId="77777777" w:rsidR="00F567C5" w:rsidRDefault="00F567C5" w:rsidP="009A6CD8"/>
          <w:p w14:paraId="7FBEAF66" w14:textId="77777777" w:rsidR="00D646F6" w:rsidRDefault="00D646F6" w:rsidP="009A6CD8"/>
          <w:p w14:paraId="48217FCD" w14:textId="77777777" w:rsidR="00D646F6" w:rsidRDefault="00D646F6" w:rsidP="009A6CD8"/>
          <w:p w14:paraId="1126DE8A" w14:textId="77777777" w:rsidR="00D646F6" w:rsidRDefault="00D646F6" w:rsidP="009A6CD8"/>
          <w:p w14:paraId="345CF122" w14:textId="77777777" w:rsidR="00D646F6" w:rsidRDefault="00D646F6" w:rsidP="009A6CD8"/>
          <w:p w14:paraId="211B52A0" w14:textId="77777777" w:rsidR="00D646F6" w:rsidRDefault="00D646F6" w:rsidP="009A6CD8"/>
          <w:p w14:paraId="450A739D" w14:textId="77777777" w:rsidR="00D646F6" w:rsidRDefault="00D646F6" w:rsidP="009A6CD8"/>
          <w:p w14:paraId="147BE82C" w14:textId="62D8566F" w:rsidR="00D646F6" w:rsidRDefault="00D646F6" w:rsidP="009A6CD8"/>
          <w:p w14:paraId="2078D6DD" w14:textId="56D79D66" w:rsidR="00D646F6" w:rsidRDefault="00D646F6" w:rsidP="009A6CD8"/>
          <w:p w14:paraId="28BE25FA" w14:textId="77777777" w:rsidR="00D646F6" w:rsidRDefault="00D646F6" w:rsidP="009A6CD8"/>
          <w:p w14:paraId="666D9CF7" w14:textId="3D0218BD" w:rsidR="00D646F6" w:rsidRPr="001E2E8D" w:rsidRDefault="00D646F6" w:rsidP="009A6CD8">
            <w:pPr>
              <w:rPr>
                <w:b/>
              </w:rPr>
            </w:pPr>
          </w:p>
        </w:tc>
      </w:tr>
      <w:tr w:rsidR="00F567C5" w:rsidRPr="001E2E8D" w14:paraId="25055A74" w14:textId="77777777" w:rsidTr="00371157">
        <w:trPr>
          <w:trHeight w:val="397"/>
        </w:trPr>
        <w:tc>
          <w:tcPr>
            <w:tcW w:w="10343" w:type="dxa"/>
            <w:gridSpan w:val="2"/>
            <w:vAlign w:val="center"/>
          </w:tcPr>
          <w:p w14:paraId="21C1DB43" w14:textId="06ECFA79" w:rsidR="00F567C5" w:rsidRPr="001E2E8D" w:rsidRDefault="00F567C5" w:rsidP="00D21814">
            <w:pPr>
              <w:spacing w:after="0" w:line="240" w:lineRule="auto"/>
              <w:rPr>
                <w:b/>
              </w:rPr>
            </w:pPr>
            <w:r>
              <w:rPr>
                <w:b/>
              </w:rPr>
              <w:t xml:space="preserve">Q. </w:t>
            </w:r>
            <w:r w:rsidR="00246FF7">
              <w:rPr>
                <w:b/>
              </w:rPr>
              <w:t>5</w:t>
            </w:r>
            <w:r w:rsidRPr="001E2E8D">
              <w:rPr>
                <w:b/>
              </w:rPr>
              <w:t xml:space="preserve">) Drive &amp; Commitment </w:t>
            </w:r>
          </w:p>
        </w:tc>
      </w:tr>
      <w:tr w:rsidR="00977490" w:rsidRPr="001E2E8D" w14:paraId="35426356" w14:textId="77777777" w:rsidTr="00371157">
        <w:tc>
          <w:tcPr>
            <w:tcW w:w="969" w:type="dxa"/>
            <w:vAlign w:val="center"/>
          </w:tcPr>
          <w:p w14:paraId="16586A2F" w14:textId="77777777" w:rsidR="00977490" w:rsidRPr="001E2E8D" w:rsidRDefault="00977490" w:rsidP="009A6CD8">
            <w:pPr>
              <w:jc w:val="center"/>
              <w:rPr>
                <w:b/>
              </w:rPr>
            </w:pPr>
            <w:r w:rsidRPr="001E2E8D">
              <w:rPr>
                <w:b/>
              </w:rPr>
              <w:t>Answer:</w:t>
            </w:r>
          </w:p>
        </w:tc>
        <w:tc>
          <w:tcPr>
            <w:tcW w:w="9374" w:type="dxa"/>
          </w:tcPr>
          <w:p w14:paraId="79C7BA03" w14:textId="77777777" w:rsidR="00977490" w:rsidRDefault="00977490" w:rsidP="009A6CD8"/>
          <w:p w14:paraId="47385418" w14:textId="77777777" w:rsidR="00D646F6" w:rsidRDefault="00D646F6" w:rsidP="009A6CD8"/>
          <w:p w14:paraId="0FEF0A7C" w14:textId="39D57F3C" w:rsidR="00D646F6" w:rsidRDefault="00D646F6" w:rsidP="009A6CD8"/>
          <w:p w14:paraId="4E7EF7F0" w14:textId="77FA958A" w:rsidR="000F4425" w:rsidRDefault="000F4425" w:rsidP="009A6CD8"/>
          <w:p w14:paraId="6347C9CA" w14:textId="5415318F" w:rsidR="000F4425" w:rsidRDefault="000F4425" w:rsidP="009A6CD8"/>
          <w:p w14:paraId="4C1B195C" w14:textId="77777777" w:rsidR="000F4425" w:rsidRDefault="000F4425" w:rsidP="009A6CD8"/>
          <w:p w14:paraId="0DC32268" w14:textId="77777777" w:rsidR="00D646F6" w:rsidRDefault="00D646F6" w:rsidP="009A6CD8"/>
          <w:p w14:paraId="63C7E98B" w14:textId="77777777" w:rsidR="00D646F6" w:rsidRDefault="00D646F6" w:rsidP="009A6CD8"/>
          <w:p w14:paraId="3E8080C2" w14:textId="77777777" w:rsidR="00D646F6" w:rsidRDefault="00D646F6" w:rsidP="009A6CD8"/>
          <w:p w14:paraId="1910D184" w14:textId="07576313" w:rsidR="00D646F6" w:rsidRPr="001E2E8D" w:rsidRDefault="00D646F6" w:rsidP="009A6CD8">
            <w:pPr>
              <w:rPr>
                <w:b/>
              </w:rPr>
            </w:pPr>
          </w:p>
        </w:tc>
      </w:tr>
    </w:tbl>
    <w:p w14:paraId="584F4D40" w14:textId="4FEF73EB" w:rsidR="00F567C5" w:rsidRDefault="00F567C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5E36" w14:paraId="3FBC0870" w14:textId="77777777" w:rsidTr="00EA5E36">
        <w:trPr>
          <w:trHeight w:val="397"/>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6A21619A" w14:textId="77777777" w:rsidR="00EA5E36" w:rsidRDefault="00EA5E36">
            <w:pPr>
              <w:spacing w:after="0" w:line="240" w:lineRule="auto"/>
              <w:rPr>
                <w:b/>
              </w:rPr>
            </w:pPr>
            <w:r>
              <w:rPr>
                <w:b/>
              </w:rPr>
              <w:t>Essential Experience</w:t>
            </w:r>
          </w:p>
          <w:p w14:paraId="1DAA45B0" w14:textId="77777777" w:rsidR="00EA5E36" w:rsidRDefault="00EA5E36">
            <w:pPr>
              <w:spacing w:after="0" w:line="240" w:lineRule="auto"/>
              <w:rPr>
                <w:b/>
              </w:rPr>
            </w:pPr>
          </w:p>
          <w:p w14:paraId="28402444" w14:textId="77777777" w:rsidR="00EA5E36" w:rsidRDefault="00EA5E36">
            <w:pPr>
              <w:spacing w:after="0" w:line="240" w:lineRule="auto"/>
              <w:rPr>
                <w:b/>
              </w:rPr>
            </w:pPr>
          </w:p>
        </w:tc>
      </w:tr>
      <w:tr w:rsidR="00EA5E36" w14:paraId="7057007F" w14:textId="77777777" w:rsidTr="00EA5E36">
        <w:trPr>
          <w:trHeight w:val="397"/>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2B9C9252" w14:textId="77777777" w:rsidR="00EA5E36" w:rsidRDefault="00EA5E36">
            <w:pPr>
              <w:autoSpaceDE w:val="0"/>
              <w:autoSpaceDN w:val="0"/>
              <w:adjustRightInd w:val="0"/>
              <w:spacing w:after="0" w:line="240" w:lineRule="auto"/>
              <w:rPr>
                <w:rFonts w:ascii="Calibri" w:hAnsi="Calibri" w:cs="Arial"/>
                <w:color w:val="000000"/>
              </w:rPr>
            </w:pPr>
            <w:r>
              <w:rPr>
                <w:rFonts w:ascii="Calibri" w:hAnsi="Calibri" w:cs="Arial"/>
                <w:color w:val="000000"/>
              </w:rPr>
              <w:t xml:space="preserve">Please provide brief details of your experience, and </w:t>
            </w:r>
            <w:r>
              <w:rPr>
                <w:rFonts w:ascii="Calibri" w:hAnsi="Calibri" w:cs="CVPSXM+ArialMT"/>
                <w:color w:val="000000"/>
              </w:rPr>
              <w:t xml:space="preserve">specify the duration of experience and your exact role in </w:t>
            </w:r>
            <w:r>
              <w:rPr>
                <w:rFonts w:ascii="Calibri" w:hAnsi="Calibri" w:cs="Arial"/>
                <w:color w:val="000000"/>
              </w:rPr>
              <w:t>the organisation</w:t>
            </w:r>
            <w:r>
              <w:rPr>
                <w:rFonts w:ascii="Calibri" w:hAnsi="Calibri" w:cs="CVPSXM+ArialMT"/>
                <w:color w:val="000000"/>
              </w:rPr>
              <w:t xml:space="preserve">.) </w:t>
            </w:r>
          </w:p>
          <w:p w14:paraId="30A62144" w14:textId="77777777" w:rsidR="00EA5E36" w:rsidRDefault="00EA5E36">
            <w:pPr>
              <w:spacing w:after="0" w:line="240" w:lineRule="auto"/>
              <w:rPr>
                <w:b/>
              </w:rPr>
            </w:pPr>
          </w:p>
        </w:tc>
      </w:tr>
      <w:tr w:rsidR="00EA5E36" w14:paraId="12E27B3C" w14:textId="77777777" w:rsidTr="00EA5E36">
        <w:tc>
          <w:tcPr>
            <w:tcW w:w="969" w:type="dxa"/>
            <w:tcBorders>
              <w:top w:val="single" w:sz="4" w:space="0" w:color="auto"/>
              <w:left w:val="single" w:sz="4" w:space="0" w:color="auto"/>
              <w:bottom w:val="single" w:sz="4" w:space="0" w:color="auto"/>
              <w:right w:val="single" w:sz="4" w:space="0" w:color="auto"/>
            </w:tcBorders>
            <w:vAlign w:val="center"/>
            <w:hideMark/>
          </w:tcPr>
          <w:p w14:paraId="54BAFD53" w14:textId="77777777" w:rsidR="00EA5E36" w:rsidRDefault="00EA5E36">
            <w:pPr>
              <w:jc w:val="center"/>
              <w:rPr>
                <w:b/>
              </w:rPr>
            </w:pPr>
            <w:r>
              <w:rPr>
                <w:b/>
              </w:rPr>
              <w:t>Answer:</w:t>
            </w:r>
          </w:p>
        </w:tc>
        <w:tc>
          <w:tcPr>
            <w:tcW w:w="9374" w:type="dxa"/>
            <w:tcBorders>
              <w:top w:val="single" w:sz="4" w:space="0" w:color="auto"/>
              <w:left w:val="single" w:sz="4" w:space="0" w:color="auto"/>
              <w:bottom w:val="single" w:sz="4" w:space="0" w:color="auto"/>
              <w:right w:val="single" w:sz="4" w:space="0" w:color="auto"/>
            </w:tcBorders>
          </w:tcPr>
          <w:p w14:paraId="2495364A" w14:textId="77777777" w:rsidR="00EA5E36" w:rsidRDefault="00EA5E36"/>
          <w:p w14:paraId="0B508642" w14:textId="77777777" w:rsidR="00EA5E36" w:rsidRDefault="00EA5E36"/>
          <w:p w14:paraId="2B3B4F7F" w14:textId="77777777" w:rsidR="00EA5E36" w:rsidRDefault="00EA5E36"/>
          <w:p w14:paraId="1D65737C" w14:textId="77777777" w:rsidR="00EA5E36" w:rsidRDefault="00EA5E36"/>
          <w:p w14:paraId="580C264D" w14:textId="77777777" w:rsidR="00EA5E36" w:rsidRDefault="00EA5E36"/>
          <w:p w14:paraId="65263209" w14:textId="77777777" w:rsidR="00EA5E36" w:rsidRDefault="00EA5E36"/>
          <w:p w14:paraId="055A69DA" w14:textId="77777777" w:rsidR="00EA5E36" w:rsidRDefault="00EA5E36"/>
          <w:p w14:paraId="789B76DB" w14:textId="77777777" w:rsidR="00EA5E36" w:rsidRDefault="00EA5E36"/>
          <w:p w14:paraId="7F2BA544" w14:textId="77777777" w:rsidR="00EA5E36" w:rsidRDefault="00EA5E36"/>
          <w:p w14:paraId="48702FB1" w14:textId="77777777" w:rsidR="00EA5E36" w:rsidRDefault="00EA5E36">
            <w:pPr>
              <w:rPr>
                <w:b/>
              </w:rPr>
            </w:pPr>
          </w:p>
        </w:tc>
      </w:tr>
    </w:tbl>
    <w:p w14:paraId="303EE82C" w14:textId="196B7134" w:rsidR="00EA5E36" w:rsidRDefault="00EA5E36" w:rsidP="00F567C5">
      <w:pPr>
        <w:jc w:val="both"/>
        <w:rPr>
          <w:b/>
          <w:color w:val="000000" w:themeColor="text1"/>
        </w:rPr>
      </w:pPr>
    </w:p>
    <w:p w14:paraId="49E2A6F1" w14:textId="77777777" w:rsidR="00EA5E36" w:rsidRDefault="00EA5E36">
      <w:pPr>
        <w:spacing w:after="160" w:line="259" w:lineRule="auto"/>
        <w:rPr>
          <w:b/>
          <w:color w:val="000000" w:themeColor="text1"/>
        </w:rPr>
      </w:pPr>
      <w:r>
        <w:rPr>
          <w:b/>
          <w:color w:val="000000" w:themeColor="text1"/>
        </w:rPr>
        <w:br w:type="page"/>
      </w:r>
    </w:p>
    <w:p w14:paraId="755376AD"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lastRenderedPageBreak/>
        <w:t>Supplementary Information</w:t>
      </w:r>
    </w:p>
    <w:tbl>
      <w:tblPr>
        <w:tblStyle w:val="TableGrid"/>
        <w:tblW w:w="0" w:type="auto"/>
        <w:tblLook w:val="04A0" w:firstRow="1" w:lastRow="0" w:firstColumn="1" w:lastColumn="0" w:noHBand="0" w:noVBand="1"/>
      </w:tblPr>
      <w:tblGrid>
        <w:gridCol w:w="9016"/>
      </w:tblGrid>
      <w:tr w:rsidR="00F567C5" w:rsidRPr="00246FF7" w14:paraId="020451B8" w14:textId="77777777" w:rsidTr="009A6CD8">
        <w:tc>
          <w:tcPr>
            <w:tcW w:w="9016" w:type="dxa"/>
            <w:vAlign w:val="center"/>
          </w:tcPr>
          <w:p w14:paraId="1DFCB04E" w14:textId="326B0222" w:rsidR="00F567C5" w:rsidRPr="00246FF7" w:rsidRDefault="00F567C5" w:rsidP="006708D3">
            <w:pPr>
              <w:spacing w:after="0" w:line="240" w:lineRule="auto"/>
              <w:rPr>
                <w:rFonts w:cs="Arial"/>
                <w:sz w:val="20"/>
                <w:szCs w:val="20"/>
              </w:rPr>
            </w:pPr>
            <w:r w:rsidRPr="00246FF7">
              <w:rPr>
                <w:b/>
                <w:sz w:val="20"/>
                <w:szCs w:val="20"/>
              </w:rPr>
              <w:t xml:space="preserve">Where did you </w:t>
            </w:r>
            <w:r w:rsidR="00246FF7" w:rsidRPr="00246FF7">
              <w:rPr>
                <w:b/>
                <w:sz w:val="20"/>
                <w:szCs w:val="20"/>
              </w:rPr>
              <w:t xml:space="preserve">first </w:t>
            </w:r>
            <w:r w:rsidRPr="00246FF7">
              <w:rPr>
                <w:b/>
                <w:sz w:val="20"/>
                <w:szCs w:val="20"/>
              </w:rPr>
              <w:t>hear about this position?</w:t>
            </w:r>
            <w:r w:rsidR="006708D3">
              <w:rPr>
                <w:b/>
                <w:sz w:val="20"/>
                <w:szCs w:val="20"/>
              </w:rPr>
              <w:t xml:space="preserve"> </w:t>
            </w:r>
            <w:r w:rsidR="006708D3">
              <w:rPr>
                <w:b/>
              </w:rPr>
              <w:t>(Please place an ‘X’ in the relevant box)</w:t>
            </w:r>
          </w:p>
        </w:tc>
      </w:tr>
      <w:tr w:rsidR="00F567C5" w:rsidRPr="00246FF7" w14:paraId="2BA7617C" w14:textId="77777777" w:rsidTr="009A6CD8">
        <w:tc>
          <w:tcPr>
            <w:tcW w:w="9016" w:type="dxa"/>
          </w:tcPr>
          <w:p w14:paraId="7ABFA7DA" w14:textId="0E11130A" w:rsidR="00F567C5" w:rsidRPr="00246FF7" w:rsidRDefault="00371157" w:rsidP="009A6CD8">
            <w:pPr>
              <w:tabs>
                <w:tab w:val="left" w:pos="795"/>
                <w:tab w:val="left" w:pos="4545"/>
                <w:tab w:val="left" w:pos="5040"/>
                <w:tab w:val="left" w:pos="5715"/>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FE6F" id="_x0000_t202" coordsize="21600,21600" o:spt="202" path="m,l,21600r21600,l21600,xe">
                      <v:stroke joinstyle="miter"/>
                      <v:path gradientshapeok="t" o:connecttype="rect"/>
                    </v:shapetype>
                    <v:shape id="Text Box 2" o:spid="_x0000_s1026"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">
                      <v:textbox>
                        <w:txbxContent>
                          <w:p w14:paraId="59E52F95" w14:textId="77777777" w:rsidR="009A6CD8" w:rsidRPr="00371157" w:rsidRDefault="009A6CD8" w:rsidP="00F567C5">
                            <w:pPr>
                              <w:rPr>
                                <w:sz w:val="16"/>
                                <w:szCs w:val="16"/>
                              </w:rPr>
                            </w:pPr>
                          </w:p>
                        </w:txbxContent>
                      </v:textbox>
                    </v:shape>
                  </w:pict>
                </mc:Fallback>
              </mc:AlternateContent>
            </w:r>
            <w:r w:rsidRPr="00371157">
              <w:rPr>
                <w:rFonts w:cs="Arial"/>
                <w:noProof/>
                <w:sz w:val="20"/>
                <w:szCs w:val="20"/>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27"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EMJA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246FF7">
              <w:rPr>
                <w:rFonts w:cs="Arial"/>
                <w:sz w:val="20"/>
                <w:szCs w:val="20"/>
              </w:rPr>
              <w:tab/>
            </w:r>
            <w:r w:rsidR="00246FF7" w:rsidRPr="00246FF7">
              <w:rPr>
                <w:rFonts w:cs="Arial"/>
                <w:sz w:val="20"/>
                <w:szCs w:val="20"/>
              </w:rPr>
              <w:t>Oberstown Website</w:t>
            </w:r>
            <w:r w:rsidR="00F567C5" w:rsidRPr="00246FF7">
              <w:rPr>
                <w:rFonts w:cs="Arial"/>
                <w:sz w:val="20"/>
                <w:szCs w:val="20"/>
              </w:rPr>
              <w:tab/>
            </w:r>
            <w:r w:rsidR="00F567C5" w:rsidRPr="00246FF7">
              <w:rPr>
                <w:rFonts w:cs="Arial"/>
                <w:sz w:val="20"/>
                <w:szCs w:val="20"/>
              </w:rPr>
              <w:tab/>
              <w:t>Word of mouth</w:t>
            </w:r>
            <w:r w:rsidR="00F567C5" w:rsidRPr="00246FF7">
              <w:rPr>
                <w:rFonts w:cs="Arial"/>
                <w:sz w:val="20"/>
                <w:szCs w:val="20"/>
              </w:rPr>
              <w:tab/>
            </w:r>
          </w:p>
          <w:p w14:paraId="25975641" w14:textId="3CC47B65" w:rsidR="00F567C5" w:rsidRPr="00246FF7" w:rsidRDefault="00371157" w:rsidP="009A6CD8">
            <w:pPr>
              <w:tabs>
                <w:tab w:val="left" w:pos="795"/>
                <w:tab w:val="left" w:pos="5040"/>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28"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Y/FrnS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246FF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29"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">
                      <v:textbox>
                        <w:txbxContent>
                          <w:p w14:paraId="1A849333" w14:textId="77777777" w:rsidR="009A6CD8" w:rsidRDefault="009A6CD8" w:rsidP="00F567C5"/>
                        </w:txbxContent>
                      </v:textbox>
                    </v:shape>
                  </w:pict>
                </mc:Fallback>
              </mc:AlternateContent>
            </w:r>
            <w:r w:rsidR="00F567C5" w:rsidRPr="00246FF7">
              <w:rPr>
                <w:rFonts w:cs="Arial"/>
                <w:sz w:val="20"/>
                <w:szCs w:val="20"/>
              </w:rPr>
              <w:tab/>
            </w:r>
            <w:r w:rsidR="00246FF7" w:rsidRPr="00246FF7">
              <w:rPr>
                <w:rFonts w:cs="Arial"/>
                <w:sz w:val="20"/>
                <w:szCs w:val="20"/>
              </w:rPr>
              <w:t>Public jobs website</w:t>
            </w:r>
            <w:r w:rsidR="00246FF7">
              <w:rPr>
                <w:rFonts w:cs="Arial"/>
                <w:sz w:val="20"/>
                <w:szCs w:val="20"/>
              </w:rPr>
              <w:t xml:space="preserve">                                        Other -</w:t>
            </w:r>
            <w:r w:rsidR="00F567C5" w:rsidRPr="00246FF7">
              <w:rPr>
                <w:rFonts w:cs="Arial"/>
                <w:sz w:val="20"/>
                <w:szCs w:val="20"/>
              </w:rPr>
              <w:t xml:space="preserve"> please specify below</w:t>
            </w:r>
          </w:p>
          <w:p w14:paraId="2F70557A" w14:textId="54BE1C0F" w:rsidR="00F567C5" w:rsidRPr="00246FF7" w:rsidRDefault="00371157" w:rsidP="009A6CD8">
            <w:pPr>
              <w:tabs>
                <w:tab w:val="left" w:pos="795"/>
              </w:tabs>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0"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">
                      <v:textbox>
                        <w:txbxContent>
                          <w:p w14:paraId="3D0BA377" w14:textId="08E7E0FE" w:rsidR="009A6CD8" w:rsidRPr="00371157" w:rsidRDefault="009A6CD8" w:rsidP="00F567C5">
                            <w:pPr>
                              <w:rPr>
                                <w:sz w:val="16"/>
                                <w:szCs w:val="16"/>
                              </w:rPr>
                            </w:pPr>
                          </w:p>
                        </w:txbxContent>
                      </v:textbox>
                    </v:shape>
                  </w:pict>
                </mc:Fallback>
              </mc:AlternateContent>
            </w:r>
            <w:r w:rsidRPr="00246FF7">
              <w:rPr>
                <w:rFonts w:cs="Arial"/>
                <w:noProof/>
                <w:sz w:val="20"/>
                <w:szCs w:val="20"/>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1"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xA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2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MqnDEA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246FF7">
              <w:rPr>
                <w:rFonts w:cs="Arial"/>
                <w:sz w:val="20"/>
                <w:szCs w:val="20"/>
              </w:rPr>
              <w:tab/>
            </w:r>
            <w:r w:rsidR="00246FF7" w:rsidRPr="00246FF7">
              <w:rPr>
                <w:rFonts w:cs="Arial"/>
                <w:sz w:val="20"/>
                <w:szCs w:val="20"/>
              </w:rPr>
              <w:t>Indeed</w:t>
            </w:r>
          </w:p>
          <w:p w14:paraId="038BF7A0" w14:textId="263D3D3F" w:rsidR="00F567C5" w:rsidRPr="00246FF7" w:rsidRDefault="00F567C5" w:rsidP="00246FF7">
            <w:pPr>
              <w:tabs>
                <w:tab w:val="left" w:pos="795"/>
              </w:tabs>
              <w:rPr>
                <w:rFonts w:cs="Arial"/>
                <w:sz w:val="20"/>
                <w:szCs w:val="20"/>
              </w:rPr>
            </w:pPr>
            <w:r w:rsidRPr="00246FF7">
              <w:rPr>
                <w:rFonts w:cs="Arial"/>
                <w:sz w:val="20"/>
                <w:szCs w:val="20"/>
              </w:rPr>
              <w:tab/>
            </w:r>
            <w:r w:rsidR="00246FF7">
              <w:rPr>
                <w:rFonts w:cs="Arial"/>
                <w:sz w:val="20"/>
                <w:szCs w:val="20"/>
              </w:rPr>
              <w:t>Job Alert</w:t>
            </w:r>
          </w:p>
        </w:tc>
      </w:tr>
      <w:tr w:rsidR="00F567C5" w:rsidRPr="00246FF7" w14:paraId="5544142D" w14:textId="77777777" w:rsidTr="009A6CD8">
        <w:tc>
          <w:tcPr>
            <w:tcW w:w="9016" w:type="dxa"/>
            <w:vAlign w:val="center"/>
          </w:tcPr>
          <w:p w14:paraId="4F5399E7" w14:textId="77777777" w:rsidR="00F567C5" w:rsidRPr="00246FF7" w:rsidRDefault="00F567C5" w:rsidP="009A6CD8">
            <w:pPr>
              <w:spacing w:after="0" w:line="240" w:lineRule="auto"/>
              <w:rPr>
                <w:rFonts w:cs="Arial"/>
              </w:rPr>
            </w:pPr>
            <w:r w:rsidRPr="00246FF7">
              <w:rPr>
                <w:b/>
              </w:rPr>
              <w:t>Please list any other relevant information in support of your application?</w:t>
            </w:r>
          </w:p>
        </w:tc>
      </w:tr>
      <w:tr w:rsidR="00F567C5" w:rsidRPr="00246FF7" w14:paraId="55D146E9" w14:textId="77777777" w:rsidTr="009A6CD8">
        <w:tc>
          <w:tcPr>
            <w:tcW w:w="9016" w:type="dxa"/>
          </w:tcPr>
          <w:p w14:paraId="2FC6D359" w14:textId="77777777" w:rsidR="00F567C5" w:rsidRPr="00246FF7" w:rsidRDefault="00F567C5" w:rsidP="009A6CD8">
            <w:pPr>
              <w:rPr>
                <w:rFonts w:cs="Arial"/>
              </w:rPr>
            </w:pPr>
          </w:p>
          <w:p w14:paraId="36EA27C6" w14:textId="77777777" w:rsidR="00D646F6" w:rsidRDefault="00D646F6" w:rsidP="002D5F59">
            <w:pPr>
              <w:pStyle w:val="Body"/>
              <w:suppressAutoHyphens/>
              <w:spacing w:after="0" w:line="240" w:lineRule="auto"/>
              <w:rPr>
                <w:rFonts w:ascii="Times New Roman" w:hAnsi="Times New Roman"/>
                <w:kern w:val="3"/>
                <w:lang w:val="en-US"/>
              </w:rPr>
            </w:pPr>
          </w:p>
          <w:p w14:paraId="57F54596" w14:textId="77777777" w:rsidR="00F567C5" w:rsidRDefault="00F567C5" w:rsidP="009A6CD8">
            <w:pPr>
              <w:rPr>
                <w:rFonts w:cs="Arial"/>
              </w:rPr>
            </w:pPr>
          </w:p>
          <w:p w14:paraId="09ECA060" w14:textId="6C10B4CE" w:rsidR="00D646F6" w:rsidRPr="00246FF7" w:rsidRDefault="00D646F6" w:rsidP="009A6CD8">
            <w:pPr>
              <w:rPr>
                <w:rFonts w:cs="Arial"/>
              </w:rPr>
            </w:pPr>
          </w:p>
        </w:tc>
      </w:tr>
    </w:tbl>
    <w:p w14:paraId="589A2FC9" w14:textId="3EDCA80B" w:rsidR="00F567C5" w:rsidRDefault="00F567C5" w:rsidP="00F567C5">
      <w:pPr>
        <w:rPr>
          <w:rFonts w:ascii="Arial" w:hAnsi="Arial" w:cs="Arial"/>
        </w:rPr>
      </w:pPr>
    </w:p>
    <w:p w14:paraId="040B1487" w14:textId="77777777"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55E3CEF4" w14:textId="1EEDE7E5" w:rsidR="00977490" w:rsidRPr="00070917"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The personal data supplied by you on this application form will be stored on computer and will be used only for the purposes registered under the Data Protection Act 2018.</w:t>
      </w:r>
    </w:p>
    <w:p w14:paraId="27E608EB" w14:textId="3EF0F936" w:rsidR="00070917" w:rsidRDefault="00070917" w:rsidP="00070917">
      <w:pPr>
        <w:pStyle w:val="Default"/>
        <w:rPr>
          <w:rFonts w:asciiTheme="minorHAnsi" w:hAnsiTheme="minorHAnsi" w:cs="CVPSXM+ArialMT"/>
          <w:sz w:val="22"/>
          <w:szCs w:val="22"/>
        </w:rPr>
      </w:pPr>
    </w:p>
    <w:p w14:paraId="3D955E4A" w14:textId="77777777" w:rsidR="00070917" w:rsidRPr="00977490" w:rsidRDefault="00070917" w:rsidP="00070917">
      <w:pPr>
        <w:pStyle w:val="Default"/>
        <w:rPr>
          <w:rFonts w:asciiTheme="minorHAnsi" w:hAnsiTheme="minorHAnsi"/>
          <w:sz w:val="22"/>
          <w:szCs w:val="22"/>
        </w:rPr>
      </w:pPr>
    </w:p>
    <w:p w14:paraId="1327DE28" w14:textId="77777777" w:rsidR="00977490" w:rsidRDefault="00977490" w:rsidP="00C71391">
      <w:pPr>
        <w:spacing w:after="0" w:line="240" w:lineRule="auto"/>
        <w:jc w:val="both"/>
        <w:rPr>
          <w:color w:val="000000" w:themeColor="text1"/>
        </w:rPr>
      </w:pPr>
    </w:p>
    <w:p w14:paraId="2A60DF1F" w14:textId="77777777" w:rsidR="000F4425" w:rsidRDefault="000F4425">
      <w:pPr>
        <w:spacing w:after="160" w:line="259" w:lineRule="auto"/>
        <w:rPr>
          <w:b/>
          <w:color w:val="FFFFFF" w:themeColor="background1"/>
        </w:rPr>
      </w:pPr>
      <w:r>
        <w:rPr>
          <w:b/>
          <w:color w:val="FFFFFF" w:themeColor="background1"/>
        </w:rPr>
        <w:br w:type="page"/>
      </w: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lastRenderedPageBreak/>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sectPr w:rsidR="00F567C5" w:rsidSect="003711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B0AC" w14:textId="77777777" w:rsidR="00D22720" w:rsidRDefault="00D22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125AA9"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BE5D" w14:textId="77777777" w:rsidR="00D22720" w:rsidRDefault="00D2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2748" w14:textId="77777777" w:rsidR="00D22720" w:rsidRDefault="00D22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C8C6" w14:textId="617339B8" w:rsidR="009A6CD8" w:rsidRDefault="009A6CD8">
    <w:pPr>
      <w:pStyle w:val="Header"/>
    </w:pPr>
    <w:r>
      <w:rPr>
        <w:noProof/>
        <w:lang w:eastAsia="en-IE"/>
      </w:rPr>
      <w:drawing>
        <wp:inline distT="0" distB="0" distL="0" distR="0" wp14:anchorId="49C2E03C" wp14:editId="18AF8434">
          <wp:extent cx="5731510" cy="695017"/>
          <wp:effectExtent l="0" t="0" r="2540" b="0"/>
          <wp:docPr id="1" name="Picture 4" descr="106720 Oberstown Logo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720 Oberstown Logo Test"/>
                  <pic:cNvPicPr>
                    <a:picLocks noChangeAspect="1" noChangeArrowheads="1"/>
                  </pic:cNvPicPr>
                </pic:nvPicPr>
                <pic:blipFill>
                  <a:blip r:embed="rId1"/>
                  <a:srcRect/>
                  <a:stretch>
                    <a:fillRect/>
                  </a:stretch>
                </pic:blipFill>
                <pic:spPr bwMode="auto">
                  <a:xfrm>
                    <a:off x="0" y="0"/>
                    <a:ext cx="5731510" cy="695017"/>
                  </a:xfrm>
                  <a:prstGeom prst="rect">
                    <a:avLst/>
                  </a:prstGeom>
                  <a:noFill/>
                  <a:ln w="9525">
                    <a:noFill/>
                    <a:miter lim="800000"/>
                    <a:headEnd/>
                    <a:tailEnd/>
                  </a:ln>
                </pic:spPr>
              </pic:pic>
            </a:graphicData>
          </a:graphic>
        </wp:inline>
      </w:drawing>
    </w:r>
  </w:p>
  <w:p w14:paraId="793C4EBC" w14:textId="77777777" w:rsidR="009A6CD8" w:rsidRDefault="009A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01CA" w14:textId="77777777" w:rsidR="00D22720" w:rsidRDefault="00D2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AA9"/>
    <w:rsid w:val="00125BAB"/>
    <w:rsid w:val="00157105"/>
    <w:rsid w:val="00163554"/>
    <w:rsid w:val="001643B1"/>
    <w:rsid w:val="00165A49"/>
    <w:rsid w:val="001703E4"/>
    <w:rsid w:val="001C79F2"/>
    <w:rsid w:val="001F04D9"/>
    <w:rsid w:val="00241454"/>
    <w:rsid w:val="00246EC0"/>
    <w:rsid w:val="00246FF7"/>
    <w:rsid w:val="002707C6"/>
    <w:rsid w:val="0027337E"/>
    <w:rsid w:val="00276F08"/>
    <w:rsid w:val="00282FE2"/>
    <w:rsid w:val="002C2EAF"/>
    <w:rsid w:val="002D5F59"/>
    <w:rsid w:val="00302D4C"/>
    <w:rsid w:val="00313852"/>
    <w:rsid w:val="003140D5"/>
    <w:rsid w:val="00342CCD"/>
    <w:rsid w:val="0035068C"/>
    <w:rsid w:val="003564D3"/>
    <w:rsid w:val="0036227F"/>
    <w:rsid w:val="00371157"/>
    <w:rsid w:val="003A676D"/>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7036CF"/>
    <w:rsid w:val="00715E90"/>
    <w:rsid w:val="0074038B"/>
    <w:rsid w:val="00750C26"/>
    <w:rsid w:val="00760E19"/>
    <w:rsid w:val="0076536D"/>
    <w:rsid w:val="007836A0"/>
    <w:rsid w:val="007864E7"/>
    <w:rsid w:val="007B6C50"/>
    <w:rsid w:val="007C3F06"/>
    <w:rsid w:val="007E6E97"/>
    <w:rsid w:val="007F2E09"/>
    <w:rsid w:val="00816A60"/>
    <w:rsid w:val="008719A8"/>
    <w:rsid w:val="008A6E05"/>
    <w:rsid w:val="008A7C1D"/>
    <w:rsid w:val="008B76E4"/>
    <w:rsid w:val="008D395D"/>
    <w:rsid w:val="008F494A"/>
    <w:rsid w:val="009139E1"/>
    <w:rsid w:val="0092147B"/>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B06CC4"/>
    <w:rsid w:val="00B24D17"/>
    <w:rsid w:val="00B26BEB"/>
    <w:rsid w:val="00B37E27"/>
    <w:rsid w:val="00B558E1"/>
    <w:rsid w:val="00B80E2B"/>
    <w:rsid w:val="00B80F38"/>
    <w:rsid w:val="00B82AF7"/>
    <w:rsid w:val="00B83DD6"/>
    <w:rsid w:val="00B852B8"/>
    <w:rsid w:val="00BA7F4F"/>
    <w:rsid w:val="00BB1DCC"/>
    <w:rsid w:val="00BC6F77"/>
    <w:rsid w:val="00C10A2D"/>
    <w:rsid w:val="00C31F48"/>
    <w:rsid w:val="00C4415B"/>
    <w:rsid w:val="00C51BD7"/>
    <w:rsid w:val="00C56BE1"/>
    <w:rsid w:val="00C71391"/>
    <w:rsid w:val="00C772D2"/>
    <w:rsid w:val="00CA55F0"/>
    <w:rsid w:val="00CB7BA4"/>
    <w:rsid w:val="00CC6387"/>
    <w:rsid w:val="00CD2B36"/>
    <w:rsid w:val="00CD430A"/>
    <w:rsid w:val="00CE3672"/>
    <w:rsid w:val="00D21814"/>
    <w:rsid w:val="00D22720"/>
    <w:rsid w:val="00D238ED"/>
    <w:rsid w:val="00D43792"/>
    <w:rsid w:val="00D457D1"/>
    <w:rsid w:val="00D646F6"/>
    <w:rsid w:val="00D75A95"/>
    <w:rsid w:val="00D778CC"/>
    <w:rsid w:val="00DB6E33"/>
    <w:rsid w:val="00DC0246"/>
    <w:rsid w:val="00DF5B03"/>
    <w:rsid w:val="00E039C3"/>
    <w:rsid w:val="00E42560"/>
    <w:rsid w:val="00E43402"/>
    <w:rsid w:val="00E6005A"/>
    <w:rsid w:val="00E72EC3"/>
    <w:rsid w:val="00E73AD1"/>
    <w:rsid w:val="00E873C3"/>
    <w:rsid w:val="00EA5E36"/>
    <w:rsid w:val="00EB5DC9"/>
    <w:rsid w:val="00ED50E2"/>
    <w:rsid w:val="00ED5BAE"/>
    <w:rsid w:val="00F026FE"/>
    <w:rsid w:val="00F55B23"/>
    <w:rsid w:val="00F567C5"/>
    <w:rsid w:val="00F650D5"/>
    <w:rsid w:val="00F725E7"/>
    <w:rsid w:val="00F7409C"/>
    <w:rsid w:val="00F95B8B"/>
    <w:rsid w:val="00FA303A"/>
    <w:rsid w:val="00FB2EA6"/>
    <w:rsid w:val="00FB5068"/>
    <w:rsid w:val="00FB7AA8"/>
    <w:rsid w:val="00FC0097"/>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 w:id="19358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8F03-BAF7-4613-A444-44E02BB9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3272B020.dotm</Template>
  <TotalTime>1132</TotalTime>
  <Pages>6</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Bernie X. Dunne</cp:lastModifiedBy>
  <cp:revision>65</cp:revision>
  <cp:lastPrinted>2019-06-11T13:13:00Z</cp:lastPrinted>
  <dcterms:created xsi:type="dcterms:W3CDTF">2019-05-21T19:55:00Z</dcterms:created>
  <dcterms:modified xsi:type="dcterms:W3CDTF">2019-06-12T14:31:00Z</dcterms:modified>
</cp:coreProperties>
</file>