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83F80" w14:textId="1301C11A" w:rsidR="0076536D" w:rsidRDefault="00160294" w:rsidP="0076536D">
      <w:pPr>
        <w:pStyle w:val="Heading1"/>
        <w:spacing w:before="0"/>
        <w:jc w:val="center"/>
        <w:rPr>
          <w:b/>
        </w:rPr>
      </w:pPr>
      <w:r>
        <w:rPr>
          <w:b/>
        </w:rPr>
        <w:t>Health &amp; Safety Officer</w:t>
      </w:r>
    </w:p>
    <w:p w14:paraId="56DFC0CD" w14:textId="0A373260" w:rsidR="00F567C5" w:rsidRPr="004A5070" w:rsidRDefault="00F567C5" w:rsidP="004A5070">
      <w:pPr>
        <w:pStyle w:val="Heading1"/>
        <w:spacing w:before="0"/>
        <w:jc w:val="center"/>
        <w:rPr>
          <w:b/>
        </w:rPr>
      </w:pPr>
      <w:r w:rsidRPr="004A5070">
        <w:rPr>
          <w:b/>
          <w:lang w:val="en-US"/>
        </w:rPr>
        <w:t xml:space="preserve">in </w:t>
      </w:r>
      <w:r w:rsidR="00584D68" w:rsidRPr="004A5070">
        <w:rPr>
          <w:b/>
          <w:lang w:val="en-US"/>
        </w:rPr>
        <w:t>Oberstown Children Detention Campus</w:t>
      </w:r>
    </w:p>
    <w:p w14:paraId="60F44E44" w14:textId="77777777" w:rsidR="00F567C5" w:rsidRPr="00553F72" w:rsidRDefault="00F567C5" w:rsidP="00F567C5">
      <w:pPr>
        <w:spacing w:after="0"/>
        <w:jc w:val="center"/>
        <w:rPr>
          <w:b/>
          <w:color w:val="1F4E79" w:themeColor="accent5" w:themeShade="80"/>
          <w:sz w:val="28"/>
          <w:szCs w:val="28"/>
        </w:rPr>
      </w:pPr>
    </w:p>
    <w:p w14:paraId="176B5FB9" w14:textId="77777777" w:rsidR="00F567C5" w:rsidRPr="003E47A7" w:rsidRDefault="00F567C5" w:rsidP="00F567C5">
      <w:pPr>
        <w:spacing w:after="0"/>
        <w:jc w:val="center"/>
        <w:rPr>
          <w:b/>
        </w:rPr>
      </w:pPr>
      <w:r w:rsidRPr="003E47A7">
        <w:rPr>
          <w:b/>
        </w:rPr>
        <w:t>Please carefully note the following instructions:</w:t>
      </w:r>
    </w:p>
    <w:p w14:paraId="0D43E798" w14:textId="18B7DF53" w:rsidR="00F567C5" w:rsidRPr="003E47A7" w:rsidRDefault="00F567C5" w:rsidP="00F567C5">
      <w:pPr>
        <w:spacing w:after="0"/>
        <w:jc w:val="center"/>
        <w:rPr>
          <w:b/>
        </w:rPr>
      </w:pPr>
      <w:r w:rsidRPr="003E47A7">
        <w:rPr>
          <w:b/>
        </w:rPr>
        <w:t>It is i</w:t>
      </w:r>
      <w:r w:rsidR="00313852">
        <w:rPr>
          <w:b/>
        </w:rPr>
        <w:t xml:space="preserve">mperative that all sections </w:t>
      </w:r>
      <w:r w:rsidRPr="003E47A7">
        <w:rPr>
          <w:b/>
        </w:rPr>
        <w:t xml:space="preserve">of this application form are completed </w:t>
      </w:r>
      <w:r w:rsidRPr="00977490">
        <w:rPr>
          <w:b/>
          <w:u w:val="single"/>
        </w:rPr>
        <w:t>in full</w:t>
      </w:r>
      <w:r w:rsidRPr="003E47A7">
        <w:rPr>
          <w:b/>
        </w:rPr>
        <w:t>.</w:t>
      </w:r>
    </w:p>
    <w:p w14:paraId="01186C38" w14:textId="77777777" w:rsidR="00F567C5" w:rsidRPr="003E47A7" w:rsidRDefault="00F567C5" w:rsidP="00F567C5">
      <w:pPr>
        <w:spacing w:after="0"/>
        <w:jc w:val="center"/>
        <w:rPr>
          <w:b/>
        </w:rPr>
      </w:pPr>
      <w:r w:rsidRPr="003E47A7">
        <w:rPr>
          <w:b/>
        </w:rPr>
        <w:t>Save the entire document, noting the file name and its location.</w:t>
      </w:r>
    </w:p>
    <w:p w14:paraId="20FC4416" w14:textId="374C862E" w:rsidR="00F567C5" w:rsidRPr="003E47A7" w:rsidRDefault="00F567C5" w:rsidP="00F567C5">
      <w:pPr>
        <w:spacing w:after="0"/>
        <w:jc w:val="center"/>
        <w:rPr>
          <w:b/>
        </w:rPr>
      </w:pPr>
      <w:r w:rsidRPr="003E47A7">
        <w:rPr>
          <w:b/>
        </w:rPr>
        <w:t xml:space="preserve">Once completed and saved you should </w:t>
      </w:r>
      <w:r w:rsidR="00584D68">
        <w:rPr>
          <w:b/>
        </w:rPr>
        <w:t xml:space="preserve">email your completed </w:t>
      </w:r>
      <w:r w:rsidR="000C69A6">
        <w:rPr>
          <w:b/>
        </w:rPr>
        <w:t>competency based question form</w:t>
      </w:r>
      <w:r w:rsidR="009A3899">
        <w:rPr>
          <w:b/>
        </w:rPr>
        <w:t>, CV and c</w:t>
      </w:r>
      <w:r w:rsidR="00313852">
        <w:rPr>
          <w:b/>
        </w:rPr>
        <w:t xml:space="preserve">over </w:t>
      </w:r>
      <w:r w:rsidR="009A3899">
        <w:rPr>
          <w:b/>
        </w:rPr>
        <w:t>l</w:t>
      </w:r>
      <w:r w:rsidR="00313852">
        <w:rPr>
          <w:b/>
        </w:rPr>
        <w:t>etter</w:t>
      </w:r>
      <w:r w:rsidR="00584D68">
        <w:rPr>
          <w:b/>
        </w:rPr>
        <w:t xml:space="preserve"> to </w:t>
      </w:r>
      <w:hyperlink r:id="rId8" w:history="1">
        <w:r w:rsidR="00584D68" w:rsidRPr="00E07DF5">
          <w:rPr>
            <w:rStyle w:val="Hyperlink"/>
            <w:b/>
          </w:rPr>
          <w:t>hr@oberstown.com</w:t>
        </w:r>
      </w:hyperlink>
      <w:r w:rsidR="00584D68">
        <w:rPr>
          <w:b/>
        </w:rPr>
        <w:t xml:space="preserve"> before the closing date outlined in the Candidate Information Booklet</w:t>
      </w:r>
      <w:r w:rsidRPr="003E47A7">
        <w:rPr>
          <w:b/>
        </w:rPr>
        <w:t>.</w:t>
      </w:r>
    </w:p>
    <w:p w14:paraId="33BF9538" w14:textId="77777777" w:rsidR="00F567C5" w:rsidRPr="003E47A7" w:rsidRDefault="00F567C5" w:rsidP="00F567C5">
      <w:pPr>
        <w:spacing w:after="0"/>
        <w:jc w:val="center"/>
        <w:rPr>
          <w:b/>
        </w:rPr>
      </w:pPr>
    </w:p>
    <w:p w14:paraId="57CC6045" w14:textId="33945041" w:rsidR="00F567C5" w:rsidRPr="009A3899" w:rsidRDefault="00F567C5" w:rsidP="00F567C5">
      <w:pPr>
        <w:spacing w:after="0"/>
        <w:jc w:val="center"/>
        <w:rPr>
          <w:b/>
          <w:u w:val="single"/>
        </w:rPr>
      </w:pPr>
      <w:r w:rsidRPr="009A3899">
        <w:rPr>
          <w:b/>
          <w:u w:val="single"/>
        </w:rPr>
        <w:t>Please note</w:t>
      </w:r>
      <w:r w:rsidR="009A3899" w:rsidRPr="009A3899">
        <w:rPr>
          <w:b/>
          <w:u w:val="single"/>
        </w:rPr>
        <w:t xml:space="preserve"> </w:t>
      </w:r>
      <w:r w:rsidR="00D778CC">
        <w:rPr>
          <w:rFonts w:cs="CVPSXM+ArialMT"/>
          <w:b/>
          <w:u w:val="single"/>
        </w:rPr>
        <w:t>before you return the form</w:t>
      </w:r>
      <w:r w:rsidR="009A3899" w:rsidRPr="009A3899">
        <w:rPr>
          <w:rFonts w:cs="CVPSXM+ArialMT"/>
          <w:b/>
          <w:u w:val="single"/>
        </w:rPr>
        <w:t xml:space="preserve"> to Oberstown Children Detention Campus please ensure that you have completed all sections of </w:t>
      </w:r>
      <w:r w:rsidR="009A3899">
        <w:rPr>
          <w:rFonts w:cs="CVPSXM+ArialMT"/>
          <w:b/>
          <w:u w:val="single"/>
        </w:rPr>
        <w:t xml:space="preserve">the form, and that </w:t>
      </w:r>
      <w:r w:rsidR="009A3899" w:rsidRPr="009A3899">
        <w:rPr>
          <w:rFonts w:cs="CVPSXM+ArialMT"/>
          <w:b/>
          <w:u w:val="single"/>
        </w:rPr>
        <w:t>you have</w:t>
      </w:r>
      <w:r w:rsidR="009A3899">
        <w:rPr>
          <w:rFonts w:cs="CVPSXM+ArialMT"/>
          <w:b/>
          <w:u w:val="single"/>
        </w:rPr>
        <w:t xml:space="preserve"> attached your CV and cover letter. Incomplete applications will not be accepted. </w:t>
      </w:r>
    </w:p>
    <w:p w14:paraId="736FA0AC" w14:textId="77777777" w:rsidR="00977490" w:rsidRPr="003E47A7" w:rsidRDefault="00977490" w:rsidP="00F567C5">
      <w:pPr>
        <w:spacing w:after="0"/>
        <w:jc w:val="center"/>
        <w:rPr>
          <w:b/>
          <w:u w:val="single"/>
        </w:rPr>
      </w:pPr>
    </w:p>
    <w:p w14:paraId="56960DDF" w14:textId="59EA896A" w:rsidR="00F567C5" w:rsidRDefault="00F567C5" w:rsidP="00F567C5">
      <w:pPr>
        <w:jc w:val="both"/>
        <w:rPr>
          <w:b/>
        </w:rPr>
      </w:pPr>
      <w:r w:rsidRPr="003E47A7">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15115E2F" w14:textId="77777777" w:rsidR="00F567C5" w:rsidRDefault="00F567C5" w:rsidP="00F567C5">
      <w:pPr>
        <w:rPr>
          <w:b/>
          <w:color w:val="000000" w:themeColor="text1"/>
        </w:rPr>
      </w:pPr>
    </w:p>
    <w:p w14:paraId="76B6EAE8" w14:textId="77777777" w:rsidR="00F567C5" w:rsidRPr="00F300A8" w:rsidRDefault="00F567C5" w:rsidP="00F567C5">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625EC55C" w14:textId="77777777" w:rsidR="00F567C5" w:rsidRPr="00CB0810" w:rsidRDefault="00F567C5" w:rsidP="00F567C5">
      <w:pPr>
        <w:jc w:val="both"/>
        <w:rPr>
          <w:b/>
          <w:color w:val="000000" w:themeColor="text1"/>
        </w:rPr>
      </w:pPr>
      <w:r w:rsidRPr="00CB0810">
        <w:rPr>
          <w:b/>
          <w:color w:val="000000" w:themeColor="text1"/>
        </w:rPr>
        <w:t>Please do not use the same example to illustrate your answer to more than 2 questions.</w:t>
      </w:r>
    </w:p>
    <w:p w14:paraId="68C636A8" w14:textId="77777777" w:rsidR="00F567C5" w:rsidRDefault="00F567C5" w:rsidP="00F567C5">
      <w:pPr>
        <w:jc w:val="both"/>
        <w:rPr>
          <w:b/>
          <w:color w:val="000000" w:themeColor="text1"/>
        </w:rPr>
      </w:pPr>
      <w:r>
        <w:rPr>
          <w:b/>
          <w:color w:val="000000" w:themeColor="text1"/>
        </w:rPr>
        <w:t>Please note a</w:t>
      </w:r>
      <w:r w:rsidRPr="00CB0810">
        <w:rPr>
          <w:b/>
          <w:color w:val="000000" w:themeColor="text1"/>
        </w:rPr>
        <w:t>ll questions must be answered.</w:t>
      </w:r>
    </w:p>
    <w:p w14:paraId="55BAD102" w14:textId="4B0BB727" w:rsidR="00070917" w:rsidRPr="005A380A" w:rsidRDefault="00070917" w:rsidP="00070917">
      <w:pPr>
        <w:spacing w:after="0" w:line="240" w:lineRule="auto"/>
        <w:jc w:val="center"/>
        <w:rPr>
          <w:b/>
          <w:color w:val="FFFFFF" w:themeColor="background1"/>
          <w:sz w:val="24"/>
          <w:szCs w:val="24"/>
        </w:rPr>
      </w:pPr>
      <w:r>
        <w:rPr>
          <w:b/>
          <w:color w:val="FFFFFF" w:themeColor="background1"/>
          <w:sz w:val="24"/>
          <w:szCs w:val="24"/>
        </w:rPr>
        <w:t>ION A</w:t>
      </w:r>
    </w:p>
    <w:p w14:paraId="2F3EFF05" w14:textId="77777777" w:rsidR="00070917" w:rsidRPr="003E47A7" w:rsidRDefault="00070917" w:rsidP="00F567C5">
      <w:pPr>
        <w:jc w:val="center"/>
        <w:rPr>
          <w:color w:val="000000" w:themeColor="text1"/>
        </w:rPr>
      </w:pPr>
    </w:p>
    <w:p w14:paraId="2EF8C0C7" w14:textId="77777777" w:rsidR="00F567C5" w:rsidRPr="005A380A" w:rsidRDefault="00F567C5" w:rsidP="00F567C5">
      <w:pPr>
        <w:shd w:val="clear" w:color="auto" w:fill="005883"/>
        <w:jc w:val="center"/>
        <w:rPr>
          <w:b/>
          <w:color w:val="FFFFFF" w:themeColor="background1"/>
        </w:rPr>
      </w:pPr>
      <w:r w:rsidRPr="005A380A">
        <w:rPr>
          <w:b/>
          <w:color w:val="FFFFFF" w:themeColor="background1"/>
        </w:rPr>
        <w:t>Competencies</w:t>
      </w:r>
    </w:p>
    <w:p w14:paraId="18085EA6" w14:textId="72472D60" w:rsidR="00F567C5" w:rsidRDefault="00F567C5" w:rsidP="00F567C5">
      <w:pPr>
        <w:jc w:val="both"/>
        <w:rPr>
          <w:b/>
          <w:color w:val="000000" w:themeColor="text1"/>
        </w:rPr>
      </w:pPr>
      <w:r w:rsidRPr="00651A24">
        <w:rPr>
          <w:b/>
          <w:color w:val="000000" w:themeColor="text1"/>
        </w:rPr>
        <w:t xml:space="preserve">For </w:t>
      </w:r>
      <w:r w:rsidR="0038570E">
        <w:rPr>
          <w:b/>
          <w:color w:val="000000" w:themeColor="text1"/>
        </w:rPr>
        <w:t xml:space="preserve">each of the areas below, please </w:t>
      </w:r>
      <w:bookmarkStart w:id="0" w:name="_GoBack"/>
      <w:bookmarkEnd w:id="0"/>
      <w:r w:rsidRPr="00651A24">
        <w:rPr>
          <w:b/>
          <w:color w:val="000000" w:themeColor="text1"/>
        </w:rPr>
        <w:t>highlight specific achievements, contributions or expertise you have developed from your career to date which clearly demonstrate your suitability to me</w:t>
      </w:r>
      <w:r>
        <w:rPr>
          <w:b/>
          <w:color w:val="000000" w:themeColor="text1"/>
        </w:rPr>
        <w:t>et the challenges of this role</w:t>
      </w:r>
      <w:r w:rsidR="001F07D5">
        <w:rPr>
          <w:b/>
          <w:color w:val="000000" w:themeColor="text1"/>
        </w:rPr>
        <w:t>, in 200 words</w:t>
      </w:r>
      <w:r>
        <w:rPr>
          <w:b/>
          <w:color w:val="000000" w:themeColor="text1"/>
        </w:rPr>
        <w:t>:</w:t>
      </w:r>
    </w:p>
    <w:tbl>
      <w:tblPr>
        <w:tblStyle w:val="TableGrid"/>
        <w:tblW w:w="10343" w:type="dxa"/>
        <w:tblLook w:val="04A0" w:firstRow="1" w:lastRow="0" w:firstColumn="1" w:lastColumn="0" w:noHBand="0" w:noVBand="1"/>
      </w:tblPr>
      <w:tblGrid>
        <w:gridCol w:w="969"/>
        <w:gridCol w:w="9374"/>
      </w:tblGrid>
      <w:tr w:rsidR="00F567C5" w14:paraId="3A221940" w14:textId="77777777" w:rsidTr="00371157">
        <w:trPr>
          <w:trHeight w:val="397"/>
        </w:trPr>
        <w:tc>
          <w:tcPr>
            <w:tcW w:w="10343" w:type="dxa"/>
            <w:gridSpan w:val="2"/>
            <w:vAlign w:val="center"/>
          </w:tcPr>
          <w:p w14:paraId="1423BD4E" w14:textId="2301AC29" w:rsidR="00F567C5" w:rsidRPr="001E2E8D" w:rsidRDefault="005020AA" w:rsidP="002226D9">
            <w:pPr>
              <w:spacing w:after="0" w:line="240" w:lineRule="auto"/>
              <w:rPr>
                <w:b/>
              </w:rPr>
            </w:pPr>
            <w:r>
              <w:rPr>
                <w:b/>
              </w:rPr>
              <w:t xml:space="preserve">Q. 1) </w:t>
            </w:r>
            <w:r w:rsidR="00CF0089" w:rsidRPr="00CF0089">
              <w:rPr>
                <w:rFonts w:cs="Tms Rmn"/>
                <w:b/>
                <w:bCs/>
                <w:color w:val="000000"/>
              </w:rPr>
              <w:t>Professional Knowledge and Experience</w:t>
            </w:r>
          </w:p>
        </w:tc>
      </w:tr>
      <w:tr w:rsidR="00F567C5" w14:paraId="4CD95815" w14:textId="77777777" w:rsidTr="00371157">
        <w:tc>
          <w:tcPr>
            <w:tcW w:w="969" w:type="dxa"/>
            <w:vAlign w:val="center"/>
          </w:tcPr>
          <w:p w14:paraId="492F83C4" w14:textId="77777777" w:rsidR="00F567C5" w:rsidRPr="001E2E8D" w:rsidRDefault="00F567C5" w:rsidP="009A6CD8">
            <w:pPr>
              <w:jc w:val="center"/>
              <w:rPr>
                <w:b/>
              </w:rPr>
            </w:pPr>
            <w:r w:rsidRPr="001E2E8D">
              <w:rPr>
                <w:b/>
              </w:rPr>
              <w:t>Answer:</w:t>
            </w:r>
          </w:p>
        </w:tc>
        <w:tc>
          <w:tcPr>
            <w:tcW w:w="9374" w:type="dxa"/>
          </w:tcPr>
          <w:p w14:paraId="0BE86FD8" w14:textId="77777777" w:rsidR="00F567C5" w:rsidRDefault="00F567C5" w:rsidP="00D646F6">
            <w:pPr>
              <w:rPr>
                <w:b/>
              </w:rPr>
            </w:pPr>
          </w:p>
          <w:p w14:paraId="72BBA4BA" w14:textId="77777777" w:rsidR="00D646F6" w:rsidRDefault="00D646F6" w:rsidP="00D646F6">
            <w:pPr>
              <w:rPr>
                <w:b/>
              </w:rPr>
            </w:pPr>
          </w:p>
          <w:p w14:paraId="7FED6E0F" w14:textId="46A8B32A" w:rsidR="00D646F6" w:rsidRDefault="00D646F6" w:rsidP="00D646F6">
            <w:pPr>
              <w:rPr>
                <w:b/>
              </w:rPr>
            </w:pPr>
          </w:p>
          <w:p w14:paraId="50EE3CCE" w14:textId="77777777" w:rsidR="000F4425" w:rsidRDefault="000F4425" w:rsidP="00D646F6">
            <w:pPr>
              <w:rPr>
                <w:b/>
              </w:rPr>
            </w:pPr>
          </w:p>
          <w:p w14:paraId="7E0D579E" w14:textId="77777777" w:rsidR="00D646F6" w:rsidRDefault="00D646F6" w:rsidP="00D646F6">
            <w:pPr>
              <w:rPr>
                <w:b/>
              </w:rPr>
            </w:pPr>
          </w:p>
          <w:p w14:paraId="2609948D" w14:textId="77777777" w:rsidR="00D646F6" w:rsidRDefault="00D646F6" w:rsidP="00D646F6">
            <w:pPr>
              <w:rPr>
                <w:b/>
              </w:rPr>
            </w:pPr>
          </w:p>
          <w:p w14:paraId="5A05E1ED" w14:textId="77777777" w:rsidR="00D646F6" w:rsidRDefault="00D646F6" w:rsidP="00D646F6">
            <w:pPr>
              <w:rPr>
                <w:b/>
              </w:rPr>
            </w:pPr>
          </w:p>
          <w:p w14:paraId="129DE912" w14:textId="77777777" w:rsidR="00D646F6" w:rsidRDefault="00D646F6" w:rsidP="00D646F6">
            <w:pPr>
              <w:rPr>
                <w:b/>
              </w:rPr>
            </w:pPr>
          </w:p>
          <w:p w14:paraId="466AE05A" w14:textId="77777777" w:rsidR="00D646F6" w:rsidRDefault="00D646F6" w:rsidP="00D646F6">
            <w:pPr>
              <w:rPr>
                <w:b/>
              </w:rPr>
            </w:pPr>
          </w:p>
          <w:p w14:paraId="3D8FB32B" w14:textId="4F032337" w:rsidR="00D646F6" w:rsidRPr="001E2E8D" w:rsidRDefault="00D646F6" w:rsidP="00D646F6">
            <w:pPr>
              <w:rPr>
                <w:b/>
              </w:rPr>
            </w:pPr>
          </w:p>
        </w:tc>
      </w:tr>
      <w:tr w:rsidR="00F567C5" w14:paraId="4474E79E" w14:textId="77777777" w:rsidTr="00371157">
        <w:trPr>
          <w:trHeight w:val="397"/>
        </w:trPr>
        <w:tc>
          <w:tcPr>
            <w:tcW w:w="10343" w:type="dxa"/>
            <w:gridSpan w:val="2"/>
            <w:vAlign w:val="center"/>
          </w:tcPr>
          <w:p w14:paraId="4914F7D8" w14:textId="04C4EBC7" w:rsidR="00F567C5" w:rsidRPr="001E2E8D" w:rsidRDefault="00F567C5" w:rsidP="002226D9">
            <w:pPr>
              <w:spacing w:after="0" w:line="240" w:lineRule="auto"/>
              <w:rPr>
                <w:b/>
              </w:rPr>
            </w:pPr>
            <w:r w:rsidRPr="001E2E8D">
              <w:rPr>
                <w:b/>
              </w:rPr>
              <w:lastRenderedPageBreak/>
              <w:t xml:space="preserve">Q. 2) </w:t>
            </w:r>
            <w:r w:rsidR="00CF0089" w:rsidRPr="003122AA">
              <w:rPr>
                <w:rFonts w:cs="Tms Rmn"/>
                <w:b/>
                <w:bCs/>
                <w:color w:val="000000"/>
              </w:rPr>
              <w:t>Communication and Interpersonal Skills</w:t>
            </w:r>
          </w:p>
        </w:tc>
      </w:tr>
      <w:tr w:rsidR="00F567C5" w14:paraId="797AF499" w14:textId="77777777" w:rsidTr="00371157">
        <w:tc>
          <w:tcPr>
            <w:tcW w:w="969" w:type="dxa"/>
            <w:vAlign w:val="center"/>
          </w:tcPr>
          <w:p w14:paraId="53E6838C" w14:textId="77777777" w:rsidR="00F567C5" w:rsidRPr="001E2E8D" w:rsidRDefault="00F567C5" w:rsidP="009A6CD8">
            <w:pPr>
              <w:jc w:val="center"/>
              <w:rPr>
                <w:b/>
              </w:rPr>
            </w:pPr>
            <w:r w:rsidRPr="001E2E8D">
              <w:rPr>
                <w:b/>
              </w:rPr>
              <w:t>Answer:</w:t>
            </w:r>
          </w:p>
        </w:tc>
        <w:tc>
          <w:tcPr>
            <w:tcW w:w="9374" w:type="dxa"/>
          </w:tcPr>
          <w:p w14:paraId="2F6CC42C" w14:textId="77777777" w:rsidR="00F567C5" w:rsidRDefault="00F567C5" w:rsidP="009A6CD8"/>
          <w:p w14:paraId="1902827E" w14:textId="77777777" w:rsidR="00D646F6" w:rsidRDefault="00D646F6" w:rsidP="009A6CD8"/>
          <w:p w14:paraId="20605EC5" w14:textId="77777777" w:rsidR="00D646F6" w:rsidRDefault="00D646F6" w:rsidP="009A6CD8"/>
          <w:p w14:paraId="72F06363" w14:textId="77777777" w:rsidR="00D646F6" w:rsidRDefault="00D646F6" w:rsidP="009A6CD8"/>
          <w:p w14:paraId="28C91364" w14:textId="77777777" w:rsidR="00D646F6" w:rsidRDefault="00D646F6" w:rsidP="009A6CD8"/>
          <w:p w14:paraId="37C77B3D" w14:textId="77777777" w:rsidR="00D646F6" w:rsidRDefault="00D646F6" w:rsidP="009A6CD8"/>
          <w:p w14:paraId="0C12CBD7" w14:textId="77777777" w:rsidR="00D646F6" w:rsidRDefault="00D646F6" w:rsidP="009A6CD8"/>
          <w:p w14:paraId="74B7AAA5" w14:textId="77777777" w:rsidR="00D646F6" w:rsidRDefault="00D646F6" w:rsidP="009A6CD8"/>
          <w:p w14:paraId="1F902F80" w14:textId="77777777" w:rsidR="00D646F6" w:rsidRPr="001E2E8D" w:rsidRDefault="00D646F6" w:rsidP="009A6CD8">
            <w:pPr>
              <w:rPr>
                <w:b/>
              </w:rPr>
            </w:pPr>
          </w:p>
        </w:tc>
      </w:tr>
      <w:tr w:rsidR="00F567C5" w14:paraId="0BE9C8C0" w14:textId="77777777" w:rsidTr="00371157">
        <w:trPr>
          <w:trHeight w:val="397"/>
        </w:trPr>
        <w:tc>
          <w:tcPr>
            <w:tcW w:w="10343" w:type="dxa"/>
            <w:gridSpan w:val="2"/>
            <w:vAlign w:val="center"/>
          </w:tcPr>
          <w:p w14:paraId="2E805280" w14:textId="5168900E" w:rsidR="00F567C5" w:rsidRPr="001E2E8D" w:rsidRDefault="00F567C5" w:rsidP="00715E90">
            <w:pPr>
              <w:spacing w:after="0"/>
              <w:rPr>
                <w:b/>
              </w:rPr>
            </w:pPr>
            <w:r>
              <w:rPr>
                <w:b/>
              </w:rPr>
              <w:t xml:space="preserve">Q. </w:t>
            </w:r>
            <w:r w:rsidR="00715E90">
              <w:rPr>
                <w:b/>
              </w:rPr>
              <w:t>3</w:t>
            </w:r>
            <w:r>
              <w:rPr>
                <w:b/>
              </w:rPr>
              <w:t xml:space="preserve">) </w:t>
            </w:r>
            <w:r w:rsidR="00CF0089" w:rsidRPr="003122AA">
              <w:rPr>
                <w:rFonts w:cs="Tms Rmn"/>
                <w:b/>
                <w:bCs/>
                <w:color w:val="000000"/>
              </w:rPr>
              <w:t>Planning and Managing Resources</w:t>
            </w:r>
          </w:p>
        </w:tc>
      </w:tr>
      <w:tr w:rsidR="00F567C5" w14:paraId="7E8ADE31" w14:textId="77777777" w:rsidTr="00371157">
        <w:tc>
          <w:tcPr>
            <w:tcW w:w="969" w:type="dxa"/>
            <w:vAlign w:val="center"/>
          </w:tcPr>
          <w:p w14:paraId="22C735D5" w14:textId="77777777" w:rsidR="00F567C5" w:rsidRPr="001E2E8D" w:rsidRDefault="00F567C5" w:rsidP="009A6CD8">
            <w:pPr>
              <w:jc w:val="center"/>
              <w:rPr>
                <w:b/>
              </w:rPr>
            </w:pPr>
            <w:r w:rsidRPr="001E2E8D">
              <w:rPr>
                <w:b/>
              </w:rPr>
              <w:t>Answer:</w:t>
            </w:r>
          </w:p>
        </w:tc>
        <w:tc>
          <w:tcPr>
            <w:tcW w:w="9374" w:type="dxa"/>
          </w:tcPr>
          <w:p w14:paraId="7A93E318" w14:textId="77777777" w:rsidR="00F567C5" w:rsidRDefault="00F567C5" w:rsidP="005C5D65">
            <w:pPr>
              <w:ind w:left="360"/>
            </w:pPr>
          </w:p>
          <w:p w14:paraId="2CBB8DAD" w14:textId="77777777" w:rsidR="00D646F6" w:rsidRDefault="00D646F6" w:rsidP="005C5D65">
            <w:pPr>
              <w:ind w:left="360"/>
            </w:pPr>
          </w:p>
          <w:p w14:paraId="0343B161" w14:textId="77777777" w:rsidR="00D646F6" w:rsidRDefault="00D646F6" w:rsidP="005C5D65">
            <w:pPr>
              <w:ind w:left="360"/>
            </w:pPr>
          </w:p>
          <w:p w14:paraId="19858F1D" w14:textId="77777777" w:rsidR="00D646F6" w:rsidRDefault="00D646F6" w:rsidP="005C5D65">
            <w:pPr>
              <w:ind w:left="360"/>
            </w:pPr>
          </w:p>
          <w:p w14:paraId="4D1AEBE6" w14:textId="77777777" w:rsidR="00D646F6" w:rsidRDefault="00D646F6" w:rsidP="005C5D65">
            <w:pPr>
              <w:ind w:left="360"/>
            </w:pPr>
          </w:p>
          <w:p w14:paraId="4266882C" w14:textId="77777777" w:rsidR="00D646F6" w:rsidRDefault="00D646F6" w:rsidP="005C5D65">
            <w:pPr>
              <w:ind w:left="360"/>
            </w:pPr>
          </w:p>
          <w:p w14:paraId="1E72E1C7" w14:textId="77777777" w:rsidR="00D646F6" w:rsidRDefault="00D646F6" w:rsidP="005C5D65">
            <w:pPr>
              <w:ind w:left="360"/>
            </w:pPr>
          </w:p>
          <w:p w14:paraId="644227DA" w14:textId="77777777" w:rsidR="00D646F6" w:rsidRDefault="00D646F6" w:rsidP="005C5D65">
            <w:pPr>
              <w:ind w:left="360"/>
            </w:pPr>
          </w:p>
          <w:p w14:paraId="6797B255" w14:textId="77777777" w:rsidR="00D646F6" w:rsidRDefault="00D646F6" w:rsidP="005C5D65">
            <w:pPr>
              <w:ind w:left="360"/>
            </w:pPr>
          </w:p>
          <w:p w14:paraId="63B81371" w14:textId="77777777" w:rsidR="00D646F6" w:rsidRDefault="00D646F6" w:rsidP="005C5D65">
            <w:pPr>
              <w:ind w:left="360"/>
            </w:pPr>
          </w:p>
          <w:p w14:paraId="43E499F6" w14:textId="77777777" w:rsidR="00D646F6" w:rsidRDefault="00D646F6" w:rsidP="005C5D65">
            <w:pPr>
              <w:ind w:left="360"/>
            </w:pPr>
          </w:p>
          <w:p w14:paraId="14F67F00" w14:textId="3805EBEE" w:rsidR="00D646F6" w:rsidRDefault="00D646F6" w:rsidP="005C5D65">
            <w:pPr>
              <w:ind w:left="360"/>
            </w:pPr>
          </w:p>
          <w:p w14:paraId="5638D690" w14:textId="77777777" w:rsidR="0006261D" w:rsidRDefault="0006261D" w:rsidP="005C5D65">
            <w:pPr>
              <w:ind w:left="360"/>
            </w:pPr>
          </w:p>
          <w:p w14:paraId="07386E5A" w14:textId="77777777" w:rsidR="00D646F6" w:rsidRDefault="00D646F6" w:rsidP="005C5D65">
            <w:pPr>
              <w:ind w:left="360"/>
            </w:pPr>
          </w:p>
          <w:p w14:paraId="3F859D46" w14:textId="72361056" w:rsidR="00D646F6" w:rsidRDefault="00D646F6" w:rsidP="005C5D65">
            <w:pPr>
              <w:ind w:left="360"/>
            </w:pPr>
          </w:p>
          <w:p w14:paraId="1F1D9B18" w14:textId="77777777" w:rsidR="0006261D" w:rsidRDefault="0006261D" w:rsidP="005C5D65">
            <w:pPr>
              <w:ind w:left="360"/>
            </w:pPr>
          </w:p>
          <w:p w14:paraId="11BA43D4" w14:textId="1B7E1F73" w:rsidR="00D646F6" w:rsidRDefault="00D646F6" w:rsidP="005C5D65">
            <w:pPr>
              <w:ind w:left="360"/>
            </w:pPr>
          </w:p>
          <w:p w14:paraId="50892ECE" w14:textId="77777777" w:rsidR="000F4425" w:rsidRDefault="000F4425" w:rsidP="005C5D65">
            <w:pPr>
              <w:ind w:left="360"/>
            </w:pPr>
          </w:p>
          <w:p w14:paraId="30606EE4" w14:textId="03EF631F" w:rsidR="00D646F6" w:rsidRPr="005C5D65" w:rsidRDefault="00D646F6" w:rsidP="005C5D65">
            <w:pPr>
              <w:ind w:left="360"/>
            </w:pPr>
          </w:p>
        </w:tc>
      </w:tr>
      <w:tr w:rsidR="00F567C5" w14:paraId="78136DD5" w14:textId="77777777" w:rsidTr="00371157">
        <w:trPr>
          <w:trHeight w:val="397"/>
        </w:trPr>
        <w:tc>
          <w:tcPr>
            <w:tcW w:w="10343" w:type="dxa"/>
            <w:gridSpan w:val="2"/>
            <w:vAlign w:val="center"/>
          </w:tcPr>
          <w:p w14:paraId="307AF4F0" w14:textId="3D3A2F06" w:rsidR="00F567C5" w:rsidRPr="001E2E8D" w:rsidRDefault="00F567C5" w:rsidP="002226D9">
            <w:pPr>
              <w:spacing w:after="0" w:line="240" w:lineRule="auto"/>
              <w:rPr>
                <w:b/>
              </w:rPr>
            </w:pPr>
            <w:r>
              <w:rPr>
                <w:b/>
              </w:rPr>
              <w:lastRenderedPageBreak/>
              <w:t xml:space="preserve">Q. </w:t>
            </w:r>
            <w:r w:rsidR="00715E90">
              <w:rPr>
                <w:b/>
              </w:rPr>
              <w:t>4</w:t>
            </w:r>
            <w:r>
              <w:rPr>
                <w:b/>
              </w:rPr>
              <w:t xml:space="preserve">) </w:t>
            </w:r>
            <w:r w:rsidR="00CF0089" w:rsidRPr="003122AA">
              <w:rPr>
                <w:rFonts w:cs="Tms Rmn"/>
                <w:b/>
                <w:bCs/>
                <w:color w:val="000000"/>
              </w:rPr>
              <w:t>Evaluating Information, Problem Solving and Decision Making</w:t>
            </w:r>
          </w:p>
        </w:tc>
      </w:tr>
      <w:tr w:rsidR="00F567C5" w14:paraId="162B9A0E" w14:textId="77777777" w:rsidTr="00371157">
        <w:tc>
          <w:tcPr>
            <w:tcW w:w="969" w:type="dxa"/>
            <w:vAlign w:val="center"/>
          </w:tcPr>
          <w:p w14:paraId="1C696BA2" w14:textId="77777777" w:rsidR="00F567C5" w:rsidRPr="001E2E8D" w:rsidRDefault="00F567C5" w:rsidP="009A6CD8">
            <w:pPr>
              <w:jc w:val="center"/>
              <w:rPr>
                <w:b/>
              </w:rPr>
            </w:pPr>
            <w:r w:rsidRPr="001E2E8D">
              <w:rPr>
                <w:b/>
              </w:rPr>
              <w:t>Answer:</w:t>
            </w:r>
          </w:p>
        </w:tc>
        <w:tc>
          <w:tcPr>
            <w:tcW w:w="9374" w:type="dxa"/>
          </w:tcPr>
          <w:p w14:paraId="7F42ECA6" w14:textId="77777777" w:rsidR="00F567C5" w:rsidRDefault="00F567C5" w:rsidP="009A6CD8"/>
          <w:p w14:paraId="7FBEAF66" w14:textId="77777777" w:rsidR="00D646F6" w:rsidRDefault="00D646F6" w:rsidP="009A6CD8"/>
          <w:p w14:paraId="48217FCD" w14:textId="77777777" w:rsidR="00D646F6" w:rsidRDefault="00D646F6" w:rsidP="009A6CD8"/>
          <w:p w14:paraId="1126DE8A" w14:textId="5D8C28A1" w:rsidR="00D646F6" w:rsidRDefault="00D646F6" w:rsidP="009A6CD8"/>
          <w:p w14:paraId="64FF8BEB" w14:textId="77777777" w:rsidR="0006261D" w:rsidRDefault="0006261D" w:rsidP="009A6CD8"/>
          <w:p w14:paraId="345CF122" w14:textId="77777777" w:rsidR="00D646F6" w:rsidRDefault="00D646F6" w:rsidP="009A6CD8"/>
          <w:p w14:paraId="211B52A0" w14:textId="77777777" w:rsidR="00D646F6" w:rsidRDefault="00D646F6" w:rsidP="009A6CD8"/>
          <w:p w14:paraId="450A739D" w14:textId="77777777" w:rsidR="00D646F6" w:rsidRDefault="00D646F6" w:rsidP="009A6CD8"/>
          <w:p w14:paraId="147BE82C" w14:textId="62D8566F" w:rsidR="00D646F6" w:rsidRDefault="00D646F6" w:rsidP="009A6CD8"/>
          <w:p w14:paraId="2078D6DD" w14:textId="56D79D66" w:rsidR="00D646F6" w:rsidRDefault="00D646F6" w:rsidP="009A6CD8"/>
          <w:p w14:paraId="28BE25FA" w14:textId="77777777" w:rsidR="00D646F6" w:rsidRDefault="00D646F6" w:rsidP="009A6CD8"/>
          <w:p w14:paraId="666D9CF7" w14:textId="3D0218BD" w:rsidR="00D646F6" w:rsidRPr="001E2E8D" w:rsidRDefault="00D646F6" w:rsidP="009A6CD8">
            <w:pPr>
              <w:rPr>
                <w:b/>
              </w:rPr>
            </w:pPr>
          </w:p>
        </w:tc>
      </w:tr>
      <w:tr w:rsidR="00F567C5" w:rsidRPr="001E2E8D" w14:paraId="25055A74" w14:textId="77777777" w:rsidTr="00371157">
        <w:trPr>
          <w:trHeight w:val="397"/>
        </w:trPr>
        <w:tc>
          <w:tcPr>
            <w:tcW w:w="10343" w:type="dxa"/>
            <w:gridSpan w:val="2"/>
            <w:vAlign w:val="center"/>
          </w:tcPr>
          <w:p w14:paraId="21C1DB43" w14:textId="470930BF" w:rsidR="00F567C5" w:rsidRPr="001E2E8D" w:rsidRDefault="0006261D" w:rsidP="005972B8">
            <w:pPr>
              <w:spacing w:after="0" w:line="240" w:lineRule="auto"/>
              <w:rPr>
                <w:b/>
              </w:rPr>
            </w:pPr>
            <w:r>
              <w:rPr>
                <w:b/>
              </w:rPr>
              <w:t xml:space="preserve">Q. </w:t>
            </w:r>
            <w:r w:rsidR="005972B8">
              <w:rPr>
                <w:b/>
              </w:rPr>
              <w:t>5</w:t>
            </w:r>
            <w:r>
              <w:rPr>
                <w:b/>
              </w:rPr>
              <w:t xml:space="preserve">) </w:t>
            </w:r>
            <w:r w:rsidR="005972B8">
              <w:rPr>
                <w:b/>
              </w:rPr>
              <w:t xml:space="preserve"> Team Work</w:t>
            </w:r>
          </w:p>
        </w:tc>
      </w:tr>
      <w:tr w:rsidR="00977490" w:rsidRPr="001E2E8D" w14:paraId="35426356" w14:textId="77777777" w:rsidTr="00371157">
        <w:tc>
          <w:tcPr>
            <w:tcW w:w="969" w:type="dxa"/>
            <w:vAlign w:val="center"/>
          </w:tcPr>
          <w:p w14:paraId="16586A2F" w14:textId="77777777" w:rsidR="00977490" w:rsidRPr="001E2E8D" w:rsidRDefault="00977490" w:rsidP="009A6CD8">
            <w:pPr>
              <w:jc w:val="center"/>
              <w:rPr>
                <w:b/>
              </w:rPr>
            </w:pPr>
            <w:r w:rsidRPr="001E2E8D">
              <w:rPr>
                <w:b/>
              </w:rPr>
              <w:t>Answer:</w:t>
            </w:r>
          </w:p>
        </w:tc>
        <w:tc>
          <w:tcPr>
            <w:tcW w:w="9374" w:type="dxa"/>
          </w:tcPr>
          <w:p w14:paraId="79C7BA03" w14:textId="77777777" w:rsidR="00977490" w:rsidRDefault="00977490" w:rsidP="009A6CD8"/>
          <w:p w14:paraId="155C1502" w14:textId="288E9CB0" w:rsidR="00EA7683" w:rsidRDefault="00EA7683" w:rsidP="009A6CD8"/>
          <w:p w14:paraId="021DD166" w14:textId="77777777" w:rsidR="0006261D" w:rsidRDefault="0006261D" w:rsidP="009A6CD8"/>
          <w:p w14:paraId="4A2D8775" w14:textId="77777777" w:rsidR="00EA7683" w:rsidRDefault="00EA7683" w:rsidP="009A6CD8"/>
          <w:p w14:paraId="4E7EF7F0" w14:textId="77FA958A" w:rsidR="000F4425" w:rsidRDefault="000F4425" w:rsidP="009A6CD8"/>
          <w:p w14:paraId="6347C9CA" w14:textId="1193CEB6" w:rsidR="000F4425" w:rsidRDefault="000F4425" w:rsidP="009A6CD8"/>
          <w:p w14:paraId="6E6DE23F" w14:textId="088D8BB1" w:rsidR="0006261D" w:rsidRDefault="0006261D" w:rsidP="009A6CD8"/>
          <w:p w14:paraId="3934C212" w14:textId="77777777" w:rsidR="0006261D" w:rsidRDefault="0006261D" w:rsidP="009A6CD8"/>
          <w:p w14:paraId="4C1B195C" w14:textId="77777777" w:rsidR="000F4425" w:rsidRDefault="000F4425" w:rsidP="009A6CD8"/>
          <w:p w14:paraId="0DC32268" w14:textId="77777777" w:rsidR="00D646F6" w:rsidRDefault="00D646F6" w:rsidP="009A6CD8"/>
          <w:p w14:paraId="63C7E98B" w14:textId="77777777" w:rsidR="00D646F6" w:rsidRDefault="00D646F6" w:rsidP="009A6CD8"/>
          <w:p w14:paraId="3E8080C2" w14:textId="77777777" w:rsidR="00D646F6" w:rsidRDefault="00D646F6" w:rsidP="009A6CD8"/>
          <w:p w14:paraId="1910D184" w14:textId="07576313" w:rsidR="00D646F6" w:rsidRPr="001E2E8D" w:rsidRDefault="00D646F6" w:rsidP="009A6CD8">
            <w:pPr>
              <w:rPr>
                <w:b/>
              </w:rPr>
            </w:pPr>
          </w:p>
        </w:tc>
      </w:tr>
      <w:tr w:rsidR="002226D9" w:rsidRPr="001E2E8D" w14:paraId="530609D1" w14:textId="77777777" w:rsidTr="00DF09C3">
        <w:trPr>
          <w:trHeight w:val="397"/>
        </w:trPr>
        <w:tc>
          <w:tcPr>
            <w:tcW w:w="10343" w:type="dxa"/>
            <w:gridSpan w:val="2"/>
            <w:vAlign w:val="center"/>
          </w:tcPr>
          <w:p w14:paraId="7A84C853" w14:textId="02300BD0" w:rsidR="002226D9" w:rsidRPr="001E2E8D" w:rsidRDefault="002226D9" w:rsidP="005972B8">
            <w:pPr>
              <w:spacing w:after="0" w:line="240" w:lineRule="auto"/>
              <w:rPr>
                <w:b/>
              </w:rPr>
            </w:pPr>
            <w:r>
              <w:rPr>
                <w:b/>
              </w:rPr>
              <w:lastRenderedPageBreak/>
              <w:t>Q</w:t>
            </w:r>
            <w:r w:rsidR="005972B8">
              <w:rPr>
                <w:b/>
              </w:rPr>
              <w:t>6</w:t>
            </w:r>
            <w:r>
              <w:rPr>
                <w:b/>
              </w:rPr>
              <w:t xml:space="preserve">. ) </w:t>
            </w:r>
            <w:r w:rsidR="005972B8" w:rsidRPr="0006261D">
              <w:rPr>
                <w:rFonts w:cs="Tms Rmn"/>
                <w:b/>
                <w:bCs/>
                <w:color w:val="000000"/>
              </w:rPr>
              <w:t>Commitment to a Quality Service</w:t>
            </w:r>
          </w:p>
        </w:tc>
      </w:tr>
      <w:tr w:rsidR="002226D9" w:rsidRPr="001E2E8D" w14:paraId="43D27AB1" w14:textId="77777777" w:rsidTr="00DF09C3">
        <w:tc>
          <w:tcPr>
            <w:tcW w:w="969" w:type="dxa"/>
            <w:vAlign w:val="center"/>
          </w:tcPr>
          <w:p w14:paraId="29B385E5" w14:textId="77777777" w:rsidR="002226D9" w:rsidRPr="001E2E8D" w:rsidRDefault="002226D9" w:rsidP="00DF09C3">
            <w:pPr>
              <w:jc w:val="center"/>
              <w:rPr>
                <w:b/>
              </w:rPr>
            </w:pPr>
            <w:r w:rsidRPr="001E2E8D">
              <w:rPr>
                <w:b/>
              </w:rPr>
              <w:t>Answer:</w:t>
            </w:r>
          </w:p>
        </w:tc>
        <w:tc>
          <w:tcPr>
            <w:tcW w:w="9374" w:type="dxa"/>
          </w:tcPr>
          <w:p w14:paraId="67247C67" w14:textId="77777777" w:rsidR="002226D9" w:rsidRDefault="002226D9" w:rsidP="00DF09C3"/>
          <w:p w14:paraId="7DC56FEE" w14:textId="77777777" w:rsidR="002226D9" w:rsidRDefault="002226D9" w:rsidP="00DF09C3"/>
          <w:p w14:paraId="1A63E89C" w14:textId="77777777" w:rsidR="002226D9" w:rsidRDefault="002226D9" w:rsidP="00DF09C3"/>
          <w:p w14:paraId="05DF78ED" w14:textId="77777777" w:rsidR="002226D9" w:rsidRDefault="002226D9" w:rsidP="00DF09C3"/>
          <w:p w14:paraId="692EBDD0" w14:textId="77777777" w:rsidR="002226D9" w:rsidRDefault="002226D9" w:rsidP="00DF09C3"/>
          <w:p w14:paraId="4134CABA" w14:textId="4DD3B844" w:rsidR="002226D9" w:rsidRDefault="002226D9" w:rsidP="00DF09C3"/>
          <w:p w14:paraId="4E50ECA8" w14:textId="77777777" w:rsidR="0006261D" w:rsidRDefault="0006261D" w:rsidP="00DF09C3"/>
          <w:p w14:paraId="21520635" w14:textId="4CF6F824" w:rsidR="002226D9" w:rsidRDefault="002226D9" w:rsidP="00DF09C3"/>
          <w:p w14:paraId="399A5EDD" w14:textId="77777777" w:rsidR="0006261D" w:rsidRDefault="0006261D" w:rsidP="00DF09C3"/>
          <w:p w14:paraId="62C4E16A" w14:textId="77777777" w:rsidR="002226D9" w:rsidRDefault="002226D9" w:rsidP="00DF09C3"/>
          <w:p w14:paraId="36088842" w14:textId="77777777" w:rsidR="002226D9" w:rsidRDefault="002226D9" w:rsidP="00DF09C3"/>
          <w:p w14:paraId="00602346" w14:textId="77777777" w:rsidR="002226D9" w:rsidRDefault="002226D9" w:rsidP="00DF09C3"/>
          <w:p w14:paraId="0335D900" w14:textId="77777777" w:rsidR="002226D9" w:rsidRPr="001E2E8D" w:rsidRDefault="002226D9" w:rsidP="00DF09C3">
            <w:pPr>
              <w:rPr>
                <w:b/>
              </w:rPr>
            </w:pPr>
          </w:p>
        </w:tc>
      </w:tr>
    </w:tbl>
    <w:p w14:paraId="584F4D40" w14:textId="34A66F00" w:rsidR="00F567C5" w:rsidRDefault="00F567C5" w:rsidP="00F567C5">
      <w:pPr>
        <w:jc w:val="both"/>
        <w:rPr>
          <w:b/>
          <w:color w:val="000000" w:themeColor="text1"/>
        </w:rPr>
      </w:pPr>
    </w:p>
    <w:tbl>
      <w:tblPr>
        <w:tblStyle w:val="TableGrid"/>
        <w:tblW w:w="10343" w:type="dxa"/>
        <w:tblLook w:val="04A0" w:firstRow="1" w:lastRow="0" w:firstColumn="1" w:lastColumn="0" w:noHBand="0" w:noVBand="1"/>
      </w:tblPr>
      <w:tblGrid>
        <w:gridCol w:w="969"/>
        <w:gridCol w:w="9374"/>
      </w:tblGrid>
      <w:tr w:rsidR="00EA7683" w:rsidRPr="001E2E8D" w14:paraId="4B9E0883" w14:textId="77777777" w:rsidTr="00DF09C3">
        <w:trPr>
          <w:trHeight w:val="397"/>
        </w:trPr>
        <w:tc>
          <w:tcPr>
            <w:tcW w:w="10343" w:type="dxa"/>
            <w:gridSpan w:val="2"/>
            <w:vAlign w:val="center"/>
          </w:tcPr>
          <w:p w14:paraId="414D77D3" w14:textId="77777777" w:rsidR="00EA7683" w:rsidRDefault="00EA7683" w:rsidP="00DF09C3">
            <w:pPr>
              <w:spacing w:after="0" w:line="240" w:lineRule="auto"/>
              <w:rPr>
                <w:b/>
              </w:rPr>
            </w:pPr>
            <w:r>
              <w:rPr>
                <w:b/>
              </w:rPr>
              <w:t>Essential Experience</w:t>
            </w:r>
          </w:p>
          <w:p w14:paraId="53743E11" w14:textId="77777777" w:rsidR="00EA7683" w:rsidRDefault="00EA7683" w:rsidP="00DF09C3">
            <w:pPr>
              <w:spacing w:after="0" w:line="240" w:lineRule="auto"/>
              <w:rPr>
                <w:b/>
              </w:rPr>
            </w:pPr>
          </w:p>
          <w:p w14:paraId="5CA89D0E" w14:textId="53FAB164" w:rsidR="00EA7683" w:rsidRPr="001E2E8D" w:rsidRDefault="00EA7683" w:rsidP="00DF09C3">
            <w:pPr>
              <w:spacing w:after="0" w:line="240" w:lineRule="auto"/>
              <w:rPr>
                <w:b/>
              </w:rPr>
            </w:pPr>
          </w:p>
        </w:tc>
      </w:tr>
      <w:tr w:rsidR="00EA7683" w:rsidRPr="001E2E8D" w14:paraId="5360FC3B" w14:textId="77777777" w:rsidTr="00DF09C3">
        <w:trPr>
          <w:trHeight w:val="397"/>
        </w:trPr>
        <w:tc>
          <w:tcPr>
            <w:tcW w:w="10343" w:type="dxa"/>
            <w:gridSpan w:val="2"/>
            <w:vAlign w:val="center"/>
          </w:tcPr>
          <w:p w14:paraId="4355EB3A" w14:textId="0EF28065" w:rsidR="00EA7683" w:rsidRPr="00EA7683" w:rsidRDefault="00EA7683" w:rsidP="00EA7683">
            <w:pPr>
              <w:autoSpaceDE w:val="0"/>
              <w:autoSpaceDN w:val="0"/>
              <w:adjustRightInd w:val="0"/>
              <w:spacing w:after="0" w:line="240" w:lineRule="auto"/>
              <w:rPr>
                <w:rFonts w:ascii="Calibri" w:hAnsi="Calibri" w:cs="Arial"/>
                <w:color w:val="000000"/>
              </w:rPr>
            </w:pPr>
            <w:r w:rsidRPr="00EA7683">
              <w:rPr>
                <w:rFonts w:ascii="Calibri" w:hAnsi="Calibri" w:cs="Arial"/>
                <w:color w:val="000000"/>
              </w:rPr>
              <w:t xml:space="preserve">Please provide </w:t>
            </w:r>
            <w:r w:rsidR="00FE3E30">
              <w:rPr>
                <w:rFonts w:ascii="Calibri" w:hAnsi="Calibri" w:cs="Arial"/>
                <w:color w:val="000000"/>
              </w:rPr>
              <w:t xml:space="preserve">brief </w:t>
            </w:r>
            <w:r w:rsidRPr="00EA7683">
              <w:rPr>
                <w:rFonts w:ascii="Calibri" w:hAnsi="Calibri" w:cs="Arial"/>
                <w:color w:val="000000"/>
              </w:rPr>
              <w:t xml:space="preserve">details </w:t>
            </w:r>
            <w:r w:rsidR="00FE3E30">
              <w:rPr>
                <w:rFonts w:ascii="Calibri" w:hAnsi="Calibri" w:cs="Arial"/>
                <w:color w:val="000000"/>
              </w:rPr>
              <w:t>of your experience,</w:t>
            </w:r>
            <w:r w:rsidRPr="00EA7683">
              <w:rPr>
                <w:rFonts w:ascii="Calibri" w:hAnsi="Calibri" w:cs="Arial"/>
                <w:color w:val="000000"/>
              </w:rPr>
              <w:t xml:space="preserve"> </w:t>
            </w:r>
            <w:r w:rsidR="00FE3E30">
              <w:rPr>
                <w:rFonts w:ascii="Calibri" w:hAnsi="Calibri" w:cs="Arial"/>
                <w:color w:val="000000"/>
              </w:rPr>
              <w:t xml:space="preserve">and </w:t>
            </w:r>
            <w:r w:rsidRPr="00EA7683">
              <w:rPr>
                <w:rFonts w:ascii="Calibri" w:hAnsi="Calibri" w:cs="CVPSXM+ArialMT"/>
                <w:color w:val="000000"/>
              </w:rPr>
              <w:t xml:space="preserve">specify the duration of experience and your exact role in </w:t>
            </w:r>
            <w:r w:rsidRPr="00EA7683">
              <w:rPr>
                <w:rFonts w:ascii="Calibri" w:hAnsi="Calibri" w:cs="Arial"/>
                <w:color w:val="000000"/>
              </w:rPr>
              <w:t>the organisation</w:t>
            </w:r>
            <w:r w:rsidRPr="00EA7683">
              <w:rPr>
                <w:rFonts w:ascii="Calibri" w:hAnsi="Calibri" w:cs="CVPSXM+ArialMT"/>
                <w:color w:val="000000"/>
              </w:rPr>
              <w:t xml:space="preserve">.) </w:t>
            </w:r>
          </w:p>
          <w:p w14:paraId="52CE6762" w14:textId="77777777" w:rsidR="00EA7683" w:rsidRDefault="00EA7683" w:rsidP="00DF09C3">
            <w:pPr>
              <w:spacing w:after="0" w:line="240" w:lineRule="auto"/>
              <w:rPr>
                <w:b/>
              </w:rPr>
            </w:pPr>
          </w:p>
        </w:tc>
      </w:tr>
      <w:tr w:rsidR="00EA7683" w:rsidRPr="001E2E8D" w14:paraId="14116D1C" w14:textId="77777777" w:rsidTr="00DF09C3">
        <w:tc>
          <w:tcPr>
            <w:tcW w:w="969" w:type="dxa"/>
            <w:vAlign w:val="center"/>
          </w:tcPr>
          <w:p w14:paraId="08B96F0C" w14:textId="77777777" w:rsidR="00EA7683" w:rsidRPr="001E2E8D" w:rsidRDefault="00EA7683" w:rsidP="00DF09C3">
            <w:pPr>
              <w:jc w:val="center"/>
              <w:rPr>
                <w:b/>
              </w:rPr>
            </w:pPr>
            <w:r w:rsidRPr="001E2E8D">
              <w:rPr>
                <w:b/>
              </w:rPr>
              <w:t>Answer:</w:t>
            </w:r>
          </w:p>
        </w:tc>
        <w:tc>
          <w:tcPr>
            <w:tcW w:w="9374" w:type="dxa"/>
          </w:tcPr>
          <w:p w14:paraId="4CE5D096" w14:textId="77777777" w:rsidR="00EA7683" w:rsidRDefault="00EA7683" w:rsidP="00DF09C3"/>
          <w:p w14:paraId="277FF14C" w14:textId="77777777" w:rsidR="00EA7683" w:rsidRDefault="00EA7683" w:rsidP="00DF09C3"/>
          <w:p w14:paraId="7258AC2D" w14:textId="77777777" w:rsidR="00EA7683" w:rsidRDefault="00EA7683" w:rsidP="00DF09C3"/>
          <w:p w14:paraId="4ED223B2" w14:textId="77777777" w:rsidR="00EA7683" w:rsidRDefault="00EA7683" w:rsidP="00DF09C3"/>
          <w:p w14:paraId="6EB04C7C" w14:textId="77777777" w:rsidR="00EA7683" w:rsidRDefault="00EA7683" w:rsidP="00DF09C3"/>
          <w:p w14:paraId="7C7335AB" w14:textId="77777777" w:rsidR="00EA7683" w:rsidRDefault="00EA7683" w:rsidP="00DF09C3"/>
          <w:p w14:paraId="6ADECE70" w14:textId="77777777" w:rsidR="00EA7683" w:rsidRDefault="00EA7683" w:rsidP="00DF09C3"/>
          <w:p w14:paraId="00A29F7E" w14:textId="77777777" w:rsidR="00EA7683" w:rsidRDefault="00EA7683" w:rsidP="00DF09C3"/>
          <w:p w14:paraId="79CD6189" w14:textId="77777777" w:rsidR="00EA7683" w:rsidRDefault="00EA7683" w:rsidP="00DF09C3"/>
          <w:p w14:paraId="5723D0E3" w14:textId="77777777" w:rsidR="00EA7683" w:rsidRPr="001E2E8D" w:rsidRDefault="00EA7683" w:rsidP="00DF09C3">
            <w:pPr>
              <w:rPr>
                <w:b/>
              </w:rPr>
            </w:pPr>
          </w:p>
        </w:tc>
      </w:tr>
    </w:tbl>
    <w:p w14:paraId="6FFD1F59" w14:textId="77777777" w:rsidR="00EA7683" w:rsidRDefault="00EA7683" w:rsidP="00F567C5">
      <w:pPr>
        <w:jc w:val="both"/>
        <w:rPr>
          <w:b/>
          <w:color w:val="000000" w:themeColor="text1"/>
        </w:rPr>
      </w:pPr>
    </w:p>
    <w:p w14:paraId="755376AD" w14:textId="77777777" w:rsidR="00F567C5" w:rsidRPr="00DA10D0" w:rsidRDefault="00F567C5" w:rsidP="00F567C5">
      <w:pPr>
        <w:shd w:val="clear" w:color="auto" w:fill="005883"/>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F567C5" w:rsidRPr="00246FF7" w14:paraId="020451B8" w14:textId="77777777" w:rsidTr="009A6CD8">
        <w:tc>
          <w:tcPr>
            <w:tcW w:w="9016" w:type="dxa"/>
            <w:vAlign w:val="center"/>
          </w:tcPr>
          <w:p w14:paraId="1DFCB04E" w14:textId="326B0222" w:rsidR="00F567C5" w:rsidRPr="00246FF7" w:rsidRDefault="00F567C5" w:rsidP="006708D3">
            <w:pPr>
              <w:spacing w:after="0" w:line="240" w:lineRule="auto"/>
              <w:rPr>
                <w:rFonts w:cs="Arial"/>
                <w:sz w:val="20"/>
                <w:szCs w:val="20"/>
              </w:rPr>
            </w:pPr>
            <w:r w:rsidRPr="00246FF7">
              <w:rPr>
                <w:b/>
                <w:sz w:val="20"/>
                <w:szCs w:val="20"/>
              </w:rPr>
              <w:t xml:space="preserve">Where did you </w:t>
            </w:r>
            <w:r w:rsidR="00246FF7" w:rsidRPr="00246FF7">
              <w:rPr>
                <w:b/>
                <w:sz w:val="20"/>
                <w:szCs w:val="20"/>
              </w:rPr>
              <w:t xml:space="preserve">first </w:t>
            </w:r>
            <w:r w:rsidRPr="00246FF7">
              <w:rPr>
                <w:b/>
                <w:sz w:val="20"/>
                <w:szCs w:val="20"/>
              </w:rPr>
              <w:t>hear about this position?</w:t>
            </w:r>
            <w:r w:rsidR="006708D3">
              <w:rPr>
                <w:b/>
                <w:sz w:val="20"/>
                <w:szCs w:val="20"/>
              </w:rPr>
              <w:t xml:space="preserve"> </w:t>
            </w:r>
            <w:r w:rsidR="006708D3">
              <w:rPr>
                <w:b/>
              </w:rPr>
              <w:t>(Please place an ‘X’ in the relevant box)</w:t>
            </w:r>
          </w:p>
        </w:tc>
      </w:tr>
      <w:tr w:rsidR="00F567C5" w:rsidRPr="00246FF7" w14:paraId="2BA7617C" w14:textId="77777777" w:rsidTr="009A6CD8">
        <w:tc>
          <w:tcPr>
            <w:tcW w:w="9016" w:type="dxa"/>
          </w:tcPr>
          <w:p w14:paraId="7ABFA7DA" w14:textId="0E11130A" w:rsidR="00F567C5" w:rsidRPr="00246FF7" w:rsidRDefault="00371157" w:rsidP="009A6CD8">
            <w:pPr>
              <w:tabs>
                <w:tab w:val="left" w:pos="795"/>
                <w:tab w:val="left" w:pos="4545"/>
                <w:tab w:val="left" w:pos="5040"/>
                <w:tab w:val="left" w:pos="5715"/>
              </w:tabs>
              <w:spacing w:line="240" w:lineRule="auto"/>
              <w:rPr>
                <w:rFonts w:cs="Arial"/>
                <w:sz w:val="20"/>
                <w:szCs w:val="20"/>
              </w:rPr>
            </w:pPr>
            <w:r w:rsidRPr="00246FF7">
              <w:rPr>
                <w:rFonts w:cs="Arial"/>
                <w:noProof/>
                <w:sz w:val="20"/>
                <w:szCs w:val="20"/>
                <w:lang w:eastAsia="en-IE"/>
              </w:rPr>
              <mc:AlternateContent>
                <mc:Choice Requires="wps">
                  <w:drawing>
                    <wp:anchor distT="45720" distB="45720" distL="114300" distR="114300" simplePos="0" relativeHeight="251664384" behindDoc="0" locked="0" layoutInCell="1" allowOverlap="1" wp14:anchorId="781AFE6F" wp14:editId="607DF91D">
                      <wp:simplePos x="0" y="0"/>
                      <wp:positionH relativeFrom="column">
                        <wp:posOffset>2692709</wp:posOffset>
                      </wp:positionH>
                      <wp:positionV relativeFrom="paragraph">
                        <wp:posOffset>35324</wp:posOffset>
                      </wp:positionV>
                      <wp:extent cx="244549" cy="212415"/>
                      <wp:effectExtent l="0" t="0" r="2222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12415"/>
                              </a:xfrm>
                              <a:prstGeom prst="rect">
                                <a:avLst/>
                              </a:prstGeom>
                              <a:solidFill>
                                <a:srgbClr val="FFFFFF"/>
                              </a:solidFill>
                              <a:ln w="9525">
                                <a:solidFill>
                                  <a:srgbClr val="000000"/>
                                </a:solidFill>
                                <a:miter lim="800000"/>
                                <a:headEnd/>
                                <a:tailEnd/>
                              </a:ln>
                            </wps:spPr>
                            <wps:txbx>
                              <w:txbxContent>
                                <w:p w14:paraId="59E52F95" w14:textId="77777777"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AFE6F" id="_x0000_t202" coordsize="21600,21600" o:spt="202" path="m,l,21600r21600,l21600,xe">
                      <v:stroke joinstyle="miter"/>
                      <v:path gradientshapeok="t" o:connecttype="rect"/>
                    </v:shapetype>
                    <v:shape id="Text Box 2" o:spid="_x0000_s1026" type="#_x0000_t202" style="position:absolute;margin-left:212pt;margin-top:2.8pt;width:19.25pt;height:1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">
                      <v:textbox>
                        <w:txbxContent>
                          <w:p w14:paraId="59E52F95" w14:textId="77777777" w:rsidR="009A6CD8" w:rsidRPr="00371157" w:rsidRDefault="009A6CD8" w:rsidP="00F567C5">
                            <w:pPr>
                              <w:rPr>
                                <w:sz w:val="16"/>
                                <w:szCs w:val="16"/>
                              </w:rPr>
                            </w:pPr>
                          </w:p>
                        </w:txbxContent>
                      </v:textbox>
                    </v:shape>
                  </w:pict>
                </mc:Fallback>
              </mc:AlternateContent>
            </w:r>
            <w:r w:rsidRPr="00371157">
              <w:rPr>
                <w:rFonts w:cs="Arial"/>
                <w:noProof/>
                <w:sz w:val="20"/>
                <w:szCs w:val="20"/>
                <w:lang w:eastAsia="en-IE"/>
              </w:rPr>
              <mc:AlternateContent>
                <mc:Choice Requires="wps">
                  <w:drawing>
                    <wp:anchor distT="45720" distB="45720" distL="114300" distR="114300" simplePos="0" relativeHeight="251669504" behindDoc="0" locked="0" layoutInCell="1" allowOverlap="1" wp14:anchorId="2AFA7E97" wp14:editId="0BD6BFD9">
                      <wp:simplePos x="0" y="0"/>
                      <wp:positionH relativeFrom="column">
                        <wp:posOffset>13187</wp:posOffset>
                      </wp:positionH>
                      <wp:positionV relativeFrom="paragraph">
                        <wp:posOffset>13970</wp:posOffset>
                      </wp:positionV>
                      <wp:extent cx="191386" cy="233916"/>
                      <wp:effectExtent l="0" t="0" r="184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 cy="233916"/>
                              </a:xfrm>
                              <a:prstGeom prst="rect">
                                <a:avLst/>
                              </a:prstGeom>
                              <a:solidFill>
                                <a:srgbClr val="FFFFFF"/>
                              </a:solidFill>
                              <a:ln w="9525">
                                <a:solidFill>
                                  <a:srgbClr val="000000"/>
                                </a:solidFill>
                                <a:miter lim="800000"/>
                                <a:headEnd/>
                                <a:tailEnd/>
                              </a:ln>
                            </wps:spPr>
                            <wps:txbx>
                              <w:txbxContent>
                                <w:p w14:paraId="775B9924" w14:textId="161F6C9D"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7E97" id="Text Box 3" o:spid="_x0000_s1027" type="#_x0000_t202" style="position:absolute;margin-left:1.05pt;margin-top:1.1pt;width:15.05pt;height:1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">
                      <v:textbox>
                        <w:txbxContent>
                          <w:p w14:paraId="775B9924" w14:textId="161F6C9D" w:rsidR="009A6CD8" w:rsidRPr="00371157" w:rsidRDefault="009A6CD8" w:rsidP="00371157">
                            <w:pPr>
                              <w:rPr>
                                <w:sz w:val="16"/>
                                <w:szCs w:val="16"/>
                              </w:rPr>
                            </w:pPr>
                          </w:p>
                        </w:txbxContent>
                      </v:textbox>
                    </v:shape>
                  </w:pict>
                </mc:Fallback>
              </mc:AlternateContent>
            </w:r>
            <w:r w:rsidR="00F567C5" w:rsidRPr="00246FF7">
              <w:rPr>
                <w:rFonts w:cs="Arial"/>
                <w:sz w:val="20"/>
                <w:szCs w:val="20"/>
              </w:rPr>
              <w:tab/>
            </w:r>
            <w:r w:rsidR="00246FF7" w:rsidRPr="00246FF7">
              <w:rPr>
                <w:rFonts w:cs="Arial"/>
                <w:sz w:val="20"/>
                <w:szCs w:val="20"/>
              </w:rPr>
              <w:t>Oberstown Website</w:t>
            </w:r>
            <w:r w:rsidR="00F567C5" w:rsidRPr="00246FF7">
              <w:rPr>
                <w:rFonts w:cs="Arial"/>
                <w:sz w:val="20"/>
                <w:szCs w:val="20"/>
              </w:rPr>
              <w:tab/>
            </w:r>
            <w:r w:rsidR="00F567C5" w:rsidRPr="00246FF7">
              <w:rPr>
                <w:rFonts w:cs="Arial"/>
                <w:sz w:val="20"/>
                <w:szCs w:val="20"/>
              </w:rPr>
              <w:tab/>
              <w:t>Word of mouth</w:t>
            </w:r>
            <w:r w:rsidR="00F567C5" w:rsidRPr="00246FF7">
              <w:rPr>
                <w:rFonts w:cs="Arial"/>
                <w:sz w:val="20"/>
                <w:szCs w:val="20"/>
              </w:rPr>
              <w:tab/>
            </w:r>
          </w:p>
          <w:p w14:paraId="25975641" w14:textId="3CC47B65" w:rsidR="00F567C5" w:rsidRPr="00246FF7" w:rsidRDefault="00371157" w:rsidP="009A6CD8">
            <w:pPr>
              <w:tabs>
                <w:tab w:val="left" w:pos="795"/>
                <w:tab w:val="left" w:pos="5040"/>
              </w:tabs>
              <w:spacing w:line="240" w:lineRule="auto"/>
              <w:rPr>
                <w:rFonts w:cs="Arial"/>
                <w:sz w:val="20"/>
                <w:szCs w:val="20"/>
              </w:rPr>
            </w:pPr>
            <w:r w:rsidRPr="00246FF7">
              <w:rPr>
                <w:rFonts w:cs="Arial"/>
                <w:noProof/>
                <w:sz w:val="20"/>
                <w:szCs w:val="20"/>
                <w:lang w:eastAsia="en-IE"/>
              </w:rPr>
              <mc:AlternateContent>
                <mc:Choice Requires="wps">
                  <w:drawing>
                    <wp:anchor distT="45720" distB="45720" distL="114300" distR="114300" simplePos="0" relativeHeight="251667456" behindDoc="0" locked="0" layoutInCell="1" allowOverlap="1" wp14:anchorId="015ACF4D" wp14:editId="710B0A6D">
                      <wp:simplePos x="0" y="0"/>
                      <wp:positionH relativeFrom="column">
                        <wp:posOffset>24130</wp:posOffset>
                      </wp:positionH>
                      <wp:positionV relativeFrom="paragraph">
                        <wp:posOffset>19197</wp:posOffset>
                      </wp:positionV>
                      <wp:extent cx="201605" cy="212651"/>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5" cy="212651"/>
                              </a:xfrm>
                              <a:prstGeom prst="rect">
                                <a:avLst/>
                              </a:prstGeom>
                              <a:solidFill>
                                <a:srgbClr val="FFFFFF"/>
                              </a:solidFill>
                              <a:ln w="9525">
                                <a:solidFill>
                                  <a:srgbClr val="000000"/>
                                </a:solidFill>
                                <a:miter lim="800000"/>
                                <a:headEnd/>
                                <a:tailEnd/>
                              </a:ln>
                            </wps:spPr>
                            <wps:txbx>
                              <w:txbxContent>
                                <w:p w14:paraId="0CFD6AD6" w14:textId="0F81DD6E"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CF4D" id="_x0000_s1028" type="#_x0000_t202" style="position:absolute;margin-left:1.9pt;margin-top:1.5pt;width:15.85pt;height:1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">
                      <v:textbox>
                        <w:txbxContent>
                          <w:p w14:paraId="0CFD6AD6" w14:textId="0F81DD6E" w:rsidR="009A6CD8" w:rsidRPr="00371157" w:rsidRDefault="009A6CD8" w:rsidP="00371157">
                            <w:pPr>
                              <w:rPr>
                                <w:sz w:val="16"/>
                                <w:szCs w:val="16"/>
                              </w:rPr>
                            </w:pPr>
                          </w:p>
                        </w:txbxContent>
                      </v:textbox>
                    </v:shape>
                  </w:pict>
                </mc:Fallback>
              </mc:AlternateContent>
            </w:r>
            <w:r w:rsidR="00246FF7" w:rsidRPr="00246FF7">
              <w:rPr>
                <w:rFonts w:cs="Arial"/>
                <w:noProof/>
                <w:sz w:val="20"/>
                <w:szCs w:val="20"/>
                <w:lang w:eastAsia="en-IE"/>
              </w:rPr>
              <mc:AlternateContent>
                <mc:Choice Requires="wps">
                  <w:drawing>
                    <wp:anchor distT="45720" distB="45720" distL="114300" distR="114300" simplePos="0" relativeHeight="251665408" behindDoc="0" locked="0" layoutInCell="1" allowOverlap="1" wp14:anchorId="7F81F922" wp14:editId="34AF9667">
                      <wp:simplePos x="0" y="0"/>
                      <wp:positionH relativeFrom="column">
                        <wp:posOffset>2652395</wp:posOffset>
                      </wp:positionH>
                      <wp:positionV relativeFrom="paragraph">
                        <wp:posOffset>205105</wp:posOffset>
                      </wp:positionV>
                      <wp:extent cx="2647950" cy="52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23875"/>
                              </a:xfrm>
                              <a:prstGeom prst="rect">
                                <a:avLst/>
                              </a:prstGeom>
                              <a:solidFill>
                                <a:srgbClr val="FFFFFF"/>
                              </a:solidFill>
                              <a:ln w="9525">
                                <a:solidFill>
                                  <a:srgbClr val="000000"/>
                                </a:solidFill>
                                <a:miter lim="800000"/>
                                <a:headEnd/>
                                <a:tailEnd/>
                              </a:ln>
                            </wps:spPr>
                            <wps:txbx>
                              <w:txbxContent>
                                <w:p w14:paraId="1A849333" w14:textId="77777777" w:rsidR="009A6CD8" w:rsidRDefault="009A6CD8"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F922" id="_x0000_s1029" type="#_x0000_t202" style="position:absolute;margin-left:208.85pt;margin-top:16.15pt;width:20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">
                      <v:textbox>
                        <w:txbxContent>
                          <w:p w14:paraId="1A849333" w14:textId="77777777" w:rsidR="009A6CD8" w:rsidRDefault="009A6CD8" w:rsidP="00F567C5"/>
                        </w:txbxContent>
                      </v:textbox>
                    </v:shape>
                  </w:pict>
                </mc:Fallback>
              </mc:AlternateContent>
            </w:r>
            <w:r w:rsidR="00F567C5" w:rsidRPr="00246FF7">
              <w:rPr>
                <w:rFonts w:cs="Arial"/>
                <w:sz w:val="20"/>
                <w:szCs w:val="20"/>
              </w:rPr>
              <w:tab/>
            </w:r>
            <w:r w:rsidR="00246FF7" w:rsidRPr="00246FF7">
              <w:rPr>
                <w:rFonts w:cs="Arial"/>
                <w:sz w:val="20"/>
                <w:szCs w:val="20"/>
              </w:rPr>
              <w:t>Public jobs website</w:t>
            </w:r>
            <w:r w:rsidR="00246FF7">
              <w:rPr>
                <w:rFonts w:cs="Arial"/>
                <w:sz w:val="20"/>
                <w:szCs w:val="20"/>
              </w:rPr>
              <w:t xml:space="preserve">                                        Other -</w:t>
            </w:r>
            <w:r w:rsidR="00F567C5" w:rsidRPr="00246FF7">
              <w:rPr>
                <w:rFonts w:cs="Arial"/>
                <w:sz w:val="20"/>
                <w:szCs w:val="20"/>
              </w:rPr>
              <w:t xml:space="preserve"> please specify below</w:t>
            </w:r>
          </w:p>
          <w:p w14:paraId="2F70557A" w14:textId="54BE1C0F" w:rsidR="00F567C5" w:rsidRPr="00246FF7" w:rsidRDefault="00371157" w:rsidP="009A6CD8">
            <w:pPr>
              <w:tabs>
                <w:tab w:val="left" w:pos="795"/>
              </w:tabs>
              <w:rPr>
                <w:rFonts w:cs="Arial"/>
                <w:sz w:val="20"/>
                <w:szCs w:val="20"/>
              </w:rPr>
            </w:pPr>
            <w:r w:rsidRPr="00246FF7">
              <w:rPr>
                <w:rFonts w:cs="Arial"/>
                <w:noProof/>
                <w:sz w:val="20"/>
                <w:szCs w:val="20"/>
                <w:lang w:eastAsia="en-IE"/>
              </w:rPr>
              <mc:AlternateContent>
                <mc:Choice Requires="wps">
                  <w:drawing>
                    <wp:anchor distT="45720" distB="45720" distL="114300" distR="114300" simplePos="0" relativeHeight="251663360" behindDoc="0" locked="0" layoutInCell="1" allowOverlap="1" wp14:anchorId="578EF940" wp14:editId="65FEBE6C">
                      <wp:simplePos x="0" y="0"/>
                      <wp:positionH relativeFrom="column">
                        <wp:posOffset>23938</wp:posOffset>
                      </wp:positionH>
                      <wp:positionV relativeFrom="paragraph">
                        <wp:posOffset>13704</wp:posOffset>
                      </wp:positionV>
                      <wp:extent cx="201930" cy="202019"/>
                      <wp:effectExtent l="0" t="0" r="2667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2019"/>
                              </a:xfrm>
                              <a:prstGeom prst="rect">
                                <a:avLst/>
                              </a:prstGeom>
                              <a:solidFill>
                                <a:srgbClr val="FFFFFF"/>
                              </a:solidFill>
                              <a:ln w="9525">
                                <a:solidFill>
                                  <a:srgbClr val="000000"/>
                                </a:solidFill>
                                <a:miter lim="800000"/>
                                <a:headEnd/>
                                <a:tailEnd/>
                              </a:ln>
                            </wps:spPr>
                            <wps:txbx>
                              <w:txbxContent>
                                <w:p w14:paraId="3D0BA377" w14:textId="08E7E0FE"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F940" id="_x0000_s1030" type="#_x0000_t202" style="position:absolute;margin-left:1.9pt;margin-top:1.1pt;width:15.9pt;height:1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">
                      <v:textbox>
                        <w:txbxContent>
                          <w:p w14:paraId="3D0BA377" w14:textId="08E7E0FE" w:rsidR="009A6CD8" w:rsidRPr="00371157" w:rsidRDefault="009A6CD8" w:rsidP="00F567C5">
                            <w:pPr>
                              <w:rPr>
                                <w:sz w:val="16"/>
                                <w:szCs w:val="16"/>
                              </w:rPr>
                            </w:pPr>
                          </w:p>
                        </w:txbxContent>
                      </v:textbox>
                    </v:shape>
                  </w:pict>
                </mc:Fallback>
              </mc:AlternateContent>
            </w:r>
            <w:r w:rsidRPr="00246FF7">
              <w:rPr>
                <w:rFonts w:cs="Arial"/>
                <w:noProof/>
                <w:sz w:val="20"/>
                <w:szCs w:val="20"/>
                <w:lang w:eastAsia="en-IE"/>
              </w:rPr>
              <mc:AlternateContent>
                <mc:Choice Requires="wps">
                  <w:drawing>
                    <wp:anchor distT="45720" distB="45720" distL="114300" distR="114300" simplePos="0" relativeHeight="251662336" behindDoc="0" locked="0" layoutInCell="1" allowOverlap="1" wp14:anchorId="22B1A5FA" wp14:editId="51D416BF">
                      <wp:simplePos x="0" y="0"/>
                      <wp:positionH relativeFrom="column">
                        <wp:posOffset>24130</wp:posOffset>
                      </wp:positionH>
                      <wp:positionV relativeFrom="paragraph">
                        <wp:posOffset>300369</wp:posOffset>
                      </wp:positionV>
                      <wp:extent cx="201930" cy="180340"/>
                      <wp:effectExtent l="0" t="0" r="2667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0340"/>
                              </a:xfrm>
                              <a:prstGeom prst="rect">
                                <a:avLst/>
                              </a:prstGeom>
                              <a:solidFill>
                                <a:srgbClr val="FFFFFF"/>
                              </a:solidFill>
                              <a:ln w="9525">
                                <a:solidFill>
                                  <a:srgbClr val="000000"/>
                                </a:solidFill>
                                <a:miter lim="800000"/>
                                <a:headEnd/>
                                <a:tailEnd/>
                              </a:ln>
                            </wps:spPr>
                            <wps:txbx>
                              <w:txbxContent>
                                <w:p w14:paraId="0736DC0E" w14:textId="559C1BAB"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A5FA" id="_x0000_s1031" type="#_x0000_t202" style="position:absolute;margin-left:1.9pt;margin-top:23.65pt;width:15.9pt;height:1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">
                      <v:textbox>
                        <w:txbxContent>
                          <w:p w14:paraId="0736DC0E" w14:textId="559C1BAB" w:rsidR="009A6CD8" w:rsidRPr="00371157" w:rsidRDefault="009A6CD8" w:rsidP="00F567C5">
                            <w:pPr>
                              <w:rPr>
                                <w:sz w:val="16"/>
                                <w:szCs w:val="16"/>
                              </w:rPr>
                            </w:pPr>
                          </w:p>
                        </w:txbxContent>
                      </v:textbox>
                    </v:shape>
                  </w:pict>
                </mc:Fallback>
              </mc:AlternateContent>
            </w:r>
            <w:r w:rsidR="00F567C5" w:rsidRPr="00246FF7">
              <w:rPr>
                <w:rFonts w:cs="Arial"/>
                <w:sz w:val="20"/>
                <w:szCs w:val="20"/>
              </w:rPr>
              <w:tab/>
            </w:r>
            <w:r w:rsidR="00246FF7" w:rsidRPr="00246FF7">
              <w:rPr>
                <w:rFonts w:cs="Arial"/>
                <w:sz w:val="20"/>
                <w:szCs w:val="20"/>
              </w:rPr>
              <w:t>Indeed</w:t>
            </w:r>
          </w:p>
          <w:p w14:paraId="038BF7A0" w14:textId="263D3D3F" w:rsidR="00F567C5" w:rsidRPr="00246FF7" w:rsidRDefault="00F567C5" w:rsidP="00246FF7">
            <w:pPr>
              <w:tabs>
                <w:tab w:val="left" w:pos="795"/>
              </w:tabs>
              <w:rPr>
                <w:rFonts w:cs="Arial"/>
                <w:sz w:val="20"/>
                <w:szCs w:val="20"/>
              </w:rPr>
            </w:pPr>
            <w:r w:rsidRPr="00246FF7">
              <w:rPr>
                <w:rFonts w:cs="Arial"/>
                <w:sz w:val="20"/>
                <w:szCs w:val="20"/>
              </w:rPr>
              <w:tab/>
            </w:r>
            <w:r w:rsidR="00246FF7">
              <w:rPr>
                <w:rFonts w:cs="Arial"/>
                <w:sz w:val="20"/>
                <w:szCs w:val="20"/>
              </w:rPr>
              <w:t>Job Alert</w:t>
            </w:r>
          </w:p>
        </w:tc>
      </w:tr>
      <w:tr w:rsidR="00F567C5" w:rsidRPr="00246FF7" w14:paraId="5544142D" w14:textId="77777777" w:rsidTr="009A6CD8">
        <w:tc>
          <w:tcPr>
            <w:tcW w:w="9016" w:type="dxa"/>
            <w:vAlign w:val="center"/>
          </w:tcPr>
          <w:p w14:paraId="4F5399E7" w14:textId="77777777" w:rsidR="00F567C5" w:rsidRPr="00246FF7" w:rsidRDefault="00F567C5" w:rsidP="009A6CD8">
            <w:pPr>
              <w:spacing w:after="0" w:line="240" w:lineRule="auto"/>
              <w:rPr>
                <w:rFonts w:cs="Arial"/>
              </w:rPr>
            </w:pPr>
            <w:r w:rsidRPr="00246FF7">
              <w:rPr>
                <w:b/>
              </w:rPr>
              <w:t>Please list any other relevant information in support of your application?</w:t>
            </w:r>
          </w:p>
        </w:tc>
      </w:tr>
      <w:tr w:rsidR="00F567C5" w:rsidRPr="00246FF7" w14:paraId="55D146E9" w14:textId="77777777" w:rsidTr="009A6CD8">
        <w:tc>
          <w:tcPr>
            <w:tcW w:w="9016" w:type="dxa"/>
          </w:tcPr>
          <w:p w14:paraId="2FC6D359" w14:textId="77777777" w:rsidR="00F567C5" w:rsidRPr="00246FF7" w:rsidRDefault="00F567C5" w:rsidP="009A6CD8">
            <w:pPr>
              <w:rPr>
                <w:rFonts w:cs="Arial"/>
              </w:rPr>
            </w:pPr>
          </w:p>
          <w:p w14:paraId="36EA27C6" w14:textId="77777777" w:rsidR="00D646F6" w:rsidRDefault="00D646F6" w:rsidP="002D5F59">
            <w:pPr>
              <w:pStyle w:val="Body"/>
              <w:suppressAutoHyphens/>
              <w:spacing w:after="0" w:line="240" w:lineRule="auto"/>
              <w:rPr>
                <w:rFonts w:ascii="Times New Roman" w:hAnsi="Times New Roman"/>
                <w:kern w:val="3"/>
                <w:lang w:val="en-US"/>
              </w:rPr>
            </w:pPr>
          </w:p>
          <w:p w14:paraId="57F54596" w14:textId="77777777" w:rsidR="00F567C5" w:rsidRDefault="00F567C5" w:rsidP="009A6CD8">
            <w:pPr>
              <w:rPr>
                <w:rFonts w:cs="Arial"/>
              </w:rPr>
            </w:pPr>
          </w:p>
          <w:p w14:paraId="09ECA060" w14:textId="6C10B4CE" w:rsidR="00D646F6" w:rsidRPr="00246FF7" w:rsidRDefault="00D646F6" w:rsidP="009A6CD8">
            <w:pPr>
              <w:rPr>
                <w:rFonts w:cs="Arial"/>
              </w:rPr>
            </w:pPr>
          </w:p>
        </w:tc>
      </w:tr>
    </w:tbl>
    <w:p w14:paraId="589A2FC9" w14:textId="3EDCA80B" w:rsidR="00F567C5" w:rsidRDefault="00F567C5" w:rsidP="00F567C5">
      <w:pPr>
        <w:rPr>
          <w:rFonts w:ascii="Arial" w:hAnsi="Arial" w:cs="Arial"/>
        </w:rPr>
      </w:pPr>
    </w:p>
    <w:p w14:paraId="040B1487" w14:textId="77777777" w:rsidR="00E873C3" w:rsidRDefault="00E873C3" w:rsidP="00F567C5">
      <w:pPr>
        <w:rPr>
          <w:rFonts w:ascii="Arial" w:hAnsi="Arial" w:cs="Arial"/>
        </w:rPr>
      </w:pPr>
    </w:p>
    <w:p w14:paraId="576A90AA"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Notes</w:t>
      </w:r>
    </w:p>
    <w:p w14:paraId="53085051" w14:textId="77777777" w:rsidR="00D646F6"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Before you return the form to Oberstown Children Detention Campus please ensure that you have completed </w:t>
      </w:r>
      <w:r w:rsidRPr="00977490">
        <w:rPr>
          <w:rFonts w:asciiTheme="minorHAnsi" w:hAnsiTheme="minorHAnsi" w:cs="CVPSXM+ArialMT"/>
          <w:b/>
          <w:sz w:val="22"/>
          <w:szCs w:val="22"/>
          <w:u w:val="single"/>
        </w:rPr>
        <w:t>all sections</w:t>
      </w:r>
      <w:r w:rsidRPr="00977490">
        <w:rPr>
          <w:rFonts w:asciiTheme="minorHAnsi" w:hAnsiTheme="minorHAnsi" w:cs="CVPSXM+ArialMT"/>
          <w:sz w:val="22"/>
          <w:szCs w:val="22"/>
        </w:rPr>
        <w:t xml:space="preserve"> of it and that you have completed the declaration below.</w:t>
      </w:r>
      <w:r w:rsidR="00D646F6">
        <w:rPr>
          <w:rFonts w:asciiTheme="minorHAnsi" w:hAnsiTheme="minorHAnsi" w:cs="CVPSXM+ArialMT"/>
          <w:sz w:val="22"/>
          <w:szCs w:val="22"/>
        </w:rPr>
        <w:t xml:space="preserve"> Also you have attached your CV and cover letter.</w:t>
      </w:r>
    </w:p>
    <w:p w14:paraId="2EB14B78" w14:textId="77777777" w:rsidR="00D646F6" w:rsidRDefault="00D646F6" w:rsidP="00977490">
      <w:pPr>
        <w:pStyle w:val="Default"/>
        <w:rPr>
          <w:rFonts w:asciiTheme="minorHAnsi" w:hAnsiTheme="minorHAnsi" w:cs="CVPSXM+ArialMT"/>
          <w:sz w:val="22"/>
          <w:szCs w:val="22"/>
        </w:rPr>
      </w:pPr>
    </w:p>
    <w:p w14:paraId="6DBA562C" w14:textId="00FE167C" w:rsidR="00977490" w:rsidRPr="00977490"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 The onus is on candidates to establish eligibility in this application form. </w:t>
      </w:r>
    </w:p>
    <w:p w14:paraId="5CDF6F79" w14:textId="1ACFB90C"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Please do not forward any certificates or references with this form. </w:t>
      </w:r>
    </w:p>
    <w:p w14:paraId="3049A9F6" w14:textId="77777777"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Misstatements or canvassing will render an applicant liable to disqualification.</w:t>
      </w:r>
    </w:p>
    <w:p w14:paraId="55E3CEF4" w14:textId="1EEDE7E5" w:rsidR="00977490" w:rsidRPr="00070917"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The personal data supplied by you on this application form will be stored on computer and will be used only for the purposes registered under the Data Protection Act 2018.</w:t>
      </w:r>
    </w:p>
    <w:p w14:paraId="675AE270" w14:textId="5E9F8FEA" w:rsidR="00F567C5" w:rsidRPr="00DA10D0" w:rsidRDefault="00F567C5" w:rsidP="00F567C5">
      <w:pPr>
        <w:shd w:val="clear" w:color="auto" w:fill="005883"/>
        <w:jc w:val="center"/>
        <w:rPr>
          <w:b/>
          <w:color w:val="FFFFFF" w:themeColor="background1"/>
        </w:rPr>
      </w:pPr>
      <w:r w:rsidRPr="00DA10D0">
        <w:rPr>
          <w:b/>
          <w:color w:val="FFFFFF" w:themeColor="background1"/>
        </w:rPr>
        <w:t>Declaration</w:t>
      </w:r>
    </w:p>
    <w:p w14:paraId="39DE24EE" w14:textId="74E27409" w:rsidR="00F567C5" w:rsidRPr="00977490" w:rsidRDefault="00977490" w:rsidP="00F567C5">
      <w:pPr>
        <w:rPr>
          <w:color w:val="000000" w:themeColor="text1"/>
        </w:rPr>
      </w:pPr>
      <w:r w:rsidRPr="00977490">
        <w:rPr>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Oberstown Children Detention Campus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53026BC9" w14:textId="77777777" w:rsidR="00070917" w:rsidRDefault="00070917" w:rsidP="00F567C5">
      <w:pPr>
        <w:rPr>
          <w:b/>
          <w:color w:val="000000" w:themeColor="text1"/>
        </w:rPr>
      </w:pPr>
    </w:p>
    <w:p w14:paraId="1A3B8725" w14:textId="269F9421" w:rsidR="00F567C5" w:rsidRDefault="00F567C5" w:rsidP="00F567C5">
      <w:pPr>
        <w:rPr>
          <w:b/>
          <w:color w:val="000000" w:themeColor="text1"/>
        </w:rPr>
      </w:pPr>
      <w:r>
        <w:rPr>
          <w:b/>
          <w:color w:val="000000" w:themeColor="text1"/>
        </w:rPr>
        <w:t xml:space="preserve">Name: </w:t>
      </w:r>
    </w:p>
    <w:p w14:paraId="78BC5142" w14:textId="77777777" w:rsidR="00F567C5" w:rsidRDefault="00F567C5" w:rsidP="00F567C5">
      <w:pPr>
        <w:rPr>
          <w:b/>
          <w:color w:val="000000" w:themeColor="text1"/>
        </w:rPr>
      </w:pPr>
      <w:r>
        <w:rPr>
          <w:b/>
          <w:color w:val="000000" w:themeColor="text1"/>
        </w:rPr>
        <w:t xml:space="preserve">Date: </w:t>
      </w:r>
    </w:p>
    <w:p w14:paraId="6B86415E" w14:textId="77777777" w:rsidR="00F567C5" w:rsidRDefault="00F567C5" w:rsidP="00F567C5"/>
    <w:sectPr w:rsidR="00F567C5" w:rsidSect="003711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F57A" w14:textId="77777777" w:rsidR="00FB2EA6" w:rsidRDefault="00FB2EA6">
      <w:pPr>
        <w:spacing w:after="0" w:line="240" w:lineRule="auto"/>
      </w:pPr>
      <w:r>
        <w:separator/>
      </w:r>
    </w:p>
  </w:endnote>
  <w:endnote w:type="continuationSeparator" w:id="0">
    <w:p w14:paraId="560C3EC0" w14:textId="77777777" w:rsidR="00FB2EA6" w:rsidRDefault="00FB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VPSXM+Arial-BoldMT">
    <w:altName w:val="CVPSXM+Arial-BoldMT"/>
    <w:panose1 w:val="00000000000000000000"/>
    <w:charset w:val="00"/>
    <w:family w:val="swiss"/>
    <w:notTrueType/>
    <w:pitch w:val="default"/>
    <w:sig w:usb0="00000003" w:usb1="00000000" w:usb2="00000000" w:usb3="00000000" w:csb0="00000001" w:csb1="00000000"/>
  </w:font>
  <w:font w:name="CVPSXM+ArialMT">
    <w:altName w:val="CVPSXM+ArialMT"/>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195B" w14:textId="77777777" w:rsidR="00AD710C" w:rsidRDefault="00AD7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79EF"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Oberstown Children Detention Campus</w:t>
    </w:r>
  </w:p>
  <w:p w14:paraId="734586C9"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 xml:space="preserve">Lusk Co Dublin </w:t>
    </w:r>
    <w:r w:rsidRPr="00F50031">
      <w:rPr>
        <w:rFonts w:ascii="Tahoma" w:hAnsi="Tahoma" w:cs="Tahoma"/>
        <w:b/>
        <w:color w:val="808080" w:themeColor="background1" w:themeShade="80"/>
        <w:sz w:val="20"/>
        <w:szCs w:val="20"/>
      </w:rPr>
      <w:t>K45 AY66</w:t>
    </w:r>
  </w:p>
  <w:p w14:paraId="4D50B95E" w14:textId="77777777" w:rsidR="009A6CD8" w:rsidRPr="00F50031" w:rsidRDefault="009A6CD8" w:rsidP="00584D68">
    <w:pPr>
      <w:pStyle w:val="Footer"/>
      <w:jc w:val="center"/>
      <w:rPr>
        <w:rFonts w:ascii="Tahoma" w:hAnsi="Tahoma" w:cs="Tahoma"/>
        <w:noProof/>
        <w:color w:val="808080" w:themeColor="background1" w:themeShade="80"/>
        <w:sz w:val="18"/>
        <w:szCs w:val="18"/>
        <w:lang w:eastAsia="en-IE"/>
      </w:rPr>
    </w:pPr>
    <w:r w:rsidRPr="00F50031">
      <w:rPr>
        <w:rFonts w:ascii="Tahoma" w:hAnsi="Tahoma" w:cs="Tahoma"/>
        <w:noProof/>
        <w:color w:val="808080" w:themeColor="background1" w:themeShade="80"/>
        <w:sz w:val="18"/>
        <w:szCs w:val="18"/>
        <w:lang w:eastAsia="en-IE"/>
      </w:rPr>
      <w:t xml:space="preserve">Phone: 018526400 Email: </w:t>
    </w:r>
    <w:hyperlink r:id="rId1" w:history="1">
      <w:r w:rsidRPr="00F50031">
        <w:rPr>
          <w:rStyle w:val="Hyperlink"/>
          <w:rFonts w:ascii="Tahoma" w:hAnsi="Tahoma" w:cs="Tahoma"/>
          <w:noProof/>
          <w:color w:val="808080" w:themeColor="background1" w:themeShade="80"/>
          <w:sz w:val="18"/>
          <w:szCs w:val="18"/>
          <w:lang w:eastAsia="en-IE"/>
        </w:rPr>
        <w:t>info@oberstown.com</w:t>
      </w:r>
    </w:hyperlink>
  </w:p>
  <w:p w14:paraId="2CE417CD" w14:textId="77777777" w:rsidR="009A6CD8" w:rsidRPr="00F50031" w:rsidRDefault="0038570E" w:rsidP="00584D68">
    <w:pPr>
      <w:pStyle w:val="Footer"/>
      <w:jc w:val="center"/>
      <w:rPr>
        <w:rFonts w:ascii="Tahoma" w:hAnsi="Tahoma" w:cs="Tahoma"/>
        <w:noProof/>
        <w:color w:val="808080" w:themeColor="background1" w:themeShade="80"/>
        <w:sz w:val="18"/>
        <w:szCs w:val="18"/>
        <w:lang w:eastAsia="en-IE"/>
      </w:rPr>
    </w:pPr>
    <w:hyperlink r:id="rId2" w:history="1">
      <w:r w:rsidR="009A6CD8" w:rsidRPr="00F50031">
        <w:rPr>
          <w:rStyle w:val="Hyperlink"/>
          <w:rFonts w:ascii="Tahoma" w:hAnsi="Tahoma" w:cs="Tahoma"/>
          <w:noProof/>
          <w:color w:val="808080" w:themeColor="background1" w:themeShade="80"/>
          <w:sz w:val="18"/>
          <w:szCs w:val="18"/>
          <w:lang w:eastAsia="en-IE"/>
        </w:rPr>
        <w:t>www.oberstown.com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A4BA" w14:textId="77777777" w:rsidR="00AD710C" w:rsidRDefault="00AD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EE54" w14:textId="77777777" w:rsidR="00FB2EA6" w:rsidRDefault="00FB2EA6">
      <w:pPr>
        <w:spacing w:after="0" w:line="240" w:lineRule="auto"/>
      </w:pPr>
      <w:r>
        <w:separator/>
      </w:r>
    </w:p>
  </w:footnote>
  <w:footnote w:type="continuationSeparator" w:id="0">
    <w:p w14:paraId="4B481892" w14:textId="77777777" w:rsidR="00FB2EA6" w:rsidRDefault="00FB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06D4" w14:textId="77777777" w:rsidR="00AD710C" w:rsidRDefault="00AD7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C8C6" w14:textId="35AA366C" w:rsidR="009A6CD8" w:rsidRDefault="009A6CD8">
    <w:pPr>
      <w:pStyle w:val="Header"/>
    </w:pPr>
    <w:r>
      <w:rPr>
        <w:noProof/>
        <w:lang w:eastAsia="en-IE"/>
      </w:rPr>
      <w:drawing>
        <wp:inline distT="0" distB="0" distL="0" distR="0" wp14:anchorId="49C2E03C" wp14:editId="18AF8434">
          <wp:extent cx="5731510" cy="695017"/>
          <wp:effectExtent l="0" t="0" r="2540" b="0"/>
          <wp:docPr id="1" name="Picture 4" descr="106720 Oberstown Logo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720 Oberstown Logo Test"/>
                  <pic:cNvPicPr>
                    <a:picLocks noChangeAspect="1" noChangeArrowheads="1"/>
                  </pic:cNvPicPr>
                </pic:nvPicPr>
                <pic:blipFill>
                  <a:blip r:embed="rId1"/>
                  <a:srcRect/>
                  <a:stretch>
                    <a:fillRect/>
                  </a:stretch>
                </pic:blipFill>
                <pic:spPr bwMode="auto">
                  <a:xfrm>
                    <a:off x="0" y="0"/>
                    <a:ext cx="5731510" cy="695017"/>
                  </a:xfrm>
                  <a:prstGeom prst="rect">
                    <a:avLst/>
                  </a:prstGeom>
                  <a:noFill/>
                  <a:ln w="9525">
                    <a:noFill/>
                    <a:miter lim="800000"/>
                    <a:headEnd/>
                    <a:tailEnd/>
                  </a:ln>
                </pic:spPr>
              </pic:pic>
            </a:graphicData>
          </a:graphic>
        </wp:inline>
      </w:drawing>
    </w:r>
  </w:p>
  <w:p w14:paraId="793C4EBC" w14:textId="77777777" w:rsidR="009A6CD8" w:rsidRDefault="009A6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0AEA" w14:textId="77777777" w:rsidR="00AD710C" w:rsidRDefault="00AD7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F5A"/>
    <w:multiLevelType w:val="hybridMultilevel"/>
    <w:tmpl w:val="46266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121CA3"/>
    <w:multiLevelType w:val="hybridMultilevel"/>
    <w:tmpl w:val="6972C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471CD9"/>
    <w:multiLevelType w:val="hybridMultilevel"/>
    <w:tmpl w:val="40D47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883A5C"/>
    <w:multiLevelType w:val="hybridMultilevel"/>
    <w:tmpl w:val="4B264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F33641"/>
    <w:multiLevelType w:val="hybridMultilevel"/>
    <w:tmpl w:val="818C4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A80E97"/>
    <w:multiLevelType w:val="hybridMultilevel"/>
    <w:tmpl w:val="ED56C5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3E1E397F"/>
    <w:multiLevelType w:val="hybridMultilevel"/>
    <w:tmpl w:val="E514D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351CBC"/>
    <w:multiLevelType w:val="hybridMultilevel"/>
    <w:tmpl w:val="F9E69CD6"/>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8" w15:restartNumberingAfterBreak="0">
    <w:nsid w:val="451901FD"/>
    <w:multiLevelType w:val="hybridMultilevel"/>
    <w:tmpl w:val="E030185A"/>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ED410C"/>
    <w:multiLevelType w:val="hybridMultilevel"/>
    <w:tmpl w:val="56A8E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B34E50"/>
    <w:multiLevelType w:val="hybridMultilevel"/>
    <w:tmpl w:val="3A3EB6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15:restartNumberingAfterBreak="0">
    <w:nsid w:val="53801B71"/>
    <w:multiLevelType w:val="hybridMultilevel"/>
    <w:tmpl w:val="A7947320"/>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2" w15:restartNumberingAfterBreak="0">
    <w:nsid w:val="549C36A8"/>
    <w:multiLevelType w:val="hybridMultilevel"/>
    <w:tmpl w:val="0D92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E11878"/>
    <w:multiLevelType w:val="hybridMultilevel"/>
    <w:tmpl w:val="F7064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145D40"/>
    <w:multiLevelType w:val="hybridMultilevel"/>
    <w:tmpl w:val="3718087E"/>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8" w15:restartNumberingAfterBreak="0">
    <w:nsid w:val="6E810F0D"/>
    <w:multiLevelType w:val="hybridMultilevel"/>
    <w:tmpl w:val="746E1C26"/>
    <w:lvl w:ilvl="0" w:tplc="18090001">
      <w:start w:val="1"/>
      <w:numFmt w:val="bullet"/>
      <w:lvlText w:val=""/>
      <w:lvlJc w:val="left"/>
      <w:pPr>
        <w:ind w:left="2487" w:hanging="360"/>
      </w:pPr>
      <w:rPr>
        <w:rFonts w:ascii="Symbol" w:hAnsi="Symbol" w:hint="default"/>
      </w:rPr>
    </w:lvl>
    <w:lvl w:ilvl="1" w:tplc="18090003">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9" w15:restartNumberingAfterBreak="0">
    <w:nsid w:val="76A0285C"/>
    <w:multiLevelType w:val="hybridMultilevel"/>
    <w:tmpl w:val="0E5E7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2"/>
  </w:num>
  <w:num w:numId="5">
    <w:abstractNumId w:val="2"/>
  </w:num>
  <w:num w:numId="6">
    <w:abstractNumId w:val="6"/>
  </w:num>
  <w:num w:numId="7">
    <w:abstractNumId w:val="11"/>
  </w:num>
  <w:num w:numId="8">
    <w:abstractNumId w:val="5"/>
  </w:num>
  <w:num w:numId="9">
    <w:abstractNumId w:val="4"/>
  </w:num>
  <w:num w:numId="10">
    <w:abstractNumId w:val="4"/>
  </w:num>
  <w:num w:numId="11">
    <w:abstractNumId w:val="5"/>
  </w:num>
  <w:num w:numId="12">
    <w:abstractNumId w:val="10"/>
  </w:num>
  <w:num w:numId="13">
    <w:abstractNumId w:val="14"/>
  </w:num>
  <w:num w:numId="14">
    <w:abstractNumId w:val="18"/>
  </w:num>
  <w:num w:numId="15">
    <w:abstractNumId w:val="9"/>
  </w:num>
  <w:num w:numId="16">
    <w:abstractNumId w:val="0"/>
  </w:num>
  <w:num w:numId="17">
    <w:abstractNumId w:val="7"/>
  </w:num>
  <w:num w:numId="18">
    <w:abstractNumId w:val="1"/>
  </w:num>
  <w:num w:numId="19">
    <w:abstractNumId w:val="8"/>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C5"/>
    <w:rsid w:val="000054DA"/>
    <w:rsid w:val="000219D1"/>
    <w:rsid w:val="000231ED"/>
    <w:rsid w:val="00057AA3"/>
    <w:rsid w:val="00060BC0"/>
    <w:rsid w:val="0006261D"/>
    <w:rsid w:val="00065960"/>
    <w:rsid w:val="00070917"/>
    <w:rsid w:val="00080E76"/>
    <w:rsid w:val="000950A0"/>
    <w:rsid w:val="000A2961"/>
    <w:rsid w:val="000C69A6"/>
    <w:rsid w:val="000D76D3"/>
    <w:rsid w:val="000E15A7"/>
    <w:rsid w:val="000F4425"/>
    <w:rsid w:val="000F617E"/>
    <w:rsid w:val="00104649"/>
    <w:rsid w:val="00125BAB"/>
    <w:rsid w:val="00157105"/>
    <w:rsid w:val="00160294"/>
    <w:rsid w:val="00163554"/>
    <w:rsid w:val="001643B1"/>
    <w:rsid w:val="00165A49"/>
    <w:rsid w:val="001703E4"/>
    <w:rsid w:val="001C79F2"/>
    <w:rsid w:val="001F04D9"/>
    <w:rsid w:val="001F07D5"/>
    <w:rsid w:val="002226D9"/>
    <w:rsid w:val="00241454"/>
    <w:rsid w:val="00246EC0"/>
    <w:rsid w:val="00246FF7"/>
    <w:rsid w:val="002707C6"/>
    <w:rsid w:val="0027337E"/>
    <w:rsid w:val="00276F08"/>
    <w:rsid w:val="00282FE2"/>
    <w:rsid w:val="002C2EAF"/>
    <w:rsid w:val="002D5F59"/>
    <w:rsid w:val="00302D4C"/>
    <w:rsid w:val="003122AA"/>
    <w:rsid w:val="00313852"/>
    <w:rsid w:val="003140D5"/>
    <w:rsid w:val="00342CCD"/>
    <w:rsid w:val="0035068C"/>
    <w:rsid w:val="003564D3"/>
    <w:rsid w:val="0036227F"/>
    <w:rsid w:val="00371157"/>
    <w:rsid w:val="0038570E"/>
    <w:rsid w:val="003A676D"/>
    <w:rsid w:val="003E1D35"/>
    <w:rsid w:val="00446823"/>
    <w:rsid w:val="004517BF"/>
    <w:rsid w:val="004561D3"/>
    <w:rsid w:val="0048402A"/>
    <w:rsid w:val="004A5070"/>
    <w:rsid w:val="004B6A16"/>
    <w:rsid w:val="004D03ED"/>
    <w:rsid w:val="004E39AE"/>
    <w:rsid w:val="004F054F"/>
    <w:rsid w:val="004F5938"/>
    <w:rsid w:val="005020AA"/>
    <w:rsid w:val="00507D5E"/>
    <w:rsid w:val="00510C24"/>
    <w:rsid w:val="0052187B"/>
    <w:rsid w:val="00570D6B"/>
    <w:rsid w:val="00582342"/>
    <w:rsid w:val="00584AE9"/>
    <w:rsid w:val="00584D68"/>
    <w:rsid w:val="005901A1"/>
    <w:rsid w:val="005966BE"/>
    <w:rsid w:val="005972B8"/>
    <w:rsid w:val="00597325"/>
    <w:rsid w:val="005A5F20"/>
    <w:rsid w:val="005B3781"/>
    <w:rsid w:val="005B4E80"/>
    <w:rsid w:val="005C5D65"/>
    <w:rsid w:val="005C6DD0"/>
    <w:rsid w:val="005E2142"/>
    <w:rsid w:val="005E547A"/>
    <w:rsid w:val="00601412"/>
    <w:rsid w:val="00635280"/>
    <w:rsid w:val="00655F19"/>
    <w:rsid w:val="00667358"/>
    <w:rsid w:val="006708D3"/>
    <w:rsid w:val="00677C31"/>
    <w:rsid w:val="0068666C"/>
    <w:rsid w:val="00686727"/>
    <w:rsid w:val="00687698"/>
    <w:rsid w:val="00693EC7"/>
    <w:rsid w:val="006B40C6"/>
    <w:rsid w:val="006B4424"/>
    <w:rsid w:val="006E3C2C"/>
    <w:rsid w:val="007036CF"/>
    <w:rsid w:val="00715E90"/>
    <w:rsid w:val="0074038B"/>
    <w:rsid w:val="00750C26"/>
    <w:rsid w:val="00760E19"/>
    <w:rsid w:val="0076536D"/>
    <w:rsid w:val="007836A0"/>
    <w:rsid w:val="007864E7"/>
    <w:rsid w:val="007B6C50"/>
    <w:rsid w:val="007C3F06"/>
    <w:rsid w:val="007E6E97"/>
    <w:rsid w:val="007F2E09"/>
    <w:rsid w:val="00816A60"/>
    <w:rsid w:val="008719A8"/>
    <w:rsid w:val="008A6E05"/>
    <w:rsid w:val="008A7C1D"/>
    <w:rsid w:val="008B76E4"/>
    <w:rsid w:val="008D395D"/>
    <w:rsid w:val="009139E1"/>
    <w:rsid w:val="0092147B"/>
    <w:rsid w:val="00936A0E"/>
    <w:rsid w:val="00951597"/>
    <w:rsid w:val="00955380"/>
    <w:rsid w:val="00956D62"/>
    <w:rsid w:val="0097162F"/>
    <w:rsid w:val="00972548"/>
    <w:rsid w:val="00977490"/>
    <w:rsid w:val="009841FC"/>
    <w:rsid w:val="009A3899"/>
    <w:rsid w:val="009A6CD8"/>
    <w:rsid w:val="009B1E2B"/>
    <w:rsid w:val="009B4430"/>
    <w:rsid w:val="009C0554"/>
    <w:rsid w:val="009E0802"/>
    <w:rsid w:val="009F2B4C"/>
    <w:rsid w:val="009F4459"/>
    <w:rsid w:val="00A2204C"/>
    <w:rsid w:val="00A37341"/>
    <w:rsid w:val="00A44AB9"/>
    <w:rsid w:val="00A54962"/>
    <w:rsid w:val="00A63E26"/>
    <w:rsid w:val="00A640B1"/>
    <w:rsid w:val="00A71485"/>
    <w:rsid w:val="00A859A9"/>
    <w:rsid w:val="00A85D18"/>
    <w:rsid w:val="00AA2AD2"/>
    <w:rsid w:val="00AD19B8"/>
    <w:rsid w:val="00AD710C"/>
    <w:rsid w:val="00B06CC4"/>
    <w:rsid w:val="00B24D17"/>
    <w:rsid w:val="00B26BEB"/>
    <w:rsid w:val="00B37E27"/>
    <w:rsid w:val="00B5563F"/>
    <w:rsid w:val="00B558E1"/>
    <w:rsid w:val="00B80E2B"/>
    <w:rsid w:val="00B80F38"/>
    <w:rsid w:val="00B82AF7"/>
    <w:rsid w:val="00B83DD6"/>
    <w:rsid w:val="00B852B8"/>
    <w:rsid w:val="00BA7F4F"/>
    <w:rsid w:val="00BB1DCC"/>
    <w:rsid w:val="00BC6F77"/>
    <w:rsid w:val="00C10A2D"/>
    <w:rsid w:val="00C31F48"/>
    <w:rsid w:val="00C4415B"/>
    <w:rsid w:val="00C51BD7"/>
    <w:rsid w:val="00C56BE1"/>
    <w:rsid w:val="00C71391"/>
    <w:rsid w:val="00C772D2"/>
    <w:rsid w:val="00CA55F0"/>
    <w:rsid w:val="00CB7BA4"/>
    <w:rsid w:val="00CC6387"/>
    <w:rsid w:val="00CC66C4"/>
    <w:rsid w:val="00CD2B36"/>
    <w:rsid w:val="00CD430A"/>
    <w:rsid w:val="00CE3672"/>
    <w:rsid w:val="00CF0089"/>
    <w:rsid w:val="00D21814"/>
    <w:rsid w:val="00D238ED"/>
    <w:rsid w:val="00D43792"/>
    <w:rsid w:val="00D457D1"/>
    <w:rsid w:val="00D646F6"/>
    <w:rsid w:val="00D75A95"/>
    <w:rsid w:val="00D778CC"/>
    <w:rsid w:val="00DB6E33"/>
    <w:rsid w:val="00DC0246"/>
    <w:rsid w:val="00DF5B03"/>
    <w:rsid w:val="00E039C3"/>
    <w:rsid w:val="00E42560"/>
    <w:rsid w:val="00E43402"/>
    <w:rsid w:val="00E6005A"/>
    <w:rsid w:val="00E72EC3"/>
    <w:rsid w:val="00E73AD1"/>
    <w:rsid w:val="00E873C3"/>
    <w:rsid w:val="00EA7683"/>
    <w:rsid w:val="00EB5DC9"/>
    <w:rsid w:val="00ED50E2"/>
    <w:rsid w:val="00ED5BAE"/>
    <w:rsid w:val="00F026FE"/>
    <w:rsid w:val="00F55B23"/>
    <w:rsid w:val="00F567C5"/>
    <w:rsid w:val="00F650D5"/>
    <w:rsid w:val="00F725E7"/>
    <w:rsid w:val="00F7409C"/>
    <w:rsid w:val="00F95B8B"/>
    <w:rsid w:val="00FA303A"/>
    <w:rsid w:val="00FB2EA6"/>
    <w:rsid w:val="00FB5068"/>
    <w:rsid w:val="00FB7AA8"/>
    <w:rsid w:val="00FC0097"/>
    <w:rsid w:val="00FD6A60"/>
    <w:rsid w:val="00FE3E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E416F"/>
  <w15:docId w15:val="{FBB2C7C4-FB6A-4299-BF30-3952DC5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C5"/>
    <w:pPr>
      <w:spacing w:after="200" w:line="276" w:lineRule="auto"/>
    </w:pPr>
  </w:style>
  <w:style w:type="paragraph" w:styleId="Heading1">
    <w:name w:val="heading 1"/>
    <w:basedOn w:val="Normal"/>
    <w:next w:val="Normal"/>
    <w:link w:val="Heading1Char"/>
    <w:uiPriority w:val="9"/>
    <w:qFormat/>
    <w:rsid w:val="004A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 w:type="character" w:styleId="CommentReference">
    <w:name w:val="annotation reference"/>
    <w:basedOn w:val="DefaultParagraphFont"/>
    <w:uiPriority w:val="99"/>
    <w:semiHidden/>
    <w:unhideWhenUsed/>
    <w:rsid w:val="00157105"/>
    <w:rPr>
      <w:sz w:val="16"/>
      <w:szCs w:val="16"/>
    </w:rPr>
  </w:style>
  <w:style w:type="paragraph" w:styleId="CommentText">
    <w:name w:val="annotation text"/>
    <w:basedOn w:val="Normal"/>
    <w:link w:val="CommentTextChar"/>
    <w:uiPriority w:val="99"/>
    <w:semiHidden/>
    <w:unhideWhenUsed/>
    <w:rsid w:val="00157105"/>
    <w:pPr>
      <w:spacing w:line="240" w:lineRule="auto"/>
    </w:pPr>
    <w:rPr>
      <w:sz w:val="20"/>
      <w:szCs w:val="20"/>
    </w:rPr>
  </w:style>
  <w:style w:type="character" w:customStyle="1" w:styleId="CommentTextChar">
    <w:name w:val="Comment Text Char"/>
    <w:basedOn w:val="DefaultParagraphFont"/>
    <w:link w:val="CommentText"/>
    <w:uiPriority w:val="99"/>
    <w:semiHidden/>
    <w:rsid w:val="00157105"/>
    <w:rPr>
      <w:sz w:val="20"/>
      <w:szCs w:val="20"/>
    </w:rPr>
  </w:style>
  <w:style w:type="paragraph" w:styleId="CommentSubject">
    <w:name w:val="annotation subject"/>
    <w:basedOn w:val="CommentText"/>
    <w:next w:val="CommentText"/>
    <w:link w:val="CommentSubjectChar"/>
    <w:uiPriority w:val="99"/>
    <w:semiHidden/>
    <w:unhideWhenUsed/>
    <w:rsid w:val="00157105"/>
    <w:rPr>
      <w:b/>
      <w:bCs/>
    </w:rPr>
  </w:style>
  <w:style w:type="character" w:customStyle="1" w:styleId="CommentSubjectChar">
    <w:name w:val="Comment Subject Char"/>
    <w:basedOn w:val="CommentTextChar"/>
    <w:link w:val="CommentSubject"/>
    <w:uiPriority w:val="99"/>
    <w:semiHidden/>
    <w:rsid w:val="00157105"/>
    <w:rPr>
      <w:b/>
      <w:bCs/>
      <w:sz w:val="20"/>
      <w:szCs w:val="20"/>
    </w:rPr>
  </w:style>
  <w:style w:type="paragraph" w:styleId="BalloonText">
    <w:name w:val="Balloon Text"/>
    <w:basedOn w:val="Normal"/>
    <w:link w:val="BalloonTextChar"/>
    <w:uiPriority w:val="99"/>
    <w:semiHidden/>
    <w:unhideWhenUsed/>
    <w:rsid w:val="0015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05"/>
    <w:rPr>
      <w:rFonts w:ascii="Segoe UI" w:hAnsi="Segoe UI" w:cs="Segoe UI"/>
      <w:sz w:val="18"/>
      <w:szCs w:val="18"/>
    </w:rPr>
  </w:style>
  <w:style w:type="paragraph" w:styleId="Footer">
    <w:name w:val="footer"/>
    <w:basedOn w:val="Normal"/>
    <w:link w:val="FooterChar"/>
    <w:uiPriority w:val="99"/>
    <w:unhideWhenUsed/>
    <w:rsid w:val="0058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68"/>
  </w:style>
  <w:style w:type="character" w:styleId="Hyperlink">
    <w:name w:val="Hyperlink"/>
    <w:basedOn w:val="DefaultParagraphFont"/>
    <w:uiPriority w:val="99"/>
    <w:unhideWhenUsed/>
    <w:rsid w:val="00584D68"/>
    <w:rPr>
      <w:color w:val="0563C1" w:themeColor="hyperlink"/>
      <w:u w:val="single"/>
    </w:rPr>
  </w:style>
  <w:style w:type="character" w:customStyle="1" w:styleId="Heading1Char">
    <w:name w:val="Heading 1 Char"/>
    <w:basedOn w:val="DefaultParagraphFont"/>
    <w:link w:val="Heading1"/>
    <w:uiPriority w:val="9"/>
    <w:rsid w:val="004A5070"/>
    <w:rPr>
      <w:rFonts w:asciiTheme="majorHAnsi" w:eastAsiaTheme="majorEastAsia" w:hAnsiTheme="majorHAnsi" w:cstheme="majorBidi"/>
      <w:color w:val="2F5496" w:themeColor="accent1" w:themeShade="BF"/>
      <w:sz w:val="32"/>
      <w:szCs w:val="32"/>
    </w:rPr>
  </w:style>
  <w:style w:type="paragraph" w:customStyle="1" w:styleId="Default">
    <w:name w:val="Default"/>
    <w:rsid w:val="00977490"/>
    <w:pPr>
      <w:autoSpaceDE w:val="0"/>
      <w:autoSpaceDN w:val="0"/>
      <w:adjustRightInd w:val="0"/>
      <w:spacing w:after="0" w:line="240" w:lineRule="auto"/>
    </w:pPr>
    <w:rPr>
      <w:rFonts w:ascii="CVPSXM+Arial-BoldMT" w:hAnsi="CVPSXM+Arial-BoldMT" w:cs="CVPSXM+Arial-BoldMT"/>
      <w:color w:val="000000"/>
      <w:sz w:val="24"/>
      <w:szCs w:val="24"/>
    </w:rPr>
  </w:style>
  <w:style w:type="paragraph" w:styleId="NoSpacing">
    <w:name w:val="No Spacing"/>
    <w:uiPriority w:val="1"/>
    <w:qFormat/>
    <w:rsid w:val="00B37E27"/>
    <w:pPr>
      <w:spacing w:after="0" w:line="240" w:lineRule="auto"/>
    </w:pPr>
  </w:style>
  <w:style w:type="paragraph" w:customStyle="1" w:styleId="Body">
    <w:name w:val="Body"/>
    <w:rsid w:val="002D5F5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character" w:customStyle="1" w:styleId="CharAttribute1">
    <w:name w:val="CharAttribute1"/>
    <w:rsid w:val="00446823"/>
    <w:rPr>
      <w:rFonts w:ascii="Calibri" w:eastAsia="Calibri"/>
      <w:sz w:val="22"/>
    </w:rPr>
  </w:style>
  <w:style w:type="character" w:customStyle="1" w:styleId="lrzxr">
    <w:name w:val="lrzxr"/>
    <w:basedOn w:val="DefaultParagraphFont"/>
    <w:rsid w:val="00FC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5582">
      <w:bodyDiv w:val="1"/>
      <w:marLeft w:val="0"/>
      <w:marRight w:val="0"/>
      <w:marTop w:val="0"/>
      <w:marBottom w:val="0"/>
      <w:divBdr>
        <w:top w:val="none" w:sz="0" w:space="0" w:color="auto"/>
        <w:left w:val="none" w:sz="0" w:space="0" w:color="auto"/>
        <w:bottom w:val="none" w:sz="0" w:space="0" w:color="auto"/>
        <w:right w:val="none" w:sz="0" w:space="0" w:color="auto"/>
      </w:divBdr>
    </w:div>
    <w:div w:id="1310592723">
      <w:bodyDiv w:val="1"/>
      <w:marLeft w:val="0"/>
      <w:marRight w:val="0"/>
      <w:marTop w:val="0"/>
      <w:marBottom w:val="0"/>
      <w:divBdr>
        <w:top w:val="none" w:sz="0" w:space="0" w:color="auto"/>
        <w:left w:val="none" w:sz="0" w:space="0" w:color="auto"/>
        <w:bottom w:val="none" w:sz="0" w:space="0" w:color="auto"/>
        <w:right w:val="none" w:sz="0" w:space="0" w:color="auto"/>
      </w:divBdr>
    </w:div>
    <w:div w:id="1621957971">
      <w:bodyDiv w:val="1"/>
      <w:marLeft w:val="0"/>
      <w:marRight w:val="0"/>
      <w:marTop w:val="0"/>
      <w:marBottom w:val="0"/>
      <w:divBdr>
        <w:top w:val="none" w:sz="0" w:space="0" w:color="auto"/>
        <w:left w:val="none" w:sz="0" w:space="0" w:color="auto"/>
        <w:bottom w:val="none" w:sz="0" w:space="0" w:color="auto"/>
        <w:right w:val="none" w:sz="0" w:space="0" w:color="auto"/>
      </w:divBdr>
    </w:div>
    <w:div w:id="19080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berstow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oberstown.com" TargetMode="External"/><Relationship Id="rId1" Type="http://schemas.openxmlformats.org/officeDocument/2006/relationships/hyperlink" Target="mailto:info@oberstow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60BA7-966B-4C8F-82D6-08A0B16E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D0E430AC.dotm</Template>
  <TotalTime>1170</TotalTime>
  <Pages>6</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Bernie X. Dunne</cp:lastModifiedBy>
  <cp:revision>72</cp:revision>
  <cp:lastPrinted>2019-06-12T14:28:00Z</cp:lastPrinted>
  <dcterms:created xsi:type="dcterms:W3CDTF">2019-05-21T19:55:00Z</dcterms:created>
  <dcterms:modified xsi:type="dcterms:W3CDTF">2019-06-12T14:40:00Z</dcterms:modified>
</cp:coreProperties>
</file>