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C19C5" w14:textId="08156F8A" w:rsidR="004A5070" w:rsidRPr="004A5070" w:rsidRDefault="00584D68" w:rsidP="004A5070">
      <w:pPr>
        <w:pStyle w:val="Heading1"/>
        <w:spacing w:before="0"/>
        <w:jc w:val="center"/>
        <w:rPr>
          <w:b/>
        </w:rPr>
      </w:pPr>
      <w:bookmarkStart w:id="0" w:name="_GoBack"/>
      <w:bookmarkEnd w:id="0"/>
      <w:r w:rsidRPr="004A5070">
        <w:rPr>
          <w:b/>
        </w:rPr>
        <w:t>Residential Social Care Worker</w:t>
      </w:r>
    </w:p>
    <w:p w14:paraId="56DFC0CD" w14:textId="462C0DD9" w:rsidR="00F567C5" w:rsidRPr="004A5070" w:rsidRDefault="00F567C5" w:rsidP="004A5070">
      <w:pPr>
        <w:pStyle w:val="Heading1"/>
        <w:spacing w:before="0"/>
        <w:jc w:val="center"/>
        <w:rPr>
          <w:b/>
        </w:rPr>
      </w:pPr>
      <w:r w:rsidRPr="004A5070">
        <w:rPr>
          <w:b/>
          <w:lang w:val="en-US"/>
        </w:rPr>
        <w:t xml:space="preserve">in the </w:t>
      </w:r>
      <w:r w:rsidR="00584D68" w:rsidRPr="004A5070">
        <w:rPr>
          <w:b/>
          <w:lang w:val="en-US"/>
        </w:rPr>
        <w:t>Oberstown Children Detention Campus</w:t>
      </w:r>
    </w:p>
    <w:p w14:paraId="60F44E44" w14:textId="77777777" w:rsidR="00F567C5" w:rsidRPr="00553F72" w:rsidRDefault="00F567C5" w:rsidP="00F567C5">
      <w:pPr>
        <w:spacing w:after="0"/>
        <w:jc w:val="center"/>
        <w:rPr>
          <w:b/>
          <w:color w:val="1F4E79" w:themeColor="accent5" w:themeShade="80"/>
          <w:sz w:val="28"/>
          <w:szCs w:val="28"/>
        </w:rPr>
      </w:pPr>
    </w:p>
    <w:p w14:paraId="176B5FB9" w14:textId="77777777" w:rsidR="00F567C5" w:rsidRPr="003E47A7" w:rsidRDefault="00F567C5" w:rsidP="00F567C5">
      <w:pPr>
        <w:spacing w:after="0"/>
        <w:jc w:val="center"/>
        <w:rPr>
          <w:b/>
        </w:rPr>
      </w:pPr>
      <w:r w:rsidRPr="003E47A7">
        <w:rPr>
          <w:b/>
        </w:rPr>
        <w:t>Please carefully note the following instructions:</w:t>
      </w:r>
    </w:p>
    <w:p w14:paraId="0D43E798" w14:textId="77777777" w:rsidR="00F567C5" w:rsidRPr="003E47A7" w:rsidRDefault="00F567C5" w:rsidP="00F567C5">
      <w:pPr>
        <w:spacing w:after="0"/>
        <w:jc w:val="center"/>
        <w:rPr>
          <w:b/>
        </w:rPr>
      </w:pPr>
      <w:r w:rsidRPr="003E47A7">
        <w:rPr>
          <w:b/>
        </w:rPr>
        <w:t xml:space="preserve">It is imperative that all sections (A, B &amp; C) of this application form are completed </w:t>
      </w:r>
      <w:r w:rsidRPr="00977490">
        <w:rPr>
          <w:b/>
          <w:u w:val="single"/>
        </w:rPr>
        <w:t>in full</w:t>
      </w:r>
      <w:r w:rsidRPr="003E47A7">
        <w:rPr>
          <w:b/>
        </w:rPr>
        <w:t>.</w:t>
      </w:r>
    </w:p>
    <w:p w14:paraId="01186C38" w14:textId="77777777" w:rsidR="00F567C5" w:rsidRPr="003E47A7" w:rsidRDefault="00F567C5" w:rsidP="00F567C5">
      <w:pPr>
        <w:spacing w:after="0"/>
        <w:jc w:val="center"/>
        <w:rPr>
          <w:b/>
        </w:rPr>
      </w:pPr>
      <w:r w:rsidRPr="003E47A7">
        <w:rPr>
          <w:b/>
        </w:rPr>
        <w:t>Save the entire document, noting the file name and its location.</w:t>
      </w:r>
    </w:p>
    <w:p w14:paraId="20FC4416" w14:textId="47A87637" w:rsidR="00F567C5" w:rsidRPr="003E47A7" w:rsidRDefault="00F567C5" w:rsidP="00F567C5">
      <w:pPr>
        <w:spacing w:after="0"/>
        <w:jc w:val="center"/>
        <w:rPr>
          <w:b/>
        </w:rPr>
      </w:pPr>
      <w:r w:rsidRPr="003E47A7">
        <w:rPr>
          <w:b/>
        </w:rPr>
        <w:t xml:space="preserve">Once completed and saved you should </w:t>
      </w:r>
      <w:r w:rsidR="00584D68">
        <w:rPr>
          <w:b/>
        </w:rPr>
        <w:t xml:space="preserve">email your completed application to </w:t>
      </w:r>
      <w:hyperlink r:id="rId8" w:history="1">
        <w:r w:rsidR="00584D68" w:rsidRPr="00E07DF5">
          <w:rPr>
            <w:rStyle w:val="Hyperlink"/>
            <w:b/>
          </w:rPr>
          <w:t>hr@oberstown.com</w:t>
        </w:r>
      </w:hyperlink>
      <w:r w:rsidR="00584D68">
        <w:rPr>
          <w:b/>
        </w:rPr>
        <w:t xml:space="preserve"> before the closing date outlined in the Candidate Information Booklet</w:t>
      </w:r>
      <w:r w:rsidRPr="003E47A7">
        <w:rPr>
          <w:b/>
        </w:rPr>
        <w:t>.</w:t>
      </w:r>
    </w:p>
    <w:p w14:paraId="33BF9538" w14:textId="77777777" w:rsidR="00F567C5" w:rsidRPr="003E47A7" w:rsidRDefault="00F567C5" w:rsidP="00F567C5">
      <w:pPr>
        <w:spacing w:after="0"/>
        <w:jc w:val="center"/>
        <w:rPr>
          <w:b/>
        </w:rPr>
      </w:pPr>
    </w:p>
    <w:p w14:paraId="57CC6045" w14:textId="4EE99E6D" w:rsidR="00F567C5" w:rsidRDefault="00F567C5" w:rsidP="00F567C5">
      <w:pPr>
        <w:spacing w:after="0"/>
        <w:jc w:val="center"/>
        <w:rPr>
          <w:b/>
          <w:u w:val="single"/>
        </w:rPr>
      </w:pPr>
      <w:r w:rsidRPr="003E47A7">
        <w:rPr>
          <w:b/>
          <w:u w:val="single"/>
        </w:rPr>
        <w:t>Please note that uploading a CV will not be sufficient, you must upload this application form.</w:t>
      </w:r>
    </w:p>
    <w:p w14:paraId="736FA0AC" w14:textId="77777777" w:rsidR="00977490" w:rsidRPr="003E47A7" w:rsidRDefault="00977490" w:rsidP="00F567C5">
      <w:pPr>
        <w:spacing w:after="0"/>
        <w:jc w:val="center"/>
        <w:rPr>
          <w:b/>
          <w:u w:val="single"/>
        </w:rPr>
      </w:pPr>
    </w:p>
    <w:p w14:paraId="56960DDF" w14:textId="77777777" w:rsidR="00F567C5" w:rsidRPr="003E47A7" w:rsidRDefault="00F567C5" w:rsidP="00F567C5">
      <w:pPr>
        <w:jc w:val="both"/>
        <w:rPr>
          <w:b/>
        </w:rPr>
      </w:pPr>
      <w:r w:rsidRPr="003E47A7">
        <w:rPr>
          <w:b/>
        </w:rPr>
        <w:t>Candidates should note that the information in the application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p>
    <w:p w14:paraId="559EFB3A" w14:textId="77777777" w:rsidR="00F567C5" w:rsidRPr="005A380A" w:rsidRDefault="00F567C5" w:rsidP="00F567C5">
      <w:pPr>
        <w:shd w:val="clear" w:color="auto" w:fill="005883"/>
        <w:jc w:val="center"/>
        <w:rPr>
          <w:b/>
          <w:color w:val="FFFFFF" w:themeColor="background1"/>
          <w:sz w:val="24"/>
          <w:szCs w:val="24"/>
        </w:rPr>
      </w:pPr>
      <w:r w:rsidRPr="005A380A">
        <w:rPr>
          <w:b/>
          <w:color w:val="FFFFFF" w:themeColor="background1"/>
          <w:sz w:val="24"/>
          <w:szCs w:val="24"/>
        </w:rPr>
        <w:t>SECTION A</w:t>
      </w:r>
    </w:p>
    <w:tbl>
      <w:tblPr>
        <w:tblStyle w:val="TableGrid"/>
        <w:tblW w:w="0" w:type="auto"/>
        <w:tblLook w:val="04A0" w:firstRow="1" w:lastRow="0" w:firstColumn="1" w:lastColumn="0" w:noHBand="0" w:noVBand="1"/>
      </w:tblPr>
      <w:tblGrid>
        <w:gridCol w:w="2273"/>
        <w:gridCol w:w="2252"/>
        <w:gridCol w:w="2250"/>
        <w:gridCol w:w="2241"/>
      </w:tblGrid>
      <w:tr w:rsidR="00F567C5" w14:paraId="37D989C3" w14:textId="77777777" w:rsidTr="00597325">
        <w:tc>
          <w:tcPr>
            <w:tcW w:w="4525" w:type="dxa"/>
            <w:gridSpan w:val="2"/>
          </w:tcPr>
          <w:p w14:paraId="4F18CA65" w14:textId="77777777" w:rsidR="00F567C5" w:rsidRPr="001E2E8D" w:rsidRDefault="00F567C5" w:rsidP="0060351E">
            <w:pPr>
              <w:spacing w:after="0" w:line="240" w:lineRule="auto"/>
              <w:rPr>
                <w:b/>
              </w:rPr>
            </w:pPr>
            <w:r w:rsidRPr="001E2E8D">
              <w:rPr>
                <w:b/>
              </w:rPr>
              <w:t>Name:</w:t>
            </w:r>
          </w:p>
        </w:tc>
        <w:tc>
          <w:tcPr>
            <w:tcW w:w="4491" w:type="dxa"/>
            <w:gridSpan w:val="2"/>
          </w:tcPr>
          <w:p w14:paraId="051954DE" w14:textId="77777777" w:rsidR="00F567C5" w:rsidRPr="001E2E8D" w:rsidRDefault="00F567C5" w:rsidP="0060351E">
            <w:pPr>
              <w:spacing w:after="0" w:line="240" w:lineRule="auto"/>
              <w:rPr>
                <w:b/>
              </w:rPr>
            </w:pPr>
          </w:p>
        </w:tc>
      </w:tr>
      <w:tr w:rsidR="00F567C5" w14:paraId="7D06AD20" w14:textId="77777777" w:rsidTr="00597325">
        <w:tc>
          <w:tcPr>
            <w:tcW w:w="4525" w:type="dxa"/>
            <w:gridSpan w:val="2"/>
          </w:tcPr>
          <w:p w14:paraId="2F86D1C3" w14:textId="77777777" w:rsidR="00F567C5" w:rsidRPr="001E2E8D" w:rsidRDefault="00F567C5" w:rsidP="0060351E">
            <w:pPr>
              <w:spacing w:after="0" w:line="240" w:lineRule="auto"/>
              <w:rPr>
                <w:b/>
              </w:rPr>
            </w:pPr>
            <w:r w:rsidRPr="001E2E8D">
              <w:rPr>
                <w:b/>
              </w:rPr>
              <w:t>Surname:</w:t>
            </w:r>
          </w:p>
        </w:tc>
        <w:tc>
          <w:tcPr>
            <w:tcW w:w="4491" w:type="dxa"/>
            <w:gridSpan w:val="2"/>
          </w:tcPr>
          <w:p w14:paraId="6229EA19" w14:textId="77777777" w:rsidR="00F567C5" w:rsidRPr="001E2E8D" w:rsidRDefault="00F567C5" w:rsidP="0060351E">
            <w:pPr>
              <w:spacing w:after="0" w:line="240" w:lineRule="auto"/>
              <w:rPr>
                <w:b/>
              </w:rPr>
            </w:pPr>
          </w:p>
        </w:tc>
      </w:tr>
      <w:tr w:rsidR="00F567C5" w14:paraId="078095EE" w14:textId="77777777" w:rsidTr="00597325">
        <w:tc>
          <w:tcPr>
            <w:tcW w:w="4525" w:type="dxa"/>
            <w:gridSpan w:val="2"/>
          </w:tcPr>
          <w:p w14:paraId="042CA1FC" w14:textId="77777777" w:rsidR="00F567C5" w:rsidRPr="001E2E8D" w:rsidRDefault="00F567C5" w:rsidP="0060351E">
            <w:pPr>
              <w:spacing w:after="0" w:line="240" w:lineRule="auto"/>
              <w:rPr>
                <w:b/>
              </w:rPr>
            </w:pPr>
            <w:r w:rsidRPr="001E2E8D">
              <w:rPr>
                <w:b/>
              </w:rPr>
              <w:t>Title:</w:t>
            </w:r>
          </w:p>
          <w:p w14:paraId="3F4EEFAD" w14:textId="7C8FD7D3" w:rsidR="00F567C5" w:rsidRPr="001E2E8D" w:rsidRDefault="00F567C5" w:rsidP="00597325">
            <w:pPr>
              <w:spacing w:after="0" w:line="240" w:lineRule="auto"/>
              <w:rPr>
                <w:b/>
              </w:rPr>
            </w:pPr>
            <w:r w:rsidRPr="001E2E8D">
              <w:t>Mr, Ms, Miss, Other (Please specify)</w:t>
            </w:r>
          </w:p>
        </w:tc>
        <w:tc>
          <w:tcPr>
            <w:tcW w:w="4491" w:type="dxa"/>
            <w:gridSpan w:val="2"/>
          </w:tcPr>
          <w:p w14:paraId="524DA35A" w14:textId="77777777" w:rsidR="00F567C5" w:rsidRPr="001E2E8D" w:rsidRDefault="00F567C5" w:rsidP="0060351E">
            <w:pPr>
              <w:spacing w:after="0" w:line="240" w:lineRule="auto"/>
              <w:rPr>
                <w:b/>
              </w:rPr>
            </w:pPr>
          </w:p>
        </w:tc>
      </w:tr>
      <w:tr w:rsidR="00F567C5" w14:paraId="6AED8C20" w14:textId="77777777" w:rsidTr="00597325">
        <w:tc>
          <w:tcPr>
            <w:tcW w:w="4525" w:type="dxa"/>
            <w:gridSpan w:val="2"/>
          </w:tcPr>
          <w:p w14:paraId="6B0483F4" w14:textId="77777777" w:rsidR="00F567C5" w:rsidRPr="001E2E8D" w:rsidRDefault="00F567C5" w:rsidP="0060351E">
            <w:pPr>
              <w:spacing w:after="0" w:line="240" w:lineRule="auto"/>
              <w:rPr>
                <w:b/>
              </w:rPr>
            </w:pPr>
            <w:r w:rsidRPr="001E2E8D">
              <w:rPr>
                <w:b/>
              </w:rPr>
              <w:t>Address for Correspondence:</w:t>
            </w:r>
          </w:p>
        </w:tc>
        <w:tc>
          <w:tcPr>
            <w:tcW w:w="4491" w:type="dxa"/>
            <w:gridSpan w:val="2"/>
          </w:tcPr>
          <w:p w14:paraId="27472632" w14:textId="77777777" w:rsidR="00F567C5" w:rsidRPr="001E2E8D" w:rsidRDefault="00F567C5" w:rsidP="0060351E">
            <w:pPr>
              <w:spacing w:after="0" w:line="240" w:lineRule="auto"/>
              <w:rPr>
                <w:b/>
              </w:rPr>
            </w:pPr>
          </w:p>
          <w:p w14:paraId="6F911E0F" w14:textId="77777777" w:rsidR="00F567C5" w:rsidRPr="001E2E8D" w:rsidRDefault="00F567C5" w:rsidP="0060351E">
            <w:pPr>
              <w:spacing w:after="0" w:line="240" w:lineRule="auto"/>
              <w:rPr>
                <w:b/>
              </w:rPr>
            </w:pPr>
          </w:p>
          <w:p w14:paraId="2D3B13BF" w14:textId="77777777" w:rsidR="00F567C5" w:rsidRPr="001E2E8D" w:rsidRDefault="00F567C5" w:rsidP="0060351E">
            <w:pPr>
              <w:spacing w:after="0" w:line="240" w:lineRule="auto"/>
              <w:rPr>
                <w:b/>
              </w:rPr>
            </w:pPr>
          </w:p>
          <w:p w14:paraId="4E714840" w14:textId="77777777" w:rsidR="00F567C5" w:rsidRPr="001E2E8D" w:rsidRDefault="00F567C5" w:rsidP="0060351E">
            <w:pPr>
              <w:spacing w:after="0" w:line="240" w:lineRule="auto"/>
              <w:rPr>
                <w:b/>
              </w:rPr>
            </w:pPr>
          </w:p>
        </w:tc>
      </w:tr>
      <w:tr w:rsidR="00F567C5" w14:paraId="13D0DDD8" w14:textId="77777777" w:rsidTr="00597325">
        <w:tc>
          <w:tcPr>
            <w:tcW w:w="4525" w:type="dxa"/>
            <w:gridSpan w:val="2"/>
          </w:tcPr>
          <w:p w14:paraId="36258F67" w14:textId="77777777" w:rsidR="00F567C5" w:rsidRPr="001E2E8D" w:rsidRDefault="00F567C5" w:rsidP="0060351E">
            <w:pPr>
              <w:spacing w:after="0" w:line="240" w:lineRule="auto"/>
              <w:rPr>
                <w:b/>
              </w:rPr>
            </w:pPr>
            <w:r w:rsidRPr="001E2E8D">
              <w:rPr>
                <w:b/>
              </w:rPr>
              <w:t>Telephone (preferred day time contact):</w:t>
            </w:r>
          </w:p>
        </w:tc>
        <w:tc>
          <w:tcPr>
            <w:tcW w:w="4491" w:type="dxa"/>
            <w:gridSpan w:val="2"/>
          </w:tcPr>
          <w:p w14:paraId="59FB2BEC" w14:textId="77777777" w:rsidR="00F567C5" w:rsidRPr="001E2E8D" w:rsidRDefault="00F567C5" w:rsidP="0060351E">
            <w:pPr>
              <w:spacing w:after="0" w:line="240" w:lineRule="auto"/>
              <w:rPr>
                <w:b/>
              </w:rPr>
            </w:pPr>
          </w:p>
        </w:tc>
      </w:tr>
      <w:tr w:rsidR="00F567C5" w14:paraId="5FF7A823" w14:textId="77777777" w:rsidTr="00597325">
        <w:tc>
          <w:tcPr>
            <w:tcW w:w="4525" w:type="dxa"/>
            <w:gridSpan w:val="2"/>
          </w:tcPr>
          <w:p w14:paraId="4EDB6A87" w14:textId="77777777" w:rsidR="00F567C5" w:rsidRPr="001E2E8D" w:rsidRDefault="00F567C5" w:rsidP="0060351E">
            <w:pPr>
              <w:spacing w:after="0" w:line="240" w:lineRule="auto"/>
              <w:ind w:left="567"/>
              <w:rPr>
                <w:b/>
              </w:rPr>
            </w:pPr>
            <w:r w:rsidRPr="001E2E8D">
              <w:rPr>
                <w:b/>
              </w:rPr>
              <w:t>Mobile:</w:t>
            </w:r>
          </w:p>
        </w:tc>
        <w:tc>
          <w:tcPr>
            <w:tcW w:w="4491" w:type="dxa"/>
            <w:gridSpan w:val="2"/>
          </w:tcPr>
          <w:p w14:paraId="5292ACAF" w14:textId="77777777" w:rsidR="00F567C5" w:rsidRPr="001E2E8D" w:rsidRDefault="00F567C5" w:rsidP="0060351E">
            <w:pPr>
              <w:spacing w:after="0" w:line="240" w:lineRule="auto"/>
              <w:rPr>
                <w:b/>
              </w:rPr>
            </w:pPr>
          </w:p>
        </w:tc>
      </w:tr>
      <w:tr w:rsidR="00F567C5" w14:paraId="0ACB3B96" w14:textId="77777777" w:rsidTr="00597325">
        <w:tc>
          <w:tcPr>
            <w:tcW w:w="4525" w:type="dxa"/>
            <w:gridSpan w:val="2"/>
          </w:tcPr>
          <w:p w14:paraId="3AFA3C81" w14:textId="77777777" w:rsidR="00F567C5" w:rsidRPr="001E2E8D" w:rsidRDefault="00F567C5" w:rsidP="0060351E">
            <w:pPr>
              <w:spacing w:after="0" w:line="240" w:lineRule="auto"/>
              <w:ind w:left="567"/>
              <w:rPr>
                <w:b/>
              </w:rPr>
            </w:pPr>
            <w:r w:rsidRPr="001E2E8D">
              <w:rPr>
                <w:b/>
              </w:rPr>
              <w:t>Home:</w:t>
            </w:r>
          </w:p>
        </w:tc>
        <w:tc>
          <w:tcPr>
            <w:tcW w:w="4491" w:type="dxa"/>
            <w:gridSpan w:val="2"/>
          </w:tcPr>
          <w:p w14:paraId="2CEFE905" w14:textId="77777777" w:rsidR="00F567C5" w:rsidRPr="001E2E8D" w:rsidRDefault="00F567C5" w:rsidP="0060351E">
            <w:pPr>
              <w:spacing w:after="0" w:line="240" w:lineRule="auto"/>
              <w:rPr>
                <w:b/>
              </w:rPr>
            </w:pPr>
          </w:p>
        </w:tc>
      </w:tr>
      <w:tr w:rsidR="00F567C5" w14:paraId="1389E052" w14:textId="77777777" w:rsidTr="00597325">
        <w:tc>
          <w:tcPr>
            <w:tcW w:w="4525" w:type="dxa"/>
            <w:gridSpan w:val="2"/>
          </w:tcPr>
          <w:p w14:paraId="0FB58FBB" w14:textId="77777777" w:rsidR="00F567C5" w:rsidRPr="001E2E8D" w:rsidRDefault="00F567C5" w:rsidP="0060351E">
            <w:pPr>
              <w:spacing w:after="0" w:line="240" w:lineRule="auto"/>
              <w:rPr>
                <w:b/>
              </w:rPr>
            </w:pPr>
            <w:r w:rsidRPr="001E2E8D">
              <w:rPr>
                <w:b/>
              </w:rPr>
              <w:t>Email:</w:t>
            </w:r>
          </w:p>
        </w:tc>
        <w:tc>
          <w:tcPr>
            <w:tcW w:w="4491" w:type="dxa"/>
            <w:gridSpan w:val="2"/>
          </w:tcPr>
          <w:p w14:paraId="43579F5F" w14:textId="77777777" w:rsidR="00F567C5" w:rsidRPr="001E2E8D" w:rsidRDefault="00F567C5" w:rsidP="0060351E">
            <w:pPr>
              <w:spacing w:after="0" w:line="240" w:lineRule="auto"/>
              <w:rPr>
                <w:b/>
              </w:rPr>
            </w:pPr>
          </w:p>
        </w:tc>
      </w:tr>
      <w:tr w:rsidR="00F567C5" w14:paraId="7993ED36" w14:textId="77777777" w:rsidTr="00597325">
        <w:trPr>
          <w:gridAfter w:val="2"/>
          <w:wAfter w:w="4491" w:type="dxa"/>
        </w:trPr>
        <w:tc>
          <w:tcPr>
            <w:tcW w:w="4525" w:type="dxa"/>
            <w:gridSpan w:val="2"/>
          </w:tcPr>
          <w:p w14:paraId="2B6F7757" w14:textId="77777777" w:rsidR="00F567C5" w:rsidRPr="001E2E8D" w:rsidRDefault="00F567C5" w:rsidP="0060351E">
            <w:pPr>
              <w:spacing w:after="0" w:line="240" w:lineRule="auto"/>
              <w:rPr>
                <w:b/>
              </w:rPr>
            </w:pPr>
            <w:r w:rsidRPr="001E2E8D">
              <w:rPr>
                <w:b/>
              </w:rPr>
              <w:t xml:space="preserve">Work Permit: </w:t>
            </w:r>
          </w:p>
          <w:p w14:paraId="6E421E5E" w14:textId="09EC7B47" w:rsidR="00F567C5" w:rsidRPr="001E2E8D" w:rsidRDefault="00F567C5" w:rsidP="004A5070">
            <w:pPr>
              <w:spacing w:after="0" w:line="240" w:lineRule="auto"/>
              <w:rPr>
                <w:b/>
              </w:rPr>
            </w:pPr>
            <w:r w:rsidRPr="001E2E8D">
              <w:t>Are there any legal restriction</w:t>
            </w:r>
            <w:r w:rsidR="004A5070">
              <w:t>s on your right to work in Ireland</w:t>
            </w:r>
            <w:r w:rsidRPr="001E2E8D">
              <w:t xml:space="preserve">?  </w:t>
            </w:r>
          </w:p>
        </w:tc>
      </w:tr>
      <w:tr w:rsidR="00F567C5" w14:paraId="11ED7393" w14:textId="77777777" w:rsidTr="00597325">
        <w:tc>
          <w:tcPr>
            <w:tcW w:w="9016" w:type="dxa"/>
            <w:gridSpan w:val="4"/>
          </w:tcPr>
          <w:p w14:paraId="3B003491" w14:textId="77777777" w:rsidR="00F567C5" w:rsidRPr="001E2E8D" w:rsidRDefault="00F567C5" w:rsidP="0060351E">
            <w:pPr>
              <w:spacing w:after="0" w:line="240" w:lineRule="auto"/>
              <w:rPr>
                <w:b/>
              </w:rPr>
            </w:pPr>
            <w:r w:rsidRPr="001E2E8D">
              <w:rPr>
                <w:b/>
              </w:rPr>
              <w:t>Have you previously availed of a Voluntary Early Retirement Scheme or any other Redundancy Scheme in the Public Sector?</w:t>
            </w:r>
          </w:p>
        </w:tc>
      </w:tr>
      <w:tr w:rsidR="00F567C5" w14:paraId="1E103763" w14:textId="77777777" w:rsidTr="00597325">
        <w:tc>
          <w:tcPr>
            <w:tcW w:w="2273" w:type="dxa"/>
          </w:tcPr>
          <w:p w14:paraId="5D777A29" w14:textId="77777777" w:rsidR="00F567C5" w:rsidRPr="001E2E8D" w:rsidRDefault="00F567C5" w:rsidP="0060351E">
            <w:pPr>
              <w:spacing w:after="0" w:line="240" w:lineRule="auto"/>
              <w:rPr>
                <w:b/>
              </w:rPr>
            </w:pPr>
            <w:r w:rsidRPr="001E2E8D">
              <w:rPr>
                <w:b/>
              </w:rPr>
              <w:t>Yes:</w:t>
            </w:r>
          </w:p>
        </w:tc>
        <w:tc>
          <w:tcPr>
            <w:tcW w:w="2252" w:type="dxa"/>
          </w:tcPr>
          <w:p w14:paraId="4B9653BB" w14:textId="77777777" w:rsidR="00F567C5" w:rsidRPr="001E2E8D" w:rsidRDefault="00F567C5" w:rsidP="0060351E">
            <w:pPr>
              <w:spacing w:after="0" w:line="240" w:lineRule="auto"/>
              <w:rPr>
                <w:b/>
              </w:rPr>
            </w:pPr>
          </w:p>
        </w:tc>
        <w:tc>
          <w:tcPr>
            <w:tcW w:w="2250" w:type="dxa"/>
          </w:tcPr>
          <w:p w14:paraId="611708CB" w14:textId="77777777" w:rsidR="00F567C5" w:rsidRPr="001E2E8D" w:rsidRDefault="00F567C5" w:rsidP="0060351E">
            <w:pPr>
              <w:spacing w:after="0" w:line="240" w:lineRule="auto"/>
              <w:rPr>
                <w:b/>
              </w:rPr>
            </w:pPr>
            <w:r w:rsidRPr="001E2E8D">
              <w:rPr>
                <w:b/>
              </w:rPr>
              <w:t>No:</w:t>
            </w:r>
          </w:p>
        </w:tc>
        <w:tc>
          <w:tcPr>
            <w:tcW w:w="2241" w:type="dxa"/>
          </w:tcPr>
          <w:p w14:paraId="4BB9481C" w14:textId="77777777" w:rsidR="00F567C5" w:rsidRPr="001E2E8D" w:rsidRDefault="00F567C5" w:rsidP="0060351E">
            <w:pPr>
              <w:spacing w:after="0" w:line="240" w:lineRule="auto"/>
              <w:rPr>
                <w:b/>
              </w:rPr>
            </w:pPr>
          </w:p>
        </w:tc>
      </w:tr>
      <w:tr w:rsidR="00F567C5" w14:paraId="26913750" w14:textId="77777777" w:rsidTr="00597325">
        <w:tc>
          <w:tcPr>
            <w:tcW w:w="9016" w:type="dxa"/>
            <w:gridSpan w:val="4"/>
          </w:tcPr>
          <w:p w14:paraId="6F2982F1" w14:textId="77777777" w:rsidR="00F567C5" w:rsidRPr="001E2E8D" w:rsidRDefault="00F567C5" w:rsidP="0060351E">
            <w:pPr>
              <w:spacing w:after="0" w:line="240" w:lineRule="auto"/>
              <w:rPr>
                <w:b/>
              </w:rPr>
            </w:pPr>
            <w:r w:rsidRPr="001E2E8D">
              <w:rPr>
                <w:b/>
              </w:rPr>
              <w:t>If yes, do the terms of the Scheme allow you to apply for this position?</w:t>
            </w:r>
          </w:p>
        </w:tc>
      </w:tr>
      <w:tr w:rsidR="00F567C5" w14:paraId="0CD472EF" w14:textId="77777777" w:rsidTr="00597325">
        <w:tc>
          <w:tcPr>
            <w:tcW w:w="2273" w:type="dxa"/>
          </w:tcPr>
          <w:p w14:paraId="2C03B0EF" w14:textId="77777777" w:rsidR="00F567C5" w:rsidRPr="001E2E8D" w:rsidRDefault="00F567C5" w:rsidP="0060351E">
            <w:pPr>
              <w:spacing w:after="0" w:line="240" w:lineRule="auto"/>
              <w:rPr>
                <w:b/>
              </w:rPr>
            </w:pPr>
            <w:r w:rsidRPr="001E2E8D">
              <w:rPr>
                <w:b/>
              </w:rPr>
              <w:t>Yes:</w:t>
            </w:r>
          </w:p>
        </w:tc>
        <w:tc>
          <w:tcPr>
            <w:tcW w:w="2252" w:type="dxa"/>
          </w:tcPr>
          <w:p w14:paraId="24A7957F" w14:textId="77777777" w:rsidR="00F567C5" w:rsidRPr="001E2E8D" w:rsidRDefault="00F567C5" w:rsidP="0060351E">
            <w:pPr>
              <w:spacing w:after="0" w:line="240" w:lineRule="auto"/>
              <w:rPr>
                <w:b/>
              </w:rPr>
            </w:pPr>
          </w:p>
        </w:tc>
        <w:tc>
          <w:tcPr>
            <w:tcW w:w="2250" w:type="dxa"/>
          </w:tcPr>
          <w:p w14:paraId="4C1EE65A" w14:textId="77777777" w:rsidR="00F567C5" w:rsidRPr="001E2E8D" w:rsidRDefault="00F567C5" w:rsidP="0060351E">
            <w:pPr>
              <w:spacing w:after="0" w:line="240" w:lineRule="auto"/>
              <w:rPr>
                <w:b/>
              </w:rPr>
            </w:pPr>
            <w:r w:rsidRPr="001E2E8D">
              <w:rPr>
                <w:b/>
              </w:rPr>
              <w:t>No:</w:t>
            </w:r>
          </w:p>
        </w:tc>
        <w:tc>
          <w:tcPr>
            <w:tcW w:w="2241" w:type="dxa"/>
          </w:tcPr>
          <w:p w14:paraId="5877F3E5" w14:textId="77777777" w:rsidR="00F567C5" w:rsidRPr="001E2E8D" w:rsidRDefault="00F567C5" w:rsidP="0060351E">
            <w:pPr>
              <w:spacing w:after="0" w:line="240" w:lineRule="auto"/>
              <w:rPr>
                <w:b/>
              </w:rPr>
            </w:pPr>
          </w:p>
        </w:tc>
      </w:tr>
      <w:tr w:rsidR="00F567C5" w:rsidRPr="00855E25" w14:paraId="13957831" w14:textId="77777777" w:rsidTr="00597325">
        <w:tc>
          <w:tcPr>
            <w:tcW w:w="9016" w:type="dxa"/>
            <w:gridSpan w:val="4"/>
          </w:tcPr>
          <w:p w14:paraId="4D49ED07" w14:textId="7DC570B9" w:rsidR="00F567C5" w:rsidRPr="001E2E8D" w:rsidRDefault="00582342" w:rsidP="0060351E">
            <w:pPr>
              <w:spacing w:after="0" w:line="240" w:lineRule="auto"/>
              <w:rPr>
                <w:b/>
              </w:rPr>
            </w:pPr>
            <w:r>
              <w:rPr>
                <w:b/>
              </w:rPr>
              <w:t>Do you hold a full</w:t>
            </w:r>
            <w:r w:rsidR="00FD6A60">
              <w:rPr>
                <w:b/>
              </w:rPr>
              <w:t xml:space="preserve"> </w:t>
            </w:r>
            <w:r>
              <w:rPr>
                <w:b/>
              </w:rPr>
              <w:t xml:space="preserve"> manual driving licence valid in Ireland</w:t>
            </w:r>
            <w:r w:rsidR="00F567C5" w:rsidRPr="001E2E8D">
              <w:rPr>
                <w:b/>
              </w:rPr>
              <w:t>?</w:t>
            </w:r>
          </w:p>
          <w:p w14:paraId="2816F3D8" w14:textId="77777777" w:rsidR="00F567C5" w:rsidRPr="001E2E8D" w:rsidRDefault="00F567C5" w:rsidP="0060351E">
            <w:pPr>
              <w:spacing w:after="0" w:line="240" w:lineRule="auto"/>
              <w:rPr>
                <w:b/>
                <w:i/>
              </w:rPr>
            </w:pPr>
          </w:p>
        </w:tc>
      </w:tr>
      <w:tr w:rsidR="00F567C5" w:rsidRPr="00855E25" w14:paraId="01000109" w14:textId="77777777" w:rsidTr="00597325">
        <w:tc>
          <w:tcPr>
            <w:tcW w:w="2273" w:type="dxa"/>
          </w:tcPr>
          <w:p w14:paraId="6830B7A8" w14:textId="77777777" w:rsidR="00F567C5" w:rsidRPr="001E2E8D" w:rsidRDefault="00F567C5" w:rsidP="0060351E">
            <w:pPr>
              <w:spacing w:after="0" w:line="240" w:lineRule="auto"/>
              <w:rPr>
                <w:b/>
              </w:rPr>
            </w:pPr>
            <w:r w:rsidRPr="001E2E8D">
              <w:rPr>
                <w:b/>
              </w:rPr>
              <w:t>Yes:</w:t>
            </w:r>
          </w:p>
        </w:tc>
        <w:tc>
          <w:tcPr>
            <w:tcW w:w="2252" w:type="dxa"/>
          </w:tcPr>
          <w:p w14:paraId="3002894A" w14:textId="77777777" w:rsidR="00F567C5" w:rsidRPr="001E2E8D" w:rsidRDefault="00F567C5" w:rsidP="0060351E">
            <w:pPr>
              <w:spacing w:after="0" w:line="240" w:lineRule="auto"/>
              <w:rPr>
                <w:b/>
              </w:rPr>
            </w:pPr>
          </w:p>
        </w:tc>
        <w:tc>
          <w:tcPr>
            <w:tcW w:w="2250" w:type="dxa"/>
          </w:tcPr>
          <w:p w14:paraId="6C59ACE1" w14:textId="77777777" w:rsidR="00F567C5" w:rsidRPr="001E2E8D" w:rsidRDefault="00F567C5" w:rsidP="0060351E">
            <w:pPr>
              <w:spacing w:after="0" w:line="240" w:lineRule="auto"/>
              <w:rPr>
                <w:b/>
              </w:rPr>
            </w:pPr>
            <w:r w:rsidRPr="001E2E8D">
              <w:rPr>
                <w:b/>
              </w:rPr>
              <w:t>No:</w:t>
            </w:r>
          </w:p>
        </w:tc>
        <w:tc>
          <w:tcPr>
            <w:tcW w:w="2241" w:type="dxa"/>
          </w:tcPr>
          <w:p w14:paraId="474A1B24" w14:textId="77777777" w:rsidR="00F567C5" w:rsidRPr="001E2E8D" w:rsidRDefault="00F567C5" w:rsidP="0060351E">
            <w:pPr>
              <w:spacing w:after="0" w:line="240" w:lineRule="auto"/>
              <w:rPr>
                <w:b/>
              </w:rPr>
            </w:pPr>
          </w:p>
        </w:tc>
      </w:tr>
      <w:tr w:rsidR="00582342" w:rsidRPr="00855E25" w14:paraId="341964F6" w14:textId="77777777" w:rsidTr="00AD136B">
        <w:tc>
          <w:tcPr>
            <w:tcW w:w="9016" w:type="dxa"/>
            <w:gridSpan w:val="4"/>
          </w:tcPr>
          <w:p w14:paraId="656A24FA" w14:textId="282880CA" w:rsidR="00582342" w:rsidRPr="001E2E8D" w:rsidRDefault="00582342" w:rsidP="0060351E">
            <w:pPr>
              <w:spacing w:after="0" w:line="240" w:lineRule="auto"/>
              <w:rPr>
                <w:b/>
              </w:rPr>
            </w:pPr>
            <w:r>
              <w:rPr>
                <w:b/>
              </w:rPr>
              <w:t>Do you claim to satisfy all requirements of this campaign?</w:t>
            </w:r>
          </w:p>
        </w:tc>
      </w:tr>
      <w:tr w:rsidR="00582342" w:rsidRPr="00855E25" w14:paraId="34BB0519" w14:textId="77777777" w:rsidTr="00597325">
        <w:tc>
          <w:tcPr>
            <w:tcW w:w="2273" w:type="dxa"/>
          </w:tcPr>
          <w:p w14:paraId="34414D17" w14:textId="4471DBA4" w:rsidR="00582342" w:rsidRPr="001E2E8D" w:rsidRDefault="00582342" w:rsidP="0060351E">
            <w:pPr>
              <w:spacing w:after="0" w:line="240" w:lineRule="auto"/>
              <w:rPr>
                <w:b/>
              </w:rPr>
            </w:pPr>
            <w:r w:rsidRPr="001E2E8D">
              <w:rPr>
                <w:b/>
              </w:rPr>
              <w:t>Yes:</w:t>
            </w:r>
          </w:p>
        </w:tc>
        <w:tc>
          <w:tcPr>
            <w:tcW w:w="2252" w:type="dxa"/>
          </w:tcPr>
          <w:p w14:paraId="48372D5E" w14:textId="77777777" w:rsidR="00582342" w:rsidRPr="001E2E8D" w:rsidRDefault="00582342" w:rsidP="0060351E">
            <w:pPr>
              <w:spacing w:after="0" w:line="240" w:lineRule="auto"/>
              <w:rPr>
                <w:b/>
              </w:rPr>
            </w:pPr>
          </w:p>
        </w:tc>
        <w:tc>
          <w:tcPr>
            <w:tcW w:w="2250" w:type="dxa"/>
          </w:tcPr>
          <w:p w14:paraId="07D449F7" w14:textId="32D09586" w:rsidR="00582342" w:rsidRPr="001E2E8D" w:rsidRDefault="00582342" w:rsidP="0060351E">
            <w:pPr>
              <w:spacing w:after="0" w:line="240" w:lineRule="auto"/>
              <w:rPr>
                <w:b/>
              </w:rPr>
            </w:pPr>
            <w:r w:rsidRPr="001E2E8D">
              <w:rPr>
                <w:b/>
              </w:rPr>
              <w:t>No:</w:t>
            </w:r>
          </w:p>
        </w:tc>
        <w:tc>
          <w:tcPr>
            <w:tcW w:w="2241" w:type="dxa"/>
          </w:tcPr>
          <w:p w14:paraId="762641E6" w14:textId="77777777" w:rsidR="00582342" w:rsidRPr="001E2E8D" w:rsidRDefault="00582342" w:rsidP="0060351E">
            <w:pPr>
              <w:spacing w:after="0" w:line="240" w:lineRule="auto"/>
              <w:rPr>
                <w:b/>
              </w:rPr>
            </w:pPr>
          </w:p>
        </w:tc>
      </w:tr>
    </w:tbl>
    <w:p w14:paraId="78345849" w14:textId="77777777" w:rsidR="00F567C5" w:rsidRPr="00A504B5" w:rsidRDefault="00F567C5" w:rsidP="00F567C5">
      <w:pPr>
        <w:spacing w:line="240" w:lineRule="auto"/>
        <w:rPr>
          <w:b/>
          <w:color w:val="FFFFFF" w:themeColor="background1"/>
          <w:sz w:val="24"/>
          <w:szCs w:val="24"/>
        </w:rPr>
      </w:pPr>
    </w:p>
    <w:p w14:paraId="154894B6" w14:textId="77777777" w:rsidR="00F567C5" w:rsidRPr="005A380A" w:rsidRDefault="00F567C5" w:rsidP="00F567C5">
      <w:pPr>
        <w:shd w:val="clear" w:color="auto" w:fill="005883"/>
        <w:jc w:val="center"/>
        <w:rPr>
          <w:b/>
          <w:color w:val="FFFFFF" w:themeColor="background1"/>
          <w:sz w:val="24"/>
          <w:szCs w:val="24"/>
        </w:rPr>
      </w:pPr>
      <w:r w:rsidRPr="005A380A">
        <w:rPr>
          <w:b/>
          <w:color w:val="FFFFFF" w:themeColor="background1"/>
          <w:sz w:val="24"/>
          <w:szCs w:val="24"/>
        </w:rPr>
        <w:lastRenderedPageBreak/>
        <w:t>Academic, Professional and Technical Qualifications</w:t>
      </w:r>
    </w:p>
    <w:p w14:paraId="1C7DC90F" w14:textId="77777777" w:rsidR="00165A49" w:rsidRPr="00482585" w:rsidRDefault="00165A49" w:rsidP="00165A49">
      <w:pPr>
        <w:spacing w:after="0" w:line="240" w:lineRule="auto"/>
        <w:jc w:val="both"/>
      </w:pPr>
      <w:r w:rsidRPr="00482585">
        <w:t xml:space="preserve">Please outline all details regarding your academic, professional, technical and clinical qualifications. </w:t>
      </w:r>
    </w:p>
    <w:p w14:paraId="20970E1B" w14:textId="77777777" w:rsidR="00165A49" w:rsidRDefault="00165A49" w:rsidP="00165A49">
      <w:pPr>
        <w:spacing w:after="0" w:line="240" w:lineRule="auto"/>
        <w:jc w:val="both"/>
        <w:rPr>
          <w:b/>
        </w:rPr>
      </w:pPr>
    </w:p>
    <w:p w14:paraId="5E04EA7D" w14:textId="77777777" w:rsidR="00165A49" w:rsidRDefault="00165A49" w:rsidP="00165A49">
      <w:pPr>
        <w:spacing w:after="0" w:line="240" w:lineRule="auto"/>
        <w:jc w:val="both"/>
        <w:rPr>
          <w:b/>
        </w:rPr>
      </w:pPr>
      <w:r w:rsidRPr="007676BE">
        <w:rPr>
          <w:rFonts w:cs="Arial"/>
          <w:b/>
          <w:u w:val="single"/>
        </w:rPr>
        <w:t>Please start the list with</w:t>
      </w:r>
      <w:r w:rsidRPr="007676BE">
        <w:rPr>
          <w:b/>
          <w:u w:val="single"/>
        </w:rPr>
        <w:t xml:space="preserve"> your most recent qualification.</w:t>
      </w:r>
    </w:p>
    <w:p w14:paraId="7DA49E97" w14:textId="77777777" w:rsidR="00165A49" w:rsidRDefault="00165A49" w:rsidP="00165A49">
      <w:pPr>
        <w:spacing w:after="0" w:line="240" w:lineRule="auto"/>
        <w:rPr>
          <w:b/>
        </w:rPr>
      </w:pPr>
    </w:p>
    <w:p w14:paraId="2F64F740" w14:textId="7C20AD23" w:rsidR="00165A49" w:rsidRPr="007D0914" w:rsidRDefault="00165A49" w:rsidP="00165A49">
      <w:r>
        <w:rPr>
          <w:b/>
        </w:rPr>
        <w:t xml:space="preserve">Note: </w:t>
      </w:r>
      <w:r w:rsidRPr="007676BE">
        <w:t>Candidates will be required to produce evidence of qualifi</w:t>
      </w:r>
      <w:r w:rsidR="00582342">
        <w:t>cations prior to</w:t>
      </w:r>
      <w:r w:rsidRPr="007676BE">
        <w:t xml:space="preserve"> appointment.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1836"/>
        <w:gridCol w:w="2175"/>
        <w:gridCol w:w="2964"/>
      </w:tblGrid>
      <w:tr w:rsidR="00165A49" w:rsidRPr="00926B31" w14:paraId="4D5C10B1" w14:textId="77777777" w:rsidTr="00783B76">
        <w:trPr>
          <w:trHeight w:val="829"/>
          <w:tblHeader/>
        </w:trPr>
        <w:tc>
          <w:tcPr>
            <w:tcW w:w="1132" w:type="pct"/>
            <w:vAlign w:val="center"/>
          </w:tcPr>
          <w:p w14:paraId="4F6E1768" w14:textId="77777777" w:rsidR="00165A49" w:rsidRDefault="00165A49" w:rsidP="00783B76">
            <w:pPr>
              <w:spacing w:after="0"/>
              <w:jc w:val="center"/>
              <w:rPr>
                <w:b/>
                <w:sz w:val="20"/>
                <w:szCs w:val="20"/>
              </w:rPr>
            </w:pPr>
            <w:r>
              <w:rPr>
                <w:b/>
                <w:sz w:val="20"/>
                <w:szCs w:val="20"/>
              </w:rPr>
              <w:t>Name and address</w:t>
            </w:r>
          </w:p>
          <w:p w14:paraId="4D84E3B9" w14:textId="77777777" w:rsidR="00165A49" w:rsidRPr="001E2E8D" w:rsidRDefault="00165A49" w:rsidP="00783B76">
            <w:pPr>
              <w:spacing w:after="0"/>
              <w:jc w:val="center"/>
              <w:rPr>
                <w:b/>
                <w:sz w:val="20"/>
                <w:szCs w:val="20"/>
              </w:rPr>
            </w:pPr>
            <w:r>
              <w:rPr>
                <w:b/>
                <w:sz w:val="20"/>
                <w:szCs w:val="20"/>
              </w:rPr>
              <w:t>of Institution</w:t>
            </w:r>
          </w:p>
        </w:tc>
        <w:tc>
          <w:tcPr>
            <w:tcW w:w="1018" w:type="pct"/>
            <w:shd w:val="clear" w:color="auto" w:fill="auto"/>
            <w:vAlign w:val="center"/>
          </w:tcPr>
          <w:p w14:paraId="7E20FC1B" w14:textId="77777777" w:rsidR="00165A49" w:rsidRPr="001E2E8D" w:rsidRDefault="00165A49" w:rsidP="00783B76">
            <w:pPr>
              <w:spacing w:after="0"/>
              <w:jc w:val="center"/>
              <w:rPr>
                <w:b/>
                <w:sz w:val="20"/>
                <w:szCs w:val="20"/>
              </w:rPr>
            </w:pPr>
            <w:r>
              <w:rPr>
                <w:b/>
                <w:sz w:val="20"/>
                <w:szCs w:val="20"/>
              </w:rPr>
              <w:t>Years a</w:t>
            </w:r>
            <w:r w:rsidRPr="001E2E8D">
              <w:rPr>
                <w:b/>
                <w:sz w:val="20"/>
                <w:szCs w:val="20"/>
              </w:rPr>
              <w:t>ttended</w:t>
            </w:r>
          </w:p>
          <w:p w14:paraId="52749816" w14:textId="77777777" w:rsidR="00165A49" w:rsidRPr="001E2E8D" w:rsidRDefault="00165A49" w:rsidP="00783B76">
            <w:pPr>
              <w:spacing w:after="0"/>
              <w:jc w:val="center"/>
              <w:rPr>
                <w:b/>
                <w:sz w:val="20"/>
                <w:szCs w:val="20"/>
              </w:rPr>
            </w:pPr>
            <w:r w:rsidRPr="001E2E8D">
              <w:rPr>
                <w:b/>
                <w:sz w:val="20"/>
                <w:szCs w:val="20"/>
              </w:rPr>
              <w:t>(MM/YYYY)</w:t>
            </w:r>
          </w:p>
          <w:p w14:paraId="5DFB5CA1" w14:textId="77777777" w:rsidR="00165A49" w:rsidRPr="001E2E8D" w:rsidRDefault="00165A49" w:rsidP="00783B76">
            <w:pPr>
              <w:spacing w:after="0"/>
              <w:jc w:val="center"/>
              <w:rPr>
                <w:b/>
                <w:sz w:val="20"/>
                <w:szCs w:val="20"/>
              </w:rPr>
            </w:pPr>
            <w:r w:rsidRPr="001E2E8D">
              <w:rPr>
                <w:b/>
                <w:sz w:val="20"/>
                <w:szCs w:val="20"/>
              </w:rPr>
              <w:t>From -  To</w:t>
            </w:r>
          </w:p>
        </w:tc>
        <w:tc>
          <w:tcPr>
            <w:tcW w:w="1206" w:type="pct"/>
            <w:shd w:val="clear" w:color="auto" w:fill="auto"/>
            <w:vAlign w:val="center"/>
          </w:tcPr>
          <w:p w14:paraId="0F1D8820" w14:textId="35EA0A4E" w:rsidR="00165A49" w:rsidRPr="001E2E8D" w:rsidRDefault="00597325" w:rsidP="00597325">
            <w:pPr>
              <w:spacing w:after="0"/>
              <w:jc w:val="center"/>
              <w:rPr>
                <w:b/>
                <w:sz w:val="20"/>
                <w:szCs w:val="20"/>
              </w:rPr>
            </w:pPr>
            <w:r>
              <w:rPr>
                <w:b/>
                <w:sz w:val="20"/>
                <w:szCs w:val="20"/>
              </w:rPr>
              <w:t xml:space="preserve">Course pursued, </w:t>
            </w:r>
            <w:r w:rsidR="00165A49">
              <w:rPr>
                <w:b/>
                <w:sz w:val="20"/>
                <w:szCs w:val="20"/>
              </w:rPr>
              <w:t>Qualification o</w:t>
            </w:r>
            <w:r w:rsidR="00165A49" w:rsidRPr="001E2E8D">
              <w:rPr>
                <w:b/>
                <w:sz w:val="20"/>
                <w:szCs w:val="20"/>
              </w:rPr>
              <w:t>btained</w:t>
            </w:r>
            <w:r>
              <w:rPr>
                <w:b/>
                <w:sz w:val="20"/>
                <w:szCs w:val="20"/>
              </w:rPr>
              <w:t>, QQI Level</w:t>
            </w:r>
          </w:p>
        </w:tc>
        <w:tc>
          <w:tcPr>
            <w:tcW w:w="1644" w:type="pct"/>
            <w:shd w:val="clear" w:color="auto" w:fill="auto"/>
            <w:vAlign w:val="center"/>
          </w:tcPr>
          <w:p w14:paraId="7AFBDBDC" w14:textId="77777777" w:rsidR="00165A49" w:rsidRDefault="00165A49" w:rsidP="00783B76">
            <w:pPr>
              <w:spacing w:after="0"/>
              <w:jc w:val="center"/>
              <w:rPr>
                <w:b/>
                <w:sz w:val="20"/>
                <w:szCs w:val="20"/>
                <w:highlight w:val="yellow"/>
              </w:rPr>
            </w:pPr>
          </w:p>
          <w:p w14:paraId="2B2E7585" w14:textId="77777777" w:rsidR="00165A49" w:rsidRDefault="00165A49" w:rsidP="00783B76">
            <w:pPr>
              <w:spacing w:after="0"/>
              <w:jc w:val="center"/>
              <w:rPr>
                <w:b/>
                <w:sz w:val="20"/>
                <w:szCs w:val="20"/>
              </w:rPr>
            </w:pPr>
            <w:r w:rsidRPr="007D0914">
              <w:rPr>
                <w:b/>
                <w:sz w:val="20"/>
                <w:szCs w:val="20"/>
              </w:rPr>
              <w:t>Summary of Results</w:t>
            </w:r>
            <w:r>
              <w:rPr>
                <w:b/>
                <w:sz w:val="20"/>
                <w:szCs w:val="20"/>
              </w:rPr>
              <w:t xml:space="preserve"> o</w:t>
            </w:r>
            <w:r w:rsidRPr="001E2E8D">
              <w:rPr>
                <w:b/>
                <w:sz w:val="20"/>
                <w:szCs w:val="20"/>
              </w:rPr>
              <w:t>btained</w:t>
            </w:r>
          </w:p>
          <w:p w14:paraId="305F26B1" w14:textId="77777777" w:rsidR="00165A49" w:rsidRPr="001E2E8D" w:rsidRDefault="00165A49" w:rsidP="00783B76">
            <w:pPr>
              <w:spacing w:after="0"/>
              <w:jc w:val="center"/>
              <w:rPr>
                <w:b/>
                <w:sz w:val="20"/>
                <w:szCs w:val="20"/>
              </w:rPr>
            </w:pPr>
          </w:p>
        </w:tc>
      </w:tr>
      <w:tr w:rsidR="00165A49" w:rsidRPr="00926B31" w14:paraId="42F8EBC8" w14:textId="77777777" w:rsidTr="00783B76">
        <w:trPr>
          <w:trHeight w:val="829"/>
          <w:tblHeader/>
        </w:trPr>
        <w:tc>
          <w:tcPr>
            <w:tcW w:w="1132" w:type="pct"/>
          </w:tcPr>
          <w:p w14:paraId="5FF93F93" w14:textId="77777777" w:rsidR="00165A49" w:rsidRPr="00482585" w:rsidRDefault="00165A49" w:rsidP="00783B76">
            <w:pPr>
              <w:spacing w:after="0"/>
              <w:ind w:left="108"/>
            </w:pPr>
          </w:p>
          <w:p w14:paraId="7808CC1B" w14:textId="77777777" w:rsidR="00165A49" w:rsidRPr="00482585" w:rsidRDefault="00165A49" w:rsidP="00783B76">
            <w:pPr>
              <w:spacing w:after="0"/>
            </w:pPr>
          </w:p>
          <w:p w14:paraId="048B229F" w14:textId="77777777" w:rsidR="00165A49" w:rsidRPr="00482585" w:rsidRDefault="00165A49" w:rsidP="00783B76">
            <w:pPr>
              <w:spacing w:after="0"/>
            </w:pPr>
          </w:p>
        </w:tc>
        <w:tc>
          <w:tcPr>
            <w:tcW w:w="1018" w:type="pct"/>
            <w:shd w:val="clear" w:color="auto" w:fill="auto"/>
          </w:tcPr>
          <w:p w14:paraId="68BBD625" w14:textId="77777777" w:rsidR="00165A49" w:rsidRPr="00482585" w:rsidRDefault="00165A49" w:rsidP="00783B76">
            <w:pPr>
              <w:spacing w:after="0"/>
              <w:jc w:val="center"/>
            </w:pPr>
          </w:p>
        </w:tc>
        <w:tc>
          <w:tcPr>
            <w:tcW w:w="1206" w:type="pct"/>
            <w:shd w:val="clear" w:color="auto" w:fill="auto"/>
          </w:tcPr>
          <w:p w14:paraId="091345FA" w14:textId="77777777" w:rsidR="00165A49" w:rsidRPr="00482585" w:rsidRDefault="00165A49" w:rsidP="00783B76">
            <w:pPr>
              <w:spacing w:after="0"/>
              <w:jc w:val="center"/>
            </w:pPr>
          </w:p>
        </w:tc>
        <w:tc>
          <w:tcPr>
            <w:tcW w:w="1644" w:type="pct"/>
            <w:shd w:val="clear" w:color="auto" w:fill="auto"/>
          </w:tcPr>
          <w:p w14:paraId="437036F3" w14:textId="77777777" w:rsidR="00165A49" w:rsidRPr="00482585" w:rsidRDefault="00165A49" w:rsidP="00783B76">
            <w:pPr>
              <w:spacing w:after="0"/>
              <w:jc w:val="center"/>
            </w:pPr>
          </w:p>
        </w:tc>
      </w:tr>
      <w:tr w:rsidR="00165A49" w:rsidRPr="00926B31" w14:paraId="56081F19" w14:textId="77777777" w:rsidTr="00783B76">
        <w:trPr>
          <w:trHeight w:val="829"/>
          <w:tblHeader/>
        </w:trPr>
        <w:tc>
          <w:tcPr>
            <w:tcW w:w="1132" w:type="pct"/>
          </w:tcPr>
          <w:p w14:paraId="627A39E3" w14:textId="77777777" w:rsidR="00165A49" w:rsidRPr="00482585" w:rsidRDefault="00165A49" w:rsidP="00783B76">
            <w:pPr>
              <w:spacing w:after="0"/>
              <w:ind w:left="108"/>
            </w:pPr>
          </w:p>
          <w:p w14:paraId="060B9854" w14:textId="77777777" w:rsidR="00165A49" w:rsidRPr="00482585" w:rsidRDefault="00165A49" w:rsidP="00783B76">
            <w:pPr>
              <w:spacing w:after="0"/>
              <w:ind w:left="108"/>
            </w:pPr>
          </w:p>
          <w:p w14:paraId="05DF8059" w14:textId="77777777" w:rsidR="00165A49" w:rsidRPr="00482585" w:rsidRDefault="00165A49" w:rsidP="00783B76">
            <w:pPr>
              <w:spacing w:after="0"/>
            </w:pPr>
          </w:p>
        </w:tc>
        <w:tc>
          <w:tcPr>
            <w:tcW w:w="1018" w:type="pct"/>
            <w:shd w:val="clear" w:color="auto" w:fill="auto"/>
          </w:tcPr>
          <w:p w14:paraId="6A4B81CA" w14:textId="77777777" w:rsidR="00165A49" w:rsidRPr="00482585" w:rsidRDefault="00165A49" w:rsidP="00783B76">
            <w:pPr>
              <w:spacing w:after="0"/>
              <w:jc w:val="center"/>
            </w:pPr>
          </w:p>
        </w:tc>
        <w:tc>
          <w:tcPr>
            <w:tcW w:w="1206" w:type="pct"/>
            <w:shd w:val="clear" w:color="auto" w:fill="auto"/>
          </w:tcPr>
          <w:p w14:paraId="6DBF09B5" w14:textId="77777777" w:rsidR="00165A49" w:rsidRPr="00482585" w:rsidRDefault="00165A49" w:rsidP="00783B76">
            <w:pPr>
              <w:spacing w:after="0"/>
              <w:jc w:val="center"/>
            </w:pPr>
          </w:p>
        </w:tc>
        <w:tc>
          <w:tcPr>
            <w:tcW w:w="1644" w:type="pct"/>
            <w:shd w:val="clear" w:color="auto" w:fill="auto"/>
          </w:tcPr>
          <w:p w14:paraId="54E45119" w14:textId="77777777" w:rsidR="00165A49" w:rsidRPr="00482585" w:rsidRDefault="00165A49" w:rsidP="00783B76">
            <w:pPr>
              <w:spacing w:after="0"/>
              <w:jc w:val="center"/>
            </w:pPr>
          </w:p>
        </w:tc>
      </w:tr>
      <w:tr w:rsidR="00165A49" w:rsidRPr="00926B31" w14:paraId="28FF73EE" w14:textId="77777777" w:rsidTr="00783B76">
        <w:trPr>
          <w:trHeight w:val="829"/>
          <w:tblHeader/>
        </w:trPr>
        <w:tc>
          <w:tcPr>
            <w:tcW w:w="1132" w:type="pct"/>
          </w:tcPr>
          <w:p w14:paraId="109DD4F5" w14:textId="77777777" w:rsidR="00165A49" w:rsidRPr="00482585" w:rsidRDefault="00165A49" w:rsidP="00783B76">
            <w:pPr>
              <w:spacing w:after="0"/>
              <w:ind w:left="108"/>
            </w:pPr>
          </w:p>
          <w:p w14:paraId="11FF6A70" w14:textId="77777777" w:rsidR="00165A49" w:rsidRPr="00482585" w:rsidRDefault="00165A49" w:rsidP="00783B76">
            <w:pPr>
              <w:spacing w:after="0"/>
              <w:ind w:left="108"/>
            </w:pPr>
          </w:p>
          <w:p w14:paraId="0EA2FD58" w14:textId="77777777" w:rsidR="00165A49" w:rsidRPr="00482585" w:rsidRDefault="00165A49" w:rsidP="00783B76">
            <w:pPr>
              <w:spacing w:after="0"/>
            </w:pPr>
          </w:p>
        </w:tc>
        <w:tc>
          <w:tcPr>
            <w:tcW w:w="1018" w:type="pct"/>
            <w:shd w:val="clear" w:color="auto" w:fill="auto"/>
          </w:tcPr>
          <w:p w14:paraId="1DDDC45B" w14:textId="77777777" w:rsidR="00165A49" w:rsidRPr="00482585" w:rsidRDefault="00165A49" w:rsidP="00783B76">
            <w:pPr>
              <w:spacing w:after="0"/>
              <w:jc w:val="center"/>
            </w:pPr>
          </w:p>
        </w:tc>
        <w:tc>
          <w:tcPr>
            <w:tcW w:w="1206" w:type="pct"/>
            <w:shd w:val="clear" w:color="auto" w:fill="auto"/>
          </w:tcPr>
          <w:p w14:paraId="5FC2910D" w14:textId="77777777" w:rsidR="00165A49" w:rsidRPr="00482585" w:rsidRDefault="00165A49" w:rsidP="00783B76">
            <w:pPr>
              <w:spacing w:after="0"/>
              <w:jc w:val="center"/>
            </w:pPr>
          </w:p>
        </w:tc>
        <w:tc>
          <w:tcPr>
            <w:tcW w:w="1644" w:type="pct"/>
            <w:shd w:val="clear" w:color="auto" w:fill="auto"/>
          </w:tcPr>
          <w:p w14:paraId="46439031" w14:textId="77777777" w:rsidR="00165A49" w:rsidRPr="00482585" w:rsidRDefault="00165A49" w:rsidP="00783B76">
            <w:pPr>
              <w:spacing w:after="0"/>
              <w:jc w:val="center"/>
            </w:pPr>
          </w:p>
        </w:tc>
      </w:tr>
      <w:tr w:rsidR="00165A49" w:rsidRPr="00926B31" w14:paraId="67815173" w14:textId="77777777" w:rsidTr="00783B76">
        <w:trPr>
          <w:trHeight w:val="829"/>
          <w:tblHeader/>
        </w:trPr>
        <w:tc>
          <w:tcPr>
            <w:tcW w:w="1132" w:type="pct"/>
          </w:tcPr>
          <w:p w14:paraId="6B0F39EA" w14:textId="77777777" w:rsidR="00165A49" w:rsidRPr="00482585" w:rsidRDefault="00165A49" w:rsidP="00783B76">
            <w:pPr>
              <w:spacing w:after="0"/>
              <w:ind w:left="108"/>
            </w:pPr>
          </w:p>
          <w:p w14:paraId="422DB8A6" w14:textId="77777777" w:rsidR="00165A49" w:rsidRPr="00482585" w:rsidRDefault="00165A49" w:rsidP="00783B76">
            <w:pPr>
              <w:spacing w:after="0"/>
              <w:ind w:left="108"/>
            </w:pPr>
          </w:p>
          <w:p w14:paraId="6F118ED8" w14:textId="77777777" w:rsidR="00165A49" w:rsidRPr="00482585" w:rsidRDefault="00165A49" w:rsidP="00783B76">
            <w:pPr>
              <w:spacing w:after="0"/>
            </w:pPr>
          </w:p>
        </w:tc>
        <w:tc>
          <w:tcPr>
            <w:tcW w:w="1018" w:type="pct"/>
            <w:shd w:val="clear" w:color="auto" w:fill="auto"/>
          </w:tcPr>
          <w:p w14:paraId="0FA1ECCF" w14:textId="77777777" w:rsidR="00165A49" w:rsidRPr="00482585" w:rsidRDefault="00165A49" w:rsidP="00783B76">
            <w:pPr>
              <w:spacing w:after="0"/>
              <w:jc w:val="center"/>
            </w:pPr>
          </w:p>
        </w:tc>
        <w:tc>
          <w:tcPr>
            <w:tcW w:w="1206" w:type="pct"/>
            <w:shd w:val="clear" w:color="auto" w:fill="auto"/>
          </w:tcPr>
          <w:p w14:paraId="520669E2" w14:textId="77777777" w:rsidR="00165A49" w:rsidRPr="00482585" w:rsidRDefault="00165A49" w:rsidP="00783B76">
            <w:pPr>
              <w:spacing w:after="0"/>
              <w:jc w:val="center"/>
            </w:pPr>
          </w:p>
        </w:tc>
        <w:tc>
          <w:tcPr>
            <w:tcW w:w="1644" w:type="pct"/>
            <w:shd w:val="clear" w:color="auto" w:fill="auto"/>
          </w:tcPr>
          <w:p w14:paraId="5B18F524" w14:textId="77777777" w:rsidR="00165A49" w:rsidRPr="00482585" w:rsidRDefault="00165A49" w:rsidP="00783B76">
            <w:pPr>
              <w:spacing w:after="0"/>
              <w:jc w:val="center"/>
            </w:pPr>
          </w:p>
        </w:tc>
      </w:tr>
    </w:tbl>
    <w:p w14:paraId="671E8DC7" w14:textId="77777777" w:rsidR="00165A49" w:rsidRDefault="00165A49" w:rsidP="00F567C5">
      <w:pPr>
        <w:rPr>
          <w:b/>
        </w:rPr>
      </w:pPr>
    </w:p>
    <w:p w14:paraId="7A8EC17C" w14:textId="77777777" w:rsidR="00F567C5" w:rsidRPr="005A380A" w:rsidRDefault="00F567C5" w:rsidP="00F567C5">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t>Employment Record</w:t>
      </w:r>
    </w:p>
    <w:p w14:paraId="51A1ABF4" w14:textId="7F4F4CBA" w:rsidR="00F567C5" w:rsidRDefault="00F567C5" w:rsidP="00F567C5">
      <w:pPr>
        <w:spacing w:after="0" w:line="240" w:lineRule="auto"/>
        <w:jc w:val="both"/>
        <w:rPr>
          <w:rFonts w:cs="Arial"/>
        </w:rPr>
      </w:pPr>
      <w:r w:rsidRPr="00D27E2B">
        <w:rPr>
          <w:rFonts w:cs="Arial"/>
        </w:rPr>
        <w:t xml:space="preserve">Give below, full particulars of </w:t>
      </w:r>
      <w:r w:rsidR="00582342">
        <w:rPr>
          <w:rFonts w:cs="Arial"/>
        </w:rPr>
        <w:t>employment.</w:t>
      </w:r>
    </w:p>
    <w:p w14:paraId="424E9DDC" w14:textId="77777777" w:rsidR="00F567C5" w:rsidRDefault="00F567C5" w:rsidP="00F567C5">
      <w:pPr>
        <w:spacing w:after="0" w:line="240" w:lineRule="auto"/>
        <w:rPr>
          <w:rFonts w:cs="Arial"/>
        </w:rPr>
      </w:pPr>
    </w:p>
    <w:p w14:paraId="5D0AE22D" w14:textId="77777777" w:rsidR="00F567C5" w:rsidRDefault="00F567C5" w:rsidP="00F567C5">
      <w:pPr>
        <w:spacing w:after="0" w:line="240" w:lineRule="auto"/>
        <w:rPr>
          <w:rFonts w:cs="Arial"/>
          <w:b/>
          <w:u w:val="single"/>
        </w:rPr>
      </w:pPr>
      <w:r w:rsidRPr="00D27E2B">
        <w:rPr>
          <w:rFonts w:cs="Arial"/>
          <w:b/>
          <w:u w:val="single"/>
        </w:rPr>
        <w:t xml:space="preserve">Please start the list with your most recent experience </w:t>
      </w:r>
    </w:p>
    <w:p w14:paraId="0593CFB6" w14:textId="77777777" w:rsidR="00F567C5" w:rsidRPr="00D27E2B" w:rsidRDefault="00F567C5" w:rsidP="00F567C5">
      <w:pPr>
        <w:spacing w:after="0" w:line="240" w:lineRule="auto"/>
        <w:rPr>
          <w:rFonts w:cs="Arial"/>
          <w:b/>
          <w:u w:val="single"/>
        </w:rPr>
      </w:pPr>
    </w:p>
    <w:tbl>
      <w:tblPr>
        <w:tblStyle w:val="TableGrid"/>
        <w:tblW w:w="0" w:type="auto"/>
        <w:tblLayout w:type="fixed"/>
        <w:tblLook w:val="04A0" w:firstRow="1" w:lastRow="0" w:firstColumn="1" w:lastColumn="0" w:noHBand="0" w:noVBand="1"/>
      </w:tblPr>
      <w:tblGrid>
        <w:gridCol w:w="863"/>
        <w:gridCol w:w="1655"/>
        <w:gridCol w:w="992"/>
        <w:gridCol w:w="1560"/>
        <w:gridCol w:w="1559"/>
        <w:gridCol w:w="2613"/>
      </w:tblGrid>
      <w:tr w:rsidR="00F567C5" w14:paraId="01E46BB4" w14:textId="77777777" w:rsidTr="0060351E">
        <w:tc>
          <w:tcPr>
            <w:tcW w:w="863" w:type="dxa"/>
          </w:tcPr>
          <w:p w14:paraId="12943A28" w14:textId="77777777" w:rsidR="00F567C5" w:rsidRPr="001E2E8D" w:rsidRDefault="00F567C5" w:rsidP="0060351E">
            <w:pPr>
              <w:spacing w:after="0"/>
              <w:jc w:val="center"/>
              <w:rPr>
                <w:b/>
                <w:sz w:val="20"/>
                <w:szCs w:val="20"/>
              </w:rPr>
            </w:pPr>
            <w:r w:rsidRPr="001E2E8D">
              <w:rPr>
                <w:b/>
                <w:sz w:val="20"/>
                <w:szCs w:val="20"/>
              </w:rPr>
              <w:t>Period Held in Months</w:t>
            </w:r>
          </w:p>
        </w:tc>
        <w:tc>
          <w:tcPr>
            <w:tcW w:w="1655" w:type="dxa"/>
          </w:tcPr>
          <w:p w14:paraId="5B87DD7B" w14:textId="77777777" w:rsidR="00F567C5" w:rsidRPr="001E2E8D" w:rsidRDefault="00F567C5" w:rsidP="0060351E">
            <w:pPr>
              <w:spacing w:after="0"/>
              <w:jc w:val="center"/>
              <w:rPr>
                <w:b/>
                <w:sz w:val="20"/>
                <w:szCs w:val="20"/>
              </w:rPr>
            </w:pPr>
            <w:r w:rsidRPr="001E2E8D">
              <w:rPr>
                <w:b/>
                <w:sz w:val="20"/>
                <w:szCs w:val="20"/>
              </w:rPr>
              <w:t>Dates</w:t>
            </w:r>
          </w:p>
          <w:p w14:paraId="0648A66E" w14:textId="08B7A64C" w:rsidR="00F567C5" w:rsidRPr="001E2E8D" w:rsidRDefault="008D395D" w:rsidP="0060351E">
            <w:pPr>
              <w:spacing w:after="0"/>
              <w:jc w:val="center"/>
              <w:rPr>
                <w:b/>
                <w:sz w:val="20"/>
                <w:szCs w:val="20"/>
              </w:rPr>
            </w:pPr>
            <w:r>
              <w:rPr>
                <w:b/>
                <w:sz w:val="20"/>
                <w:szCs w:val="20"/>
              </w:rPr>
              <w:t>(</w:t>
            </w:r>
            <w:r w:rsidR="00F567C5" w:rsidRPr="001E2E8D">
              <w:rPr>
                <w:b/>
                <w:sz w:val="20"/>
                <w:szCs w:val="20"/>
              </w:rPr>
              <w:t>MM/YYYY)</w:t>
            </w:r>
          </w:p>
          <w:p w14:paraId="2C258F45" w14:textId="77777777" w:rsidR="00F567C5" w:rsidRPr="001E2E8D" w:rsidRDefault="00F567C5" w:rsidP="0060351E">
            <w:pPr>
              <w:spacing w:after="0"/>
              <w:jc w:val="center"/>
              <w:rPr>
                <w:b/>
                <w:sz w:val="24"/>
                <w:szCs w:val="24"/>
              </w:rPr>
            </w:pPr>
            <w:r w:rsidRPr="001E2E8D">
              <w:rPr>
                <w:b/>
                <w:sz w:val="20"/>
                <w:szCs w:val="20"/>
              </w:rPr>
              <w:t>From -  To</w:t>
            </w:r>
          </w:p>
        </w:tc>
        <w:tc>
          <w:tcPr>
            <w:tcW w:w="992" w:type="dxa"/>
          </w:tcPr>
          <w:p w14:paraId="37F62495" w14:textId="77777777" w:rsidR="00F567C5" w:rsidRPr="001E2E8D" w:rsidRDefault="00F567C5" w:rsidP="0060351E">
            <w:pPr>
              <w:spacing w:after="0"/>
              <w:jc w:val="center"/>
              <w:rPr>
                <w:b/>
                <w:sz w:val="20"/>
                <w:szCs w:val="20"/>
              </w:rPr>
            </w:pPr>
            <w:r w:rsidRPr="001E2E8D">
              <w:rPr>
                <w:b/>
                <w:sz w:val="20"/>
                <w:szCs w:val="20"/>
              </w:rPr>
              <w:t>Contract Type*</w:t>
            </w:r>
          </w:p>
          <w:p w14:paraId="78E62BC9" w14:textId="77777777" w:rsidR="00F567C5" w:rsidRPr="001E2E8D" w:rsidRDefault="00F567C5" w:rsidP="0060351E">
            <w:pPr>
              <w:spacing w:after="0"/>
              <w:jc w:val="center"/>
              <w:rPr>
                <w:b/>
                <w:sz w:val="20"/>
                <w:szCs w:val="20"/>
              </w:rPr>
            </w:pPr>
            <w:r w:rsidRPr="001E2E8D">
              <w:rPr>
                <w:b/>
                <w:sz w:val="20"/>
                <w:szCs w:val="20"/>
              </w:rPr>
              <w:t>P/C/T</w:t>
            </w:r>
          </w:p>
        </w:tc>
        <w:tc>
          <w:tcPr>
            <w:tcW w:w="1560" w:type="dxa"/>
          </w:tcPr>
          <w:p w14:paraId="312ABF0C" w14:textId="77777777" w:rsidR="00F567C5" w:rsidRPr="001E2E8D" w:rsidRDefault="00F567C5" w:rsidP="0060351E">
            <w:pPr>
              <w:spacing w:after="0"/>
              <w:jc w:val="center"/>
              <w:rPr>
                <w:b/>
                <w:sz w:val="20"/>
                <w:szCs w:val="20"/>
              </w:rPr>
            </w:pPr>
            <w:r w:rsidRPr="001E2E8D">
              <w:rPr>
                <w:b/>
                <w:sz w:val="20"/>
                <w:szCs w:val="20"/>
              </w:rPr>
              <w:t>Job Title</w:t>
            </w:r>
          </w:p>
        </w:tc>
        <w:tc>
          <w:tcPr>
            <w:tcW w:w="1559" w:type="dxa"/>
          </w:tcPr>
          <w:p w14:paraId="4FF0011B" w14:textId="77777777" w:rsidR="00F567C5" w:rsidRPr="001E2E8D" w:rsidRDefault="00F567C5" w:rsidP="0060351E">
            <w:pPr>
              <w:spacing w:after="0"/>
              <w:jc w:val="center"/>
              <w:rPr>
                <w:b/>
                <w:sz w:val="20"/>
                <w:szCs w:val="20"/>
              </w:rPr>
            </w:pPr>
            <w:r w:rsidRPr="001E2E8D">
              <w:rPr>
                <w:b/>
                <w:sz w:val="20"/>
                <w:szCs w:val="20"/>
              </w:rPr>
              <w:t>Employer Name &amp; Address</w:t>
            </w:r>
          </w:p>
        </w:tc>
        <w:tc>
          <w:tcPr>
            <w:tcW w:w="2613" w:type="dxa"/>
          </w:tcPr>
          <w:p w14:paraId="4567492B" w14:textId="77777777" w:rsidR="00F567C5" w:rsidRPr="001E2E8D" w:rsidRDefault="00F567C5" w:rsidP="0060351E">
            <w:pPr>
              <w:spacing w:after="0"/>
              <w:jc w:val="center"/>
              <w:rPr>
                <w:b/>
                <w:sz w:val="20"/>
                <w:szCs w:val="20"/>
              </w:rPr>
            </w:pPr>
            <w:r w:rsidRPr="001E2E8D">
              <w:rPr>
                <w:b/>
                <w:sz w:val="20"/>
                <w:szCs w:val="20"/>
              </w:rPr>
              <w:t>Short Description of Relevant Duties</w:t>
            </w:r>
          </w:p>
          <w:p w14:paraId="266EC0BA" w14:textId="77777777" w:rsidR="00F567C5" w:rsidRPr="001E2E8D" w:rsidRDefault="00F567C5" w:rsidP="0060351E">
            <w:pPr>
              <w:spacing w:after="0"/>
              <w:jc w:val="center"/>
              <w:rPr>
                <w:b/>
                <w:sz w:val="20"/>
                <w:szCs w:val="20"/>
              </w:rPr>
            </w:pPr>
            <w:r w:rsidRPr="001E2E8D">
              <w:rPr>
                <w:b/>
                <w:sz w:val="20"/>
                <w:szCs w:val="20"/>
              </w:rPr>
              <w:t>*Include reason for leaving*</w:t>
            </w:r>
          </w:p>
        </w:tc>
      </w:tr>
      <w:tr w:rsidR="00F567C5" w14:paraId="68556F5D" w14:textId="77777777" w:rsidTr="0060351E">
        <w:tc>
          <w:tcPr>
            <w:tcW w:w="863" w:type="dxa"/>
          </w:tcPr>
          <w:p w14:paraId="33047A7C" w14:textId="77777777" w:rsidR="00F567C5" w:rsidRPr="001E2E8D" w:rsidRDefault="00F567C5" w:rsidP="0060351E">
            <w:pPr>
              <w:spacing w:after="0"/>
              <w:rPr>
                <w:b/>
                <w:sz w:val="24"/>
                <w:szCs w:val="24"/>
              </w:rPr>
            </w:pPr>
          </w:p>
          <w:p w14:paraId="4DDBB353" w14:textId="77777777" w:rsidR="00F567C5" w:rsidRPr="001E2E8D" w:rsidRDefault="00F567C5" w:rsidP="0060351E">
            <w:pPr>
              <w:spacing w:after="0"/>
              <w:rPr>
                <w:b/>
                <w:sz w:val="24"/>
                <w:szCs w:val="24"/>
              </w:rPr>
            </w:pPr>
          </w:p>
          <w:p w14:paraId="007B648D" w14:textId="77777777" w:rsidR="00F567C5" w:rsidRPr="001E2E8D" w:rsidRDefault="00F567C5" w:rsidP="0060351E">
            <w:pPr>
              <w:spacing w:after="0"/>
              <w:rPr>
                <w:b/>
                <w:sz w:val="24"/>
                <w:szCs w:val="24"/>
              </w:rPr>
            </w:pPr>
          </w:p>
          <w:p w14:paraId="18CD3032" w14:textId="77777777" w:rsidR="00F567C5" w:rsidRPr="001E2E8D" w:rsidRDefault="00F567C5" w:rsidP="0060351E">
            <w:pPr>
              <w:spacing w:after="0"/>
              <w:rPr>
                <w:b/>
                <w:sz w:val="24"/>
                <w:szCs w:val="24"/>
              </w:rPr>
            </w:pPr>
          </w:p>
        </w:tc>
        <w:tc>
          <w:tcPr>
            <w:tcW w:w="1655" w:type="dxa"/>
          </w:tcPr>
          <w:p w14:paraId="12BE9FC5" w14:textId="77777777" w:rsidR="00F567C5" w:rsidRPr="001E2E8D" w:rsidRDefault="00F567C5" w:rsidP="0060351E">
            <w:pPr>
              <w:spacing w:after="0"/>
              <w:rPr>
                <w:b/>
                <w:sz w:val="24"/>
                <w:szCs w:val="24"/>
              </w:rPr>
            </w:pPr>
          </w:p>
        </w:tc>
        <w:tc>
          <w:tcPr>
            <w:tcW w:w="992" w:type="dxa"/>
          </w:tcPr>
          <w:p w14:paraId="360410FC" w14:textId="77777777" w:rsidR="00F567C5" w:rsidRPr="001E2E8D" w:rsidRDefault="00F567C5" w:rsidP="0060351E">
            <w:pPr>
              <w:spacing w:after="0"/>
              <w:rPr>
                <w:b/>
                <w:sz w:val="24"/>
                <w:szCs w:val="24"/>
              </w:rPr>
            </w:pPr>
          </w:p>
        </w:tc>
        <w:tc>
          <w:tcPr>
            <w:tcW w:w="1560" w:type="dxa"/>
          </w:tcPr>
          <w:p w14:paraId="550C6F85" w14:textId="77777777" w:rsidR="00F567C5" w:rsidRPr="001E2E8D" w:rsidRDefault="00F567C5" w:rsidP="0060351E">
            <w:pPr>
              <w:spacing w:after="0"/>
              <w:rPr>
                <w:b/>
                <w:sz w:val="24"/>
                <w:szCs w:val="24"/>
              </w:rPr>
            </w:pPr>
          </w:p>
        </w:tc>
        <w:tc>
          <w:tcPr>
            <w:tcW w:w="1559" w:type="dxa"/>
          </w:tcPr>
          <w:p w14:paraId="591F2CEA" w14:textId="77777777" w:rsidR="00F567C5" w:rsidRPr="001E2E8D" w:rsidRDefault="00F567C5" w:rsidP="0060351E">
            <w:pPr>
              <w:spacing w:after="0"/>
              <w:rPr>
                <w:b/>
                <w:sz w:val="24"/>
                <w:szCs w:val="24"/>
              </w:rPr>
            </w:pPr>
          </w:p>
        </w:tc>
        <w:tc>
          <w:tcPr>
            <w:tcW w:w="2613" w:type="dxa"/>
          </w:tcPr>
          <w:p w14:paraId="1C0AE08E" w14:textId="77777777" w:rsidR="00F567C5" w:rsidRPr="001E2E8D" w:rsidRDefault="00F567C5" w:rsidP="0060351E">
            <w:pPr>
              <w:spacing w:after="0"/>
              <w:rPr>
                <w:b/>
                <w:sz w:val="24"/>
                <w:szCs w:val="24"/>
              </w:rPr>
            </w:pPr>
          </w:p>
        </w:tc>
      </w:tr>
      <w:tr w:rsidR="00F567C5" w14:paraId="2DF10D24" w14:textId="77777777" w:rsidTr="0060351E">
        <w:tc>
          <w:tcPr>
            <w:tcW w:w="863" w:type="dxa"/>
          </w:tcPr>
          <w:p w14:paraId="309E4370" w14:textId="77777777" w:rsidR="00F567C5" w:rsidRPr="001E2E8D" w:rsidRDefault="00F567C5" w:rsidP="0060351E">
            <w:pPr>
              <w:spacing w:after="0"/>
              <w:rPr>
                <w:b/>
                <w:sz w:val="24"/>
                <w:szCs w:val="24"/>
              </w:rPr>
            </w:pPr>
          </w:p>
          <w:p w14:paraId="428DF4CE" w14:textId="77777777" w:rsidR="00F567C5" w:rsidRPr="001E2E8D" w:rsidRDefault="00F567C5" w:rsidP="0060351E">
            <w:pPr>
              <w:spacing w:after="0"/>
              <w:rPr>
                <w:b/>
                <w:sz w:val="24"/>
                <w:szCs w:val="24"/>
              </w:rPr>
            </w:pPr>
          </w:p>
          <w:p w14:paraId="5AF569DC" w14:textId="77777777" w:rsidR="00F567C5" w:rsidRPr="001E2E8D" w:rsidRDefault="00F567C5" w:rsidP="0060351E">
            <w:pPr>
              <w:spacing w:after="0"/>
              <w:rPr>
                <w:b/>
                <w:sz w:val="24"/>
                <w:szCs w:val="24"/>
              </w:rPr>
            </w:pPr>
          </w:p>
          <w:p w14:paraId="13EB13C3" w14:textId="77777777" w:rsidR="00F567C5" w:rsidRPr="001E2E8D" w:rsidRDefault="00F567C5" w:rsidP="0060351E">
            <w:pPr>
              <w:spacing w:after="0"/>
              <w:rPr>
                <w:b/>
                <w:sz w:val="24"/>
                <w:szCs w:val="24"/>
              </w:rPr>
            </w:pPr>
          </w:p>
        </w:tc>
        <w:tc>
          <w:tcPr>
            <w:tcW w:w="1655" w:type="dxa"/>
          </w:tcPr>
          <w:p w14:paraId="3C61D677" w14:textId="77777777" w:rsidR="00F567C5" w:rsidRPr="001E2E8D" w:rsidRDefault="00F567C5" w:rsidP="0060351E">
            <w:pPr>
              <w:spacing w:after="0"/>
              <w:rPr>
                <w:b/>
                <w:sz w:val="24"/>
                <w:szCs w:val="24"/>
              </w:rPr>
            </w:pPr>
          </w:p>
        </w:tc>
        <w:tc>
          <w:tcPr>
            <w:tcW w:w="992" w:type="dxa"/>
          </w:tcPr>
          <w:p w14:paraId="106D56AB" w14:textId="77777777" w:rsidR="00F567C5" w:rsidRPr="001E2E8D" w:rsidRDefault="00F567C5" w:rsidP="0060351E">
            <w:pPr>
              <w:spacing w:after="0"/>
              <w:rPr>
                <w:b/>
                <w:sz w:val="24"/>
                <w:szCs w:val="24"/>
              </w:rPr>
            </w:pPr>
          </w:p>
        </w:tc>
        <w:tc>
          <w:tcPr>
            <w:tcW w:w="1560" w:type="dxa"/>
          </w:tcPr>
          <w:p w14:paraId="4DA2A3E1" w14:textId="77777777" w:rsidR="00F567C5" w:rsidRPr="001E2E8D" w:rsidRDefault="00F567C5" w:rsidP="0060351E">
            <w:pPr>
              <w:spacing w:after="0"/>
              <w:rPr>
                <w:b/>
                <w:sz w:val="24"/>
                <w:szCs w:val="24"/>
              </w:rPr>
            </w:pPr>
          </w:p>
        </w:tc>
        <w:tc>
          <w:tcPr>
            <w:tcW w:w="1559" w:type="dxa"/>
          </w:tcPr>
          <w:p w14:paraId="7375CCB2" w14:textId="77777777" w:rsidR="00F567C5" w:rsidRPr="001E2E8D" w:rsidRDefault="00F567C5" w:rsidP="0060351E">
            <w:pPr>
              <w:spacing w:after="0"/>
              <w:rPr>
                <w:b/>
                <w:sz w:val="24"/>
                <w:szCs w:val="24"/>
              </w:rPr>
            </w:pPr>
          </w:p>
        </w:tc>
        <w:tc>
          <w:tcPr>
            <w:tcW w:w="2613" w:type="dxa"/>
          </w:tcPr>
          <w:p w14:paraId="093AC054" w14:textId="77777777" w:rsidR="00F567C5" w:rsidRPr="001E2E8D" w:rsidRDefault="00F567C5" w:rsidP="0060351E">
            <w:pPr>
              <w:spacing w:after="0"/>
              <w:rPr>
                <w:b/>
                <w:sz w:val="24"/>
                <w:szCs w:val="24"/>
              </w:rPr>
            </w:pPr>
          </w:p>
        </w:tc>
      </w:tr>
      <w:tr w:rsidR="00F567C5" w14:paraId="703BF838" w14:textId="77777777" w:rsidTr="0060351E">
        <w:tc>
          <w:tcPr>
            <w:tcW w:w="863" w:type="dxa"/>
          </w:tcPr>
          <w:p w14:paraId="1391E184" w14:textId="77777777" w:rsidR="00F567C5" w:rsidRPr="001E2E8D" w:rsidRDefault="00F567C5" w:rsidP="0060351E">
            <w:pPr>
              <w:spacing w:after="0"/>
              <w:rPr>
                <w:b/>
                <w:sz w:val="24"/>
                <w:szCs w:val="24"/>
              </w:rPr>
            </w:pPr>
          </w:p>
          <w:p w14:paraId="5E854AB6" w14:textId="77777777" w:rsidR="00F567C5" w:rsidRPr="001E2E8D" w:rsidRDefault="00F567C5" w:rsidP="0060351E">
            <w:pPr>
              <w:spacing w:after="0"/>
              <w:rPr>
                <w:b/>
                <w:sz w:val="24"/>
                <w:szCs w:val="24"/>
              </w:rPr>
            </w:pPr>
          </w:p>
          <w:p w14:paraId="3A900614" w14:textId="77777777" w:rsidR="00F567C5" w:rsidRPr="001E2E8D" w:rsidRDefault="00F567C5" w:rsidP="0060351E">
            <w:pPr>
              <w:spacing w:after="0"/>
              <w:rPr>
                <w:b/>
                <w:sz w:val="24"/>
                <w:szCs w:val="24"/>
              </w:rPr>
            </w:pPr>
          </w:p>
          <w:p w14:paraId="4245FE90" w14:textId="77777777" w:rsidR="00F567C5" w:rsidRPr="001E2E8D" w:rsidRDefault="00F567C5" w:rsidP="0060351E">
            <w:pPr>
              <w:spacing w:after="0"/>
              <w:rPr>
                <w:b/>
                <w:sz w:val="24"/>
                <w:szCs w:val="24"/>
              </w:rPr>
            </w:pPr>
          </w:p>
        </w:tc>
        <w:tc>
          <w:tcPr>
            <w:tcW w:w="1655" w:type="dxa"/>
          </w:tcPr>
          <w:p w14:paraId="1243B73A" w14:textId="77777777" w:rsidR="00F567C5" w:rsidRPr="001E2E8D" w:rsidRDefault="00F567C5" w:rsidP="0060351E">
            <w:pPr>
              <w:spacing w:after="0"/>
              <w:rPr>
                <w:b/>
                <w:sz w:val="24"/>
                <w:szCs w:val="24"/>
              </w:rPr>
            </w:pPr>
          </w:p>
        </w:tc>
        <w:tc>
          <w:tcPr>
            <w:tcW w:w="992" w:type="dxa"/>
          </w:tcPr>
          <w:p w14:paraId="4AD8E88A" w14:textId="77777777" w:rsidR="00F567C5" w:rsidRPr="001E2E8D" w:rsidRDefault="00F567C5" w:rsidP="0060351E">
            <w:pPr>
              <w:spacing w:after="0"/>
              <w:rPr>
                <w:b/>
                <w:sz w:val="24"/>
                <w:szCs w:val="24"/>
              </w:rPr>
            </w:pPr>
          </w:p>
        </w:tc>
        <w:tc>
          <w:tcPr>
            <w:tcW w:w="1560" w:type="dxa"/>
          </w:tcPr>
          <w:p w14:paraId="7E5DC002" w14:textId="77777777" w:rsidR="00F567C5" w:rsidRPr="001E2E8D" w:rsidRDefault="00F567C5" w:rsidP="0060351E">
            <w:pPr>
              <w:spacing w:after="0"/>
              <w:rPr>
                <w:b/>
                <w:sz w:val="24"/>
                <w:szCs w:val="24"/>
              </w:rPr>
            </w:pPr>
          </w:p>
        </w:tc>
        <w:tc>
          <w:tcPr>
            <w:tcW w:w="1559" w:type="dxa"/>
          </w:tcPr>
          <w:p w14:paraId="6D9C10AC" w14:textId="77777777" w:rsidR="00F567C5" w:rsidRPr="001E2E8D" w:rsidRDefault="00F567C5" w:rsidP="0060351E">
            <w:pPr>
              <w:spacing w:after="0"/>
              <w:rPr>
                <w:b/>
                <w:sz w:val="24"/>
                <w:szCs w:val="24"/>
              </w:rPr>
            </w:pPr>
          </w:p>
        </w:tc>
        <w:tc>
          <w:tcPr>
            <w:tcW w:w="2613" w:type="dxa"/>
          </w:tcPr>
          <w:p w14:paraId="173891BF" w14:textId="77777777" w:rsidR="00F567C5" w:rsidRPr="001E2E8D" w:rsidRDefault="00F567C5" w:rsidP="0060351E">
            <w:pPr>
              <w:spacing w:after="0"/>
              <w:rPr>
                <w:b/>
                <w:sz w:val="24"/>
                <w:szCs w:val="24"/>
              </w:rPr>
            </w:pPr>
          </w:p>
        </w:tc>
      </w:tr>
      <w:tr w:rsidR="00F567C5" w14:paraId="08FB95DF" w14:textId="77777777" w:rsidTr="0060351E">
        <w:tc>
          <w:tcPr>
            <w:tcW w:w="863" w:type="dxa"/>
          </w:tcPr>
          <w:p w14:paraId="47AE6026" w14:textId="77777777" w:rsidR="00F567C5" w:rsidRPr="001E2E8D" w:rsidRDefault="00F567C5" w:rsidP="0060351E">
            <w:pPr>
              <w:spacing w:after="0"/>
              <w:rPr>
                <w:b/>
                <w:sz w:val="24"/>
                <w:szCs w:val="24"/>
              </w:rPr>
            </w:pPr>
          </w:p>
          <w:p w14:paraId="07AB698D" w14:textId="77777777" w:rsidR="00F567C5" w:rsidRPr="001E2E8D" w:rsidRDefault="00F567C5" w:rsidP="0060351E">
            <w:pPr>
              <w:spacing w:after="0"/>
              <w:rPr>
                <w:b/>
                <w:sz w:val="24"/>
                <w:szCs w:val="24"/>
              </w:rPr>
            </w:pPr>
          </w:p>
          <w:p w14:paraId="55FCEE3C" w14:textId="77777777" w:rsidR="00F567C5" w:rsidRPr="001E2E8D" w:rsidRDefault="00F567C5" w:rsidP="0060351E">
            <w:pPr>
              <w:spacing w:after="0"/>
              <w:rPr>
                <w:b/>
                <w:sz w:val="24"/>
                <w:szCs w:val="24"/>
              </w:rPr>
            </w:pPr>
          </w:p>
          <w:p w14:paraId="634C4D7C" w14:textId="77777777" w:rsidR="00F567C5" w:rsidRPr="001E2E8D" w:rsidRDefault="00F567C5" w:rsidP="0060351E">
            <w:pPr>
              <w:spacing w:after="0"/>
              <w:rPr>
                <w:b/>
                <w:sz w:val="24"/>
                <w:szCs w:val="24"/>
              </w:rPr>
            </w:pPr>
          </w:p>
        </w:tc>
        <w:tc>
          <w:tcPr>
            <w:tcW w:w="1655" w:type="dxa"/>
          </w:tcPr>
          <w:p w14:paraId="01457826" w14:textId="77777777" w:rsidR="00F567C5" w:rsidRPr="001E2E8D" w:rsidRDefault="00F567C5" w:rsidP="0060351E">
            <w:pPr>
              <w:spacing w:after="0"/>
              <w:rPr>
                <w:b/>
                <w:sz w:val="24"/>
                <w:szCs w:val="24"/>
              </w:rPr>
            </w:pPr>
          </w:p>
        </w:tc>
        <w:tc>
          <w:tcPr>
            <w:tcW w:w="992" w:type="dxa"/>
          </w:tcPr>
          <w:p w14:paraId="611F0512" w14:textId="77777777" w:rsidR="00F567C5" w:rsidRPr="001E2E8D" w:rsidRDefault="00F567C5" w:rsidP="0060351E">
            <w:pPr>
              <w:spacing w:after="0"/>
              <w:rPr>
                <w:b/>
                <w:sz w:val="24"/>
                <w:szCs w:val="24"/>
              </w:rPr>
            </w:pPr>
          </w:p>
        </w:tc>
        <w:tc>
          <w:tcPr>
            <w:tcW w:w="1560" w:type="dxa"/>
          </w:tcPr>
          <w:p w14:paraId="7E127760" w14:textId="77777777" w:rsidR="00F567C5" w:rsidRPr="001E2E8D" w:rsidRDefault="00F567C5" w:rsidP="0060351E">
            <w:pPr>
              <w:spacing w:after="0"/>
              <w:rPr>
                <w:b/>
                <w:sz w:val="24"/>
                <w:szCs w:val="24"/>
              </w:rPr>
            </w:pPr>
          </w:p>
        </w:tc>
        <w:tc>
          <w:tcPr>
            <w:tcW w:w="1559" w:type="dxa"/>
          </w:tcPr>
          <w:p w14:paraId="257AA280" w14:textId="77777777" w:rsidR="00F567C5" w:rsidRPr="001E2E8D" w:rsidRDefault="00F567C5" w:rsidP="0060351E">
            <w:pPr>
              <w:spacing w:after="0"/>
              <w:rPr>
                <w:b/>
                <w:sz w:val="24"/>
                <w:szCs w:val="24"/>
              </w:rPr>
            </w:pPr>
          </w:p>
        </w:tc>
        <w:tc>
          <w:tcPr>
            <w:tcW w:w="2613" w:type="dxa"/>
          </w:tcPr>
          <w:p w14:paraId="6CB8CF74" w14:textId="77777777" w:rsidR="00F567C5" w:rsidRPr="001E2E8D" w:rsidRDefault="00F567C5" w:rsidP="0060351E">
            <w:pPr>
              <w:spacing w:after="0"/>
              <w:rPr>
                <w:b/>
                <w:sz w:val="24"/>
                <w:szCs w:val="24"/>
              </w:rPr>
            </w:pPr>
          </w:p>
        </w:tc>
      </w:tr>
    </w:tbl>
    <w:p w14:paraId="6A4FDD3C" w14:textId="77777777" w:rsidR="008D395D" w:rsidRDefault="008D395D" w:rsidP="00F567C5">
      <w:pPr>
        <w:rPr>
          <w:rFonts w:ascii="Arial" w:hAnsi="Arial" w:cs="Arial"/>
          <w:sz w:val="26"/>
          <w:szCs w:val="26"/>
        </w:rPr>
      </w:pPr>
    </w:p>
    <w:p w14:paraId="36930F86" w14:textId="77777777" w:rsidR="00F567C5" w:rsidRDefault="00F567C5" w:rsidP="00F567C5"/>
    <w:p w14:paraId="42C75C80" w14:textId="77777777" w:rsidR="00F567C5" w:rsidRPr="005A380A" w:rsidRDefault="00F567C5" w:rsidP="00F567C5">
      <w:pPr>
        <w:shd w:val="clear" w:color="auto" w:fill="005883"/>
        <w:jc w:val="center"/>
        <w:rPr>
          <w:b/>
          <w:color w:val="FFFFFF" w:themeColor="background1"/>
          <w:sz w:val="24"/>
          <w:szCs w:val="24"/>
        </w:rPr>
      </w:pPr>
      <w:r w:rsidRPr="005A380A">
        <w:rPr>
          <w:b/>
          <w:color w:val="FFFFFF" w:themeColor="background1"/>
          <w:sz w:val="24"/>
          <w:szCs w:val="24"/>
        </w:rPr>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567C5" w:rsidRPr="00926B31" w14:paraId="27E80DC4" w14:textId="77777777" w:rsidTr="0060351E">
        <w:trPr>
          <w:trHeight w:val="938"/>
        </w:trPr>
        <w:tc>
          <w:tcPr>
            <w:tcW w:w="5000" w:type="pct"/>
            <w:vAlign w:val="center"/>
          </w:tcPr>
          <w:p w14:paraId="753465A6" w14:textId="77777777" w:rsidR="00F567C5" w:rsidRPr="001E2E8D" w:rsidRDefault="00F567C5" w:rsidP="0060351E">
            <w:pPr>
              <w:spacing w:after="0" w:line="240" w:lineRule="auto"/>
              <w:rPr>
                <w:b/>
              </w:rPr>
            </w:pPr>
            <w:r w:rsidRPr="001E2E8D">
              <w:rPr>
                <w:b/>
              </w:rPr>
              <w:t xml:space="preserve">Interview Arrangements </w:t>
            </w:r>
          </w:p>
          <w:p w14:paraId="762C989F" w14:textId="77777777" w:rsidR="00F567C5" w:rsidRPr="001E2E8D" w:rsidRDefault="00F567C5" w:rsidP="0060351E">
            <w:pPr>
              <w:spacing w:after="0" w:line="240" w:lineRule="auto"/>
            </w:pPr>
            <w:r w:rsidRPr="001E2E8D">
              <w:t>Please provide details of any special arrangements in relation to either communications or access which you may require if invited to interview:</w:t>
            </w:r>
          </w:p>
        </w:tc>
      </w:tr>
      <w:tr w:rsidR="00F567C5" w:rsidRPr="00926B31" w14:paraId="12C11A0F" w14:textId="77777777" w:rsidTr="0060351E">
        <w:trPr>
          <w:trHeight w:val="2116"/>
        </w:trPr>
        <w:tc>
          <w:tcPr>
            <w:tcW w:w="5000" w:type="pct"/>
          </w:tcPr>
          <w:p w14:paraId="0C64D160" w14:textId="77777777" w:rsidR="00F567C5" w:rsidRPr="001E2E8D" w:rsidRDefault="00F567C5" w:rsidP="0060351E">
            <w:pPr>
              <w:rPr>
                <w:b/>
              </w:rPr>
            </w:pPr>
          </w:p>
        </w:tc>
      </w:tr>
    </w:tbl>
    <w:p w14:paraId="15115E2F" w14:textId="77777777" w:rsidR="00F567C5" w:rsidRDefault="00F567C5" w:rsidP="00F567C5">
      <w:pPr>
        <w:rPr>
          <w:b/>
          <w:color w:val="000000" w:themeColor="text1"/>
        </w:rPr>
      </w:pPr>
    </w:p>
    <w:tbl>
      <w:tblPr>
        <w:tblStyle w:val="TableGrid"/>
        <w:tblW w:w="0" w:type="auto"/>
        <w:tblBorders>
          <w:top w:val="single" w:sz="4" w:space="0" w:color="005883"/>
          <w:left w:val="single" w:sz="4" w:space="0" w:color="005883"/>
          <w:bottom w:val="single" w:sz="4" w:space="0" w:color="005883"/>
          <w:right w:val="single" w:sz="4" w:space="0" w:color="005883"/>
          <w:insideH w:val="single" w:sz="4" w:space="0" w:color="005883"/>
          <w:insideV w:val="single" w:sz="4" w:space="0" w:color="005883"/>
        </w:tblBorders>
        <w:shd w:val="clear" w:color="auto" w:fill="005883"/>
        <w:tblLook w:val="04A0" w:firstRow="1" w:lastRow="0" w:firstColumn="1" w:lastColumn="0" w:noHBand="0" w:noVBand="1"/>
      </w:tblPr>
      <w:tblGrid>
        <w:gridCol w:w="9016"/>
      </w:tblGrid>
      <w:tr w:rsidR="00F567C5" w:rsidRPr="005A380A" w14:paraId="611189CB" w14:textId="77777777" w:rsidTr="0060351E">
        <w:tc>
          <w:tcPr>
            <w:tcW w:w="9016" w:type="dxa"/>
            <w:shd w:val="clear" w:color="auto" w:fill="005883"/>
            <w:vAlign w:val="center"/>
          </w:tcPr>
          <w:p w14:paraId="5656F568" w14:textId="77777777" w:rsidR="00F567C5" w:rsidRPr="005A380A" w:rsidRDefault="00F567C5" w:rsidP="0060351E">
            <w:pPr>
              <w:spacing w:after="0" w:line="240" w:lineRule="auto"/>
              <w:jc w:val="center"/>
              <w:rPr>
                <w:b/>
                <w:color w:val="FFFFFF" w:themeColor="background1"/>
                <w:sz w:val="24"/>
                <w:szCs w:val="24"/>
              </w:rPr>
            </w:pPr>
            <w:r w:rsidRPr="005A380A">
              <w:rPr>
                <w:b/>
                <w:color w:val="FFFFFF" w:themeColor="background1"/>
                <w:sz w:val="24"/>
                <w:szCs w:val="24"/>
              </w:rPr>
              <w:t>SECTION B</w:t>
            </w:r>
          </w:p>
        </w:tc>
      </w:tr>
    </w:tbl>
    <w:p w14:paraId="78E029FA" w14:textId="77777777" w:rsidR="00F567C5" w:rsidRDefault="00F567C5" w:rsidP="00F567C5">
      <w:pPr>
        <w:rPr>
          <w:b/>
          <w:color w:val="000000" w:themeColor="text1"/>
        </w:rPr>
      </w:pPr>
      <w:r w:rsidRPr="007B5982">
        <w:rPr>
          <w:b/>
          <w:color w:val="000000" w:themeColor="text1"/>
        </w:rPr>
        <w:t>Supplementary Question Section for the post of:</w:t>
      </w:r>
    </w:p>
    <w:p w14:paraId="4AB757FA" w14:textId="0FEC8C3F" w:rsidR="00F567C5" w:rsidRPr="0062293B" w:rsidRDefault="00582342" w:rsidP="00F567C5">
      <w:pPr>
        <w:jc w:val="center"/>
        <w:rPr>
          <w:b/>
          <w:color w:val="000000" w:themeColor="text1"/>
        </w:rPr>
      </w:pPr>
      <w:r>
        <w:rPr>
          <w:b/>
          <w:bCs/>
          <w:color w:val="000000" w:themeColor="text1"/>
          <w:lang w:val="en-US"/>
        </w:rPr>
        <w:t>Residential Social Care Worker</w:t>
      </w:r>
      <w:r w:rsidR="00F567C5" w:rsidRPr="0062293B">
        <w:rPr>
          <w:b/>
          <w:bCs/>
          <w:color w:val="000000" w:themeColor="text1"/>
          <w:lang w:val="en-US"/>
        </w:rPr>
        <w:t xml:space="preserve"> in the </w:t>
      </w:r>
      <w:r w:rsidR="00715E90">
        <w:rPr>
          <w:b/>
          <w:bCs/>
          <w:color w:val="000000" w:themeColor="text1"/>
          <w:lang w:val="en-US"/>
        </w:rPr>
        <w:t>Oberstown Children Detention Campus</w:t>
      </w:r>
    </w:p>
    <w:p w14:paraId="76B6EAE8" w14:textId="77777777" w:rsidR="00F567C5" w:rsidRPr="00F300A8" w:rsidRDefault="00F567C5" w:rsidP="00F567C5">
      <w:pPr>
        <w:jc w:val="both"/>
        <w:rPr>
          <w:b/>
          <w:color w:val="000000" w:themeColor="text1"/>
        </w:rPr>
      </w:pPr>
      <w:r w:rsidRPr="00F300A8">
        <w:rPr>
          <w:b/>
          <w:color w:val="000000" w:themeColor="text1"/>
        </w:rPr>
        <w:t>In the following section, we ask you to describe some of your personal achievements to date that demonstrate certain skills and abilities which have been identified as necessary. The skills and abilities are indicated in the headings of questions on the following pages.</w:t>
      </w:r>
    </w:p>
    <w:p w14:paraId="625EC55C" w14:textId="77777777" w:rsidR="00F567C5" w:rsidRPr="00CB0810" w:rsidRDefault="00F567C5" w:rsidP="00F567C5">
      <w:pPr>
        <w:jc w:val="both"/>
        <w:rPr>
          <w:b/>
          <w:color w:val="000000" w:themeColor="text1"/>
        </w:rPr>
      </w:pPr>
      <w:r w:rsidRPr="00CB0810">
        <w:rPr>
          <w:b/>
          <w:color w:val="000000" w:themeColor="text1"/>
        </w:rPr>
        <w:t>Please do not use the same example to illustrate your answer to more than 2 questions.</w:t>
      </w:r>
    </w:p>
    <w:p w14:paraId="68C636A8" w14:textId="77777777" w:rsidR="00F567C5" w:rsidRDefault="00F567C5" w:rsidP="00F567C5">
      <w:pPr>
        <w:jc w:val="both"/>
        <w:rPr>
          <w:b/>
          <w:color w:val="000000" w:themeColor="text1"/>
        </w:rPr>
      </w:pPr>
      <w:r>
        <w:rPr>
          <w:b/>
          <w:color w:val="000000" w:themeColor="text1"/>
        </w:rPr>
        <w:t>Please note a</w:t>
      </w:r>
      <w:r w:rsidRPr="00CB0810">
        <w:rPr>
          <w:b/>
          <w:color w:val="000000" w:themeColor="text1"/>
        </w:rPr>
        <w:t>ll questions must be answered.</w:t>
      </w:r>
    </w:p>
    <w:p w14:paraId="172BBBE0" w14:textId="77777777" w:rsidR="00F567C5" w:rsidRPr="005A380A" w:rsidRDefault="00F567C5" w:rsidP="00F567C5">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t>Questions</w:t>
      </w:r>
    </w:p>
    <w:tbl>
      <w:tblPr>
        <w:tblStyle w:val="TableGrid"/>
        <w:tblW w:w="9067" w:type="dxa"/>
        <w:tblLook w:val="04A0" w:firstRow="1" w:lastRow="0" w:firstColumn="1" w:lastColumn="0" w:noHBand="0" w:noVBand="1"/>
      </w:tblPr>
      <w:tblGrid>
        <w:gridCol w:w="969"/>
        <w:gridCol w:w="8098"/>
      </w:tblGrid>
      <w:tr w:rsidR="00F567C5" w14:paraId="5BA39F65" w14:textId="77777777" w:rsidTr="0060351E">
        <w:trPr>
          <w:trHeight w:val="397"/>
        </w:trPr>
        <w:tc>
          <w:tcPr>
            <w:tcW w:w="9067" w:type="dxa"/>
            <w:gridSpan w:val="2"/>
            <w:vAlign w:val="center"/>
          </w:tcPr>
          <w:p w14:paraId="03D348FC" w14:textId="6A75DB95" w:rsidR="00F567C5" w:rsidRPr="001E2E8D" w:rsidRDefault="00F567C5" w:rsidP="00582342">
            <w:pPr>
              <w:rPr>
                <w:b/>
              </w:rPr>
            </w:pPr>
            <w:r w:rsidRPr="001E2E8D">
              <w:rPr>
                <w:b/>
              </w:rPr>
              <w:t xml:space="preserve">Q. 1) </w:t>
            </w:r>
            <w:r>
              <w:rPr>
                <w:b/>
              </w:rPr>
              <w:t>Please demonstrate your experience</w:t>
            </w:r>
            <w:r w:rsidR="00582342">
              <w:rPr>
                <w:b/>
              </w:rPr>
              <w:t xml:space="preserve"> of working in</w:t>
            </w:r>
            <w:r w:rsidR="00584AE9">
              <w:rPr>
                <w:b/>
                <w:bCs/>
                <w:lang w:val="en-GB"/>
              </w:rPr>
              <w:t xml:space="preserve"> a busy team to work effectively to deliver a high quality service</w:t>
            </w:r>
            <w:r>
              <w:rPr>
                <w:b/>
                <w:bCs/>
                <w:lang w:val="en-GB"/>
              </w:rPr>
              <w:t>.</w:t>
            </w:r>
          </w:p>
        </w:tc>
      </w:tr>
      <w:tr w:rsidR="00F567C5" w14:paraId="5F3FFCD1" w14:textId="77777777" w:rsidTr="0060351E">
        <w:tc>
          <w:tcPr>
            <w:tcW w:w="969" w:type="dxa"/>
            <w:vAlign w:val="center"/>
          </w:tcPr>
          <w:p w14:paraId="2F26DA35" w14:textId="77777777" w:rsidR="00F567C5" w:rsidRPr="001E2E8D" w:rsidRDefault="00F567C5" w:rsidP="0060351E">
            <w:pPr>
              <w:rPr>
                <w:b/>
              </w:rPr>
            </w:pPr>
            <w:r w:rsidRPr="001E2E8D">
              <w:rPr>
                <w:b/>
              </w:rPr>
              <w:t>Answer:</w:t>
            </w:r>
          </w:p>
        </w:tc>
        <w:tc>
          <w:tcPr>
            <w:tcW w:w="8098" w:type="dxa"/>
          </w:tcPr>
          <w:p w14:paraId="008DE80B" w14:textId="77777777" w:rsidR="00F567C5" w:rsidRPr="001E2E8D" w:rsidRDefault="00F567C5" w:rsidP="0060351E">
            <w:pPr>
              <w:rPr>
                <w:b/>
              </w:rPr>
            </w:pPr>
          </w:p>
          <w:p w14:paraId="5F0B97BB" w14:textId="77777777" w:rsidR="00F567C5" w:rsidRPr="001E2E8D" w:rsidRDefault="00F567C5" w:rsidP="0060351E">
            <w:pPr>
              <w:rPr>
                <w:b/>
              </w:rPr>
            </w:pPr>
          </w:p>
          <w:p w14:paraId="5AC8C171" w14:textId="77777777" w:rsidR="00F567C5" w:rsidRPr="001E2E8D" w:rsidRDefault="00F567C5" w:rsidP="0060351E">
            <w:pPr>
              <w:rPr>
                <w:b/>
              </w:rPr>
            </w:pPr>
          </w:p>
          <w:p w14:paraId="39500427" w14:textId="77777777" w:rsidR="00F567C5" w:rsidRDefault="00F567C5" w:rsidP="0060351E">
            <w:pPr>
              <w:rPr>
                <w:b/>
              </w:rPr>
            </w:pPr>
          </w:p>
          <w:p w14:paraId="67A29F4B" w14:textId="77777777" w:rsidR="009B1E2B" w:rsidRDefault="009B1E2B" w:rsidP="0060351E">
            <w:pPr>
              <w:rPr>
                <w:b/>
              </w:rPr>
            </w:pPr>
          </w:p>
          <w:p w14:paraId="62B1EF8E" w14:textId="77777777" w:rsidR="009B1E2B" w:rsidRPr="001E2E8D" w:rsidRDefault="009B1E2B" w:rsidP="0060351E">
            <w:pPr>
              <w:rPr>
                <w:b/>
              </w:rPr>
            </w:pPr>
          </w:p>
        </w:tc>
      </w:tr>
      <w:tr w:rsidR="00F567C5" w14:paraId="2C9C4071" w14:textId="77777777" w:rsidTr="0060351E">
        <w:trPr>
          <w:trHeight w:val="397"/>
        </w:trPr>
        <w:tc>
          <w:tcPr>
            <w:tcW w:w="9067" w:type="dxa"/>
            <w:gridSpan w:val="2"/>
            <w:vAlign w:val="center"/>
          </w:tcPr>
          <w:p w14:paraId="13A14337" w14:textId="3C6EBB74" w:rsidR="00F567C5" w:rsidRPr="009B1E2B" w:rsidRDefault="00F567C5" w:rsidP="00715E90">
            <w:pPr>
              <w:spacing w:after="0" w:line="240" w:lineRule="auto"/>
              <w:jc w:val="both"/>
              <w:rPr>
                <w:lang w:val="en-US"/>
              </w:rPr>
            </w:pPr>
            <w:r w:rsidRPr="00E039C3">
              <w:rPr>
                <w:b/>
              </w:rPr>
              <w:lastRenderedPageBreak/>
              <w:t xml:space="preserve">Q. 2) Please outline your ability to </w:t>
            </w:r>
            <w:r w:rsidR="00715E90">
              <w:rPr>
                <w:b/>
              </w:rPr>
              <w:t>problem solve, and de-escalate a potential conflict situation</w:t>
            </w:r>
            <w:r w:rsidR="00584AE9">
              <w:rPr>
                <w:b/>
              </w:rPr>
              <w:t xml:space="preserve"> </w:t>
            </w:r>
          </w:p>
        </w:tc>
      </w:tr>
      <w:tr w:rsidR="00F567C5" w14:paraId="35B3F833" w14:textId="77777777" w:rsidTr="0060351E">
        <w:tc>
          <w:tcPr>
            <w:tcW w:w="969" w:type="dxa"/>
            <w:vAlign w:val="center"/>
          </w:tcPr>
          <w:p w14:paraId="0160F005" w14:textId="77777777" w:rsidR="00F567C5" w:rsidRPr="001E2E8D" w:rsidRDefault="00F567C5" w:rsidP="0060351E">
            <w:pPr>
              <w:rPr>
                <w:b/>
              </w:rPr>
            </w:pPr>
            <w:r w:rsidRPr="001E2E8D">
              <w:rPr>
                <w:b/>
              </w:rPr>
              <w:t>Answer:</w:t>
            </w:r>
          </w:p>
        </w:tc>
        <w:tc>
          <w:tcPr>
            <w:tcW w:w="8098" w:type="dxa"/>
          </w:tcPr>
          <w:p w14:paraId="7EE48F6F" w14:textId="77777777" w:rsidR="00F567C5" w:rsidRPr="001E2E8D" w:rsidRDefault="00F567C5" w:rsidP="0060351E">
            <w:pPr>
              <w:rPr>
                <w:b/>
              </w:rPr>
            </w:pPr>
          </w:p>
          <w:p w14:paraId="215F8831" w14:textId="77777777" w:rsidR="00F567C5" w:rsidRDefault="00F567C5" w:rsidP="0060351E">
            <w:pPr>
              <w:rPr>
                <w:b/>
              </w:rPr>
            </w:pPr>
          </w:p>
          <w:p w14:paraId="37CBC821" w14:textId="77777777" w:rsidR="00584AE9" w:rsidRPr="001E2E8D" w:rsidRDefault="00584AE9" w:rsidP="0060351E">
            <w:pPr>
              <w:rPr>
                <w:b/>
              </w:rPr>
            </w:pPr>
          </w:p>
          <w:p w14:paraId="22C68A4A" w14:textId="77777777" w:rsidR="00F567C5" w:rsidRPr="001E2E8D" w:rsidRDefault="00F567C5" w:rsidP="0060351E">
            <w:pPr>
              <w:rPr>
                <w:b/>
              </w:rPr>
            </w:pPr>
          </w:p>
        </w:tc>
      </w:tr>
      <w:tr w:rsidR="00F567C5" w14:paraId="09B267D6" w14:textId="77777777" w:rsidTr="0060351E">
        <w:trPr>
          <w:trHeight w:val="397"/>
        </w:trPr>
        <w:tc>
          <w:tcPr>
            <w:tcW w:w="9067" w:type="dxa"/>
            <w:gridSpan w:val="2"/>
            <w:vAlign w:val="center"/>
          </w:tcPr>
          <w:p w14:paraId="544582A9" w14:textId="63B9794E" w:rsidR="00F567C5" w:rsidRPr="001E2E8D" w:rsidRDefault="00F567C5" w:rsidP="00584AE9">
            <w:pPr>
              <w:jc w:val="both"/>
              <w:rPr>
                <w:b/>
              </w:rPr>
            </w:pPr>
            <w:r w:rsidRPr="005020AA">
              <w:rPr>
                <w:b/>
              </w:rPr>
              <w:t xml:space="preserve">Q. 3) </w:t>
            </w:r>
            <w:r w:rsidR="00584AE9">
              <w:rPr>
                <w:b/>
              </w:rPr>
              <w:t>Please outline your understanding of relevant legislation, policy and practice regarding children and young people</w:t>
            </w:r>
          </w:p>
        </w:tc>
      </w:tr>
      <w:tr w:rsidR="00F567C5" w14:paraId="45EB90B6" w14:textId="77777777" w:rsidTr="0060351E">
        <w:tc>
          <w:tcPr>
            <w:tcW w:w="969" w:type="dxa"/>
            <w:vAlign w:val="center"/>
          </w:tcPr>
          <w:p w14:paraId="1C463970" w14:textId="77777777" w:rsidR="00F567C5" w:rsidRPr="001E2E8D" w:rsidRDefault="00F567C5" w:rsidP="0060351E">
            <w:pPr>
              <w:rPr>
                <w:b/>
              </w:rPr>
            </w:pPr>
            <w:r w:rsidRPr="001E2E8D">
              <w:rPr>
                <w:b/>
              </w:rPr>
              <w:t>Answer:</w:t>
            </w:r>
          </w:p>
        </w:tc>
        <w:tc>
          <w:tcPr>
            <w:tcW w:w="8098" w:type="dxa"/>
          </w:tcPr>
          <w:p w14:paraId="4D16361C" w14:textId="77777777" w:rsidR="00F567C5" w:rsidRPr="001E2E8D" w:rsidRDefault="00F567C5" w:rsidP="0060351E">
            <w:pPr>
              <w:rPr>
                <w:b/>
              </w:rPr>
            </w:pPr>
          </w:p>
          <w:p w14:paraId="6826A164" w14:textId="77777777" w:rsidR="00F567C5" w:rsidRDefault="00F567C5" w:rsidP="0060351E">
            <w:pPr>
              <w:rPr>
                <w:b/>
              </w:rPr>
            </w:pPr>
          </w:p>
          <w:p w14:paraId="2D0A75A3" w14:textId="77777777" w:rsidR="005020AA" w:rsidRPr="001E2E8D" w:rsidRDefault="005020AA" w:rsidP="0060351E">
            <w:pPr>
              <w:rPr>
                <w:b/>
              </w:rPr>
            </w:pPr>
          </w:p>
          <w:p w14:paraId="054FAECF" w14:textId="77777777" w:rsidR="00F567C5" w:rsidRPr="001E2E8D" w:rsidRDefault="00F567C5" w:rsidP="0060351E">
            <w:pPr>
              <w:rPr>
                <w:b/>
              </w:rPr>
            </w:pPr>
          </w:p>
          <w:p w14:paraId="5CF1DE57" w14:textId="77777777" w:rsidR="00F567C5" w:rsidRPr="001E2E8D" w:rsidRDefault="00F567C5" w:rsidP="0060351E">
            <w:pPr>
              <w:rPr>
                <w:b/>
              </w:rPr>
            </w:pPr>
          </w:p>
        </w:tc>
      </w:tr>
    </w:tbl>
    <w:p w14:paraId="791B7F8A" w14:textId="77777777" w:rsidR="00F567C5" w:rsidRPr="003E47A7" w:rsidRDefault="00F567C5" w:rsidP="00F567C5">
      <w:pPr>
        <w:jc w:val="center"/>
        <w:rPr>
          <w:color w:val="000000" w:themeColor="text1"/>
        </w:rPr>
      </w:pPr>
    </w:p>
    <w:p w14:paraId="2EF8C0C7" w14:textId="77777777" w:rsidR="00F567C5" w:rsidRPr="005A380A" w:rsidRDefault="00F567C5" w:rsidP="00F567C5">
      <w:pPr>
        <w:shd w:val="clear" w:color="auto" w:fill="005883"/>
        <w:jc w:val="center"/>
        <w:rPr>
          <w:b/>
          <w:color w:val="FFFFFF" w:themeColor="background1"/>
        </w:rPr>
      </w:pPr>
      <w:r w:rsidRPr="005A380A">
        <w:rPr>
          <w:b/>
          <w:color w:val="FFFFFF" w:themeColor="background1"/>
        </w:rPr>
        <w:t>Competencies</w:t>
      </w:r>
    </w:p>
    <w:p w14:paraId="18085EA6" w14:textId="77777777" w:rsidR="00F567C5" w:rsidRDefault="00F567C5" w:rsidP="00F567C5">
      <w:pPr>
        <w:jc w:val="both"/>
        <w:rPr>
          <w:b/>
          <w:color w:val="000000" w:themeColor="text1"/>
        </w:rPr>
      </w:pPr>
      <w:r w:rsidRPr="00651A24">
        <w:rPr>
          <w:b/>
          <w:color w:val="000000" w:themeColor="text1"/>
        </w:rPr>
        <w:t>For each of the areas below, please briefly highlight specific achievements, contributions or expertise you have developed from your career to date which clearly demonstrate your suitability to me</w:t>
      </w:r>
      <w:r>
        <w:rPr>
          <w:b/>
          <w:color w:val="000000" w:themeColor="text1"/>
        </w:rPr>
        <w:t>et the challenges of this role:</w:t>
      </w:r>
    </w:p>
    <w:tbl>
      <w:tblPr>
        <w:tblStyle w:val="TableGrid"/>
        <w:tblW w:w="9067" w:type="dxa"/>
        <w:tblLook w:val="04A0" w:firstRow="1" w:lastRow="0" w:firstColumn="1" w:lastColumn="0" w:noHBand="0" w:noVBand="1"/>
      </w:tblPr>
      <w:tblGrid>
        <w:gridCol w:w="969"/>
        <w:gridCol w:w="8098"/>
      </w:tblGrid>
      <w:tr w:rsidR="00F567C5" w14:paraId="3A221940" w14:textId="77777777" w:rsidTr="0060351E">
        <w:trPr>
          <w:trHeight w:val="397"/>
        </w:trPr>
        <w:tc>
          <w:tcPr>
            <w:tcW w:w="9067" w:type="dxa"/>
            <w:gridSpan w:val="2"/>
            <w:vAlign w:val="center"/>
          </w:tcPr>
          <w:p w14:paraId="1423BD4E" w14:textId="19A1AEA8" w:rsidR="00F567C5" w:rsidRPr="001E2E8D" w:rsidRDefault="005020AA" w:rsidP="00715E90">
            <w:pPr>
              <w:spacing w:after="0" w:line="240" w:lineRule="auto"/>
              <w:rPr>
                <w:b/>
              </w:rPr>
            </w:pPr>
            <w:r>
              <w:rPr>
                <w:b/>
              </w:rPr>
              <w:t xml:space="preserve">Q. 1) </w:t>
            </w:r>
            <w:r w:rsidR="00584AE9">
              <w:rPr>
                <w:b/>
              </w:rPr>
              <w:t xml:space="preserve">Team </w:t>
            </w:r>
            <w:r w:rsidR="00715E90">
              <w:rPr>
                <w:b/>
              </w:rPr>
              <w:t>work</w:t>
            </w:r>
          </w:p>
        </w:tc>
      </w:tr>
      <w:tr w:rsidR="00F567C5" w14:paraId="4CD95815" w14:textId="77777777" w:rsidTr="0060351E">
        <w:tc>
          <w:tcPr>
            <w:tcW w:w="969" w:type="dxa"/>
            <w:vAlign w:val="center"/>
          </w:tcPr>
          <w:p w14:paraId="492F83C4" w14:textId="77777777" w:rsidR="00F567C5" w:rsidRPr="001E2E8D" w:rsidRDefault="00F567C5" w:rsidP="0060351E">
            <w:pPr>
              <w:jc w:val="center"/>
              <w:rPr>
                <w:b/>
              </w:rPr>
            </w:pPr>
            <w:r w:rsidRPr="001E2E8D">
              <w:rPr>
                <w:b/>
              </w:rPr>
              <w:t>Answer:</w:t>
            </w:r>
          </w:p>
        </w:tc>
        <w:tc>
          <w:tcPr>
            <w:tcW w:w="8098" w:type="dxa"/>
          </w:tcPr>
          <w:p w14:paraId="3EDED609" w14:textId="77777777" w:rsidR="00F567C5" w:rsidRPr="001E2E8D" w:rsidRDefault="00F567C5" w:rsidP="0060351E">
            <w:pPr>
              <w:rPr>
                <w:b/>
              </w:rPr>
            </w:pPr>
          </w:p>
          <w:p w14:paraId="05C5FD53" w14:textId="77777777" w:rsidR="00F567C5" w:rsidRPr="001E2E8D" w:rsidRDefault="00F567C5" w:rsidP="0060351E">
            <w:pPr>
              <w:rPr>
                <w:b/>
              </w:rPr>
            </w:pPr>
          </w:p>
          <w:p w14:paraId="17941BC4" w14:textId="77777777" w:rsidR="00F567C5" w:rsidRDefault="00F567C5" w:rsidP="0060351E">
            <w:pPr>
              <w:rPr>
                <w:b/>
              </w:rPr>
            </w:pPr>
          </w:p>
          <w:p w14:paraId="27F9F40A" w14:textId="77777777" w:rsidR="00F567C5" w:rsidRDefault="00F567C5" w:rsidP="0060351E">
            <w:pPr>
              <w:rPr>
                <w:b/>
              </w:rPr>
            </w:pPr>
          </w:p>
          <w:p w14:paraId="3B13E233" w14:textId="77777777" w:rsidR="00F567C5" w:rsidRDefault="00F567C5" w:rsidP="0060351E">
            <w:pPr>
              <w:rPr>
                <w:b/>
              </w:rPr>
            </w:pPr>
          </w:p>
          <w:p w14:paraId="04D98BB5" w14:textId="77777777" w:rsidR="005020AA" w:rsidRDefault="005020AA" w:rsidP="0060351E">
            <w:pPr>
              <w:rPr>
                <w:b/>
              </w:rPr>
            </w:pPr>
          </w:p>
          <w:p w14:paraId="28D155AE" w14:textId="77777777" w:rsidR="005020AA" w:rsidRDefault="005020AA" w:rsidP="0060351E">
            <w:pPr>
              <w:rPr>
                <w:b/>
              </w:rPr>
            </w:pPr>
          </w:p>
          <w:p w14:paraId="01D0AD29" w14:textId="77777777" w:rsidR="00F567C5" w:rsidRPr="001E2E8D" w:rsidRDefault="00F567C5" w:rsidP="0060351E">
            <w:pPr>
              <w:rPr>
                <w:b/>
              </w:rPr>
            </w:pPr>
          </w:p>
          <w:p w14:paraId="3D8FB32B" w14:textId="77777777" w:rsidR="00F567C5" w:rsidRPr="001E2E8D" w:rsidRDefault="00F567C5" w:rsidP="0060351E">
            <w:pPr>
              <w:rPr>
                <w:b/>
              </w:rPr>
            </w:pPr>
          </w:p>
        </w:tc>
      </w:tr>
      <w:tr w:rsidR="00F567C5" w14:paraId="4474E79E" w14:textId="77777777" w:rsidTr="0060351E">
        <w:trPr>
          <w:trHeight w:val="397"/>
        </w:trPr>
        <w:tc>
          <w:tcPr>
            <w:tcW w:w="9067" w:type="dxa"/>
            <w:gridSpan w:val="2"/>
            <w:vAlign w:val="center"/>
          </w:tcPr>
          <w:p w14:paraId="4914F7D8" w14:textId="64F00A07" w:rsidR="00F567C5" w:rsidRPr="001E2E8D" w:rsidRDefault="00F567C5" w:rsidP="00715E90">
            <w:pPr>
              <w:spacing w:after="0" w:line="240" w:lineRule="auto"/>
              <w:rPr>
                <w:b/>
              </w:rPr>
            </w:pPr>
            <w:r w:rsidRPr="001E2E8D">
              <w:rPr>
                <w:b/>
              </w:rPr>
              <w:lastRenderedPageBreak/>
              <w:t xml:space="preserve">Q. 2) </w:t>
            </w:r>
            <w:r w:rsidR="00715E90">
              <w:rPr>
                <w:b/>
              </w:rPr>
              <w:t>Problem Solving</w:t>
            </w:r>
            <w:r w:rsidRPr="001E2E8D">
              <w:rPr>
                <w:b/>
              </w:rPr>
              <w:t xml:space="preserve"> &amp; Decision Making</w:t>
            </w:r>
          </w:p>
        </w:tc>
      </w:tr>
      <w:tr w:rsidR="00F567C5" w14:paraId="797AF499" w14:textId="77777777" w:rsidTr="0060351E">
        <w:tc>
          <w:tcPr>
            <w:tcW w:w="969" w:type="dxa"/>
            <w:vAlign w:val="center"/>
          </w:tcPr>
          <w:p w14:paraId="53E6838C" w14:textId="77777777" w:rsidR="00F567C5" w:rsidRPr="001E2E8D" w:rsidRDefault="00F567C5" w:rsidP="0060351E">
            <w:pPr>
              <w:jc w:val="center"/>
              <w:rPr>
                <w:b/>
              </w:rPr>
            </w:pPr>
            <w:r w:rsidRPr="001E2E8D">
              <w:rPr>
                <w:b/>
              </w:rPr>
              <w:t>Answer:</w:t>
            </w:r>
          </w:p>
        </w:tc>
        <w:tc>
          <w:tcPr>
            <w:tcW w:w="8098" w:type="dxa"/>
          </w:tcPr>
          <w:p w14:paraId="4D5161F5" w14:textId="77777777" w:rsidR="00F567C5" w:rsidRPr="001E2E8D" w:rsidRDefault="00F567C5" w:rsidP="0060351E">
            <w:pPr>
              <w:rPr>
                <w:b/>
              </w:rPr>
            </w:pPr>
          </w:p>
          <w:p w14:paraId="4627D483" w14:textId="77777777" w:rsidR="00F567C5" w:rsidRPr="001E2E8D" w:rsidRDefault="00F567C5" w:rsidP="0060351E">
            <w:pPr>
              <w:rPr>
                <w:b/>
              </w:rPr>
            </w:pPr>
          </w:p>
          <w:p w14:paraId="01107DA2" w14:textId="77777777" w:rsidR="00F567C5" w:rsidRDefault="00F567C5" w:rsidP="0060351E">
            <w:pPr>
              <w:rPr>
                <w:b/>
              </w:rPr>
            </w:pPr>
          </w:p>
          <w:p w14:paraId="70B073BC" w14:textId="77777777" w:rsidR="00F567C5" w:rsidRDefault="00F567C5" w:rsidP="0060351E">
            <w:pPr>
              <w:rPr>
                <w:b/>
              </w:rPr>
            </w:pPr>
          </w:p>
          <w:p w14:paraId="3C54E2DE" w14:textId="77777777" w:rsidR="00F567C5" w:rsidRPr="001E2E8D" w:rsidRDefault="00F567C5" w:rsidP="0060351E">
            <w:pPr>
              <w:rPr>
                <w:b/>
              </w:rPr>
            </w:pPr>
          </w:p>
          <w:p w14:paraId="1F902F80" w14:textId="77777777" w:rsidR="00F567C5" w:rsidRPr="001E2E8D" w:rsidRDefault="00F567C5" w:rsidP="0060351E">
            <w:pPr>
              <w:rPr>
                <w:b/>
              </w:rPr>
            </w:pPr>
          </w:p>
        </w:tc>
      </w:tr>
      <w:tr w:rsidR="00F567C5" w14:paraId="0BE9C8C0" w14:textId="77777777" w:rsidTr="0060351E">
        <w:trPr>
          <w:trHeight w:val="397"/>
        </w:trPr>
        <w:tc>
          <w:tcPr>
            <w:tcW w:w="9067" w:type="dxa"/>
            <w:gridSpan w:val="2"/>
            <w:vAlign w:val="center"/>
          </w:tcPr>
          <w:p w14:paraId="2E805280" w14:textId="64983BC3" w:rsidR="00F567C5" w:rsidRPr="001E2E8D" w:rsidRDefault="00F567C5" w:rsidP="00715E90">
            <w:pPr>
              <w:spacing w:after="0"/>
              <w:rPr>
                <w:b/>
              </w:rPr>
            </w:pPr>
            <w:r>
              <w:rPr>
                <w:b/>
              </w:rPr>
              <w:t xml:space="preserve">Q. </w:t>
            </w:r>
            <w:r w:rsidR="00715E90">
              <w:rPr>
                <w:b/>
              </w:rPr>
              <w:t>3</w:t>
            </w:r>
            <w:r>
              <w:rPr>
                <w:b/>
              </w:rPr>
              <w:t xml:space="preserve">) </w:t>
            </w:r>
            <w:r w:rsidRPr="008F14FA">
              <w:rPr>
                <w:b/>
              </w:rPr>
              <w:t>Interpersonal &amp; Communication Skills</w:t>
            </w:r>
          </w:p>
        </w:tc>
      </w:tr>
      <w:tr w:rsidR="00F567C5" w14:paraId="7E8ADE31" w14:textId="77777777" w:rsidTr="0060351E">
        <w:tc>
          <w:tcPr>
            <w:tcW w:w="969" w:type="dxa"/>
            <w:vAlign w:val="center"/>
          </w:tcPr>
          <w:p w14:paraId="22C735D5" w14:textId="77777777" w:rsidR="00F567C5" w:rsidRPr="001E2E8D" w:rsidRDefault="00F567C5" w:rsidP="0060351E">
            <w:pPr>
              <w:jc w:val="center"/>
              <w:rPr>
                <w:b/>
              </w:rPr>
            </w:pPr>
            <w:r w:rsidRPr="001E2E8D">
              <w:rPr>
                <w:b/>
              </w:rPr>
              <w:t>Answer:</w:t>
            </w:r>
          </w:p>
        </w:tc>
        <w:tc>
          <w:tcPr>
            <w:tcW w:w="8098" w:type="dxa"/>
          </w:tcPr>
          <w:p w14:paraId="4F68FC2D" w14:textId="77777777" w:rsidR="00F567C5" w:rsidRPr="001E2E8D" w:rsidRDefault="00F567C5" w:rsidP="0060351E">
            <w:pPr>
              <w:rPr>
                <w:b/>
              </w:rPr>
            </w:pPr>
          </w:p>
          <w:p w14:paraId="099F3559" w14:textId="77777777" w:rsidR="00F567C5" w:rsidRDefault="00F567C5" w:rsidP="0060351E">
            <w:pPr>
              <w:rPr>
                <w:b/>
              </w:rPr>
            </w:pPr>
          </w:p>
          <w:p w14:paraId="3BCE597F" w14:textId="77777777" w:rsidR="00F567C5" w:rsidRDefault="00F567C5" w:rsidP="0060351E">
            <w:pPr>
              <w:rPr>
                <w:b/>
              </w:rPr>
            </w:pPr>
          </w:p>
          <w:p w14:paraId="764C1F85" w14:textId="77777777" w:rsidR="00F567C5" w:rsidRDefault="00F567C5" w:rsidP="0060351E">
            <w:pPr>
              <w:rPr>
                <w:b/>
              </w:rPr>
            </w:pPr>
          </w:p>
          <w:p w14:paraId="61622EF8" w14:textId="77777777" w:rsidR="00F567C5" w:rsidRPr="001E2E8D" w:rsidRDefault="00F567C5" w:rsidP="0060351E">
            <w:pPr>
              <w:rPr>
                <w:b/>
              </w:rPr>
            </w:pPr>
          </w:p>
          <w:p w14:paraId="0EB0D177" w14:textId="77777777" w:rsidR="00F567C5" w:rsidRPr="001E2E8D" w:rsidRDefault="00F567C5" w:rsidP="0060351E">
            <w:pPr>
              <w:rPr>
                <w:b/>
              </w:rPr>
            </w:pPr>
          </w:p>
          <w:p w14:paraId="30606EE4" w14:textId="77777777" w:rsidR="00F567C5" w:rsidRPr="001E2E8D" w:rsidRDefault="00F567C5" w:rsidP="0060351E">
            <w:pPr>
              <w:rPr>
                <w:b/>
              </w:rPr>
            </w:pPr>
          </w:p>
        </w:tc>
      </w:tr>
      <w:tr w:rsidR="00F567C5" w14:paraId="78136DD5" w14:textId="77777777" w:rsidTr="0060351E">
        <w:trPr>
          <w:trHeight w:val="397"/>
        </w:trPr>
        <w:tc>
          <w:tcPr>
            <w:tcW w:w="9067" w:type="dxa"/>
            <w:gridSpan w:val="2"/>
            <w:vAlign w:val="center"/>
          </w:tcPr>
          <w:p w14:paraId="307AF4F0" w14:textId="574A2BE4" w:rsidR="00F567C5" w:rsidRPr="001E2E8D" w:rsidRDefault="00F567C5" w:rsidP="00715E90">
            <w:pPr>
              <w:spacing w:after="0" w:line="240" w:lineRule="auto"/>
              <w:rPr>
                <w:b/>
              </w:rPr>
            </w:pPr>
            <w:r>
              <w:rPr>
                <w:b/>
              </w:rPr>
              <w:t xml:space="preserve">Q. </w:t>
            </w:r>
            <w:r w:rsidR="00715E90">
              <w:rPr>
                <w:b/>
              </w:rPr>
              <w:t>4</w:t>
            </w:r>
            <w:r>
              <w:rPr>
                <w:b/>
              </w:rPr>
              <w:t xml:space="preserve">) </w:t>
            </w:r>
            <w:r w:rsidR="00715E90">
              <w:rPr>
                <w:b/>
              </w:rPr>
              <w:t xml:space="preserve">Relevant </w:t>
            </w:r>
            <w:r>
              <w:rPr>
                <w:b/>
              </w:rPr>
              <w:t xml:space="preserve">Specialist Knowledge, Expertise and Self Development </w:t>
            </w:r>
          </w:p>
        </w:tc>
      </w:tr>
      <w:tr w:rsidR="00F567C5" w14:paraId="162B9A0E" w14:textId="77777777" w:rsidTr="0060351E">
        <w:tc>
          <w:tcPr>
            <w:tcW w:w="969" w:type="dxa"/>
            <w:vAlign w:val="center"/>
          </w:tcPr>
          <w:p w14:paraId="1C696BA2" w14:textId="77777777" w:rsidR="00F567C5" w:rsidRPr="001E2E8D" w:rsidRDefault="00F567C5" w:rsidP="0060351E">
            <w:pPr>
              <w:jc w:val="center"/>
              <w:rPr>
                <w:b/>
              </w:rPr>
            </w:pPr>
            <w:r w:rsidRPr="001E2E8D">
              <w:rPr>
                <w:b/>
              </w:rPr>
              <w:t>Answer:</w:t>
            </w:r>
          </w:p>
        </w:tc>
        <w:tc>
          <w:tcPr>
            <w:tcW w:w="8098" w:type="dxa"/>
          </w:tcPr>
          <w:p w14:paraId="1352E505" w14:textId="77777777" w:rsidR="00F567C5" w:rsidRPr="001E2E8D" w:rsidRDefault="00F567C5" w:rsidP="0060351E">
            <w:pPr>
              <w:rPr>
                <w:b/>
              </w:rPr>
            </w:pPr>
          </w:p>
          <w:p w14:paraId="6E28A903" w14:textId="77777777" w:rsidR="00F567C5" w:rsidRPr="001E2E8D" w:rsidRDefault="00F567C5" w:rsidP="0060351E">
            <w:pPr>
              <w:rPr>
                <w:b/>
              </w:rPr>
            </w:pPr>
          </w:p>
          <w:p w14:paraId="28E8BAC6" w14:textId="77777777" w:rsidR="00F567C5" w:rsidRPr="001E2E8D" w:rsidRDefault="00F567C5" w:rsidP="0060351E">
            <w:pPr>
              <w:rPr>
                <w:b/>
              </w:rPr>
            </w:pPr>
          </w:p>
          <w:p w14:paraId="0351F9F4" w14:textId="77777777" w:rsidR="00F567C5" w:rsidRDefault="00F567C5" w:rsidP="0060351E">
            <w:pPr>
              <w:rPr>
                <w:b/>
              </w:rPr>
            </w:pPr>
          </w:p>
          <w:p w14:paraId="7AEEA5B5" w14:textId="77777777" w:rsidR="00F567C5" w:rsidRDefault="00F567C5" w:rsidP="0060351E">
            <w:pPr>
              <w:rPr>
                <w:b/>
              </w:rPr>
            </w:pPr>
          </w:p>
          <w:p w14:paraId="30580712" w14:textId="77777777" w:rsidR="00F567C5" w:rsidRDefault="00F567C5" w:rsidP="0060351E">
            <w:pPr>
              <w:rPr>
                <w:b/>
              </w:rPr>
            </w:pPr>
          </w:p>
          <w:p w14:paraId="3C1400C0" w14:textId="77777777" w:rsidR="00165A49" w:rsidRDefault="00165A49" w:rsidP="0060351E">
            <w:pPr>
              <w:rPr>
                <w:b/>
              </w:rPr>
            </w:pPr>
          </w:p>
          <w:p w14:paraId="666D9CF7" w14:textId="77777777" w:rsidR="00F567C5" w:rsidRPr="001E2E8D" w:rsidRDefault="00F567C5" w:rsidP="0060351E">
            <w:pPr>
              <w:rPr>
                <w:b/>
              </w:rPr>
            </w:pPr>
          </w:p>
        </w:tc>
      </w:tr>
      <w:tr w:rsidR="00F567C5" w:rsidRPr="001E2E8D" w14:paraId="25055A74" w14:textId="77777777" w:rsidTr="0060351E">
        <w:trPr>
          <w:trHeight w:val="397"/>
        </w:trPr>
        <w:tc>
          <w:tcPr>
            <w:tcW w:w="9067" w:type="dxa"/>
            <w:gridSpan w:val="2"/>
            <w:vAlign w:val="center"/>
          </w:tcPr>
          <w:p w14:paraId="21C1DB43" w14:textId="72EF8535" w:rsidR="00F567C5" w:rsidRPr="001E2E8D" w:rsidRDefault="00F567C5" w:rsidP="00246FF7">
            <w:pPr>
              <w:spacing w:after="0" w:line="240" w:lineRule="auto"/>
              <w:rPr>
                <w:b/>
              </w:rPr>
            </w:pPr>
            <w:r>
              <w:rPr>
                <w:b/>
              </w:rPr>
              <w:lastRenderedPageBreak/>
              <w:t xml:space="preserve">Q. </w:t>
            </w:r>
            <w:r w:rsidR="00246FF7">
              <w:rPr>
                <w:b/>
              </w:rPr>
              <w:t>5</w:t>
            </w:r>
            <w:r w:rsidRPr="001E2E8D">
              <w:rPr>
                <w:b/>
              </w:rPr>
              <w:t xml:space="preserve">) Drive &amp; Commitment </w:t>
            </w:r>
            <w:r>
              <w:rPr>
                <w:b/>
              </w:rPr>
              <w:t xml:space="preserve">Public Service Values and </w:t>
            </w:r>
            <w:r w:rsidRPr="001E2E8D">
              <w:rPr>
                <w:b/>
              </w:rPr>
              <w:t xml:space="preserve">to </w:t>
            </w:r>
            <w:r w:rsidR="00BB1DCC">
              <w:rPr>
                <w:b/>
              </w:rPr>
              <w:t>the R</w:t>
            </w:r>
            <w:r>
              <w:rPr>
                <w:b/>
              </w:rPr>
              <w:t>ights and Welfare of Children</w:t>
            </w:r>
          </w:p>
        </w:tc>
      </w:tr>
      <w:tr w:rsidR="00977490" w:rsidRPr="001E2E8D" w14:paraId="35426356" w14:textId="77777777" w:rsidTr="00E14D88">
        <w:tc>
          <w:tcPr>
            <w:tcW w:w="969" w:type="dxa"/>
            <w:vAlign w:val="center"/>
          </w:tcPr>
          <w:p w14:paraId="16586A2F" w14:textId="77777777" w:rsidR="00977490" w:rsidRPr="001E2E8D" w:rsidRDefault="00977490" w:rsidP="00E14D88">
            <w:pPr>
              <w:jc w:val="center"/>
              <w:rPr>
                <w:b/>
              </w:rPr>
            </w:pPr>
            <w:r w:rsidRPr="001E2E8D">
              <w:rPr>
                <w:b/>
              </w:rPr>
              <w:t>Answer:</w:t>
            </w:r>
          </w:p>
        </w:tc>
        <w:tc>
          <w:tcPr>
            <w:tcW w:w="8098" w:type="dxa"/>
          </w:tcPr>
          <w:p w14:paraId="58EE41F9" w14:textId="77777777" w:rsidR="00977490" w:rsidRPr="001E2E8D" w:rsidRDefault="00977490" w:rsidP="00E14D88">
            <w:pPr>
              <w:rPr>
                <w:b/>
              </w:rPr>
            </w:pPr>
          </w:p>
          <w:p w14:paraId="4765D070" w14:textId="77777777" w:rsidR="00977490" w:rsidRPr="001E2E8D" w:rsidRDefault="00977490" w:rsidP="00E14D88">
            <w:pPr>
              <w:rPr>
                <w:b/>
              </w:rPr>
            </w:pPr>
          </w:p>
          <w:p w14:paraId="27FA3081" w14:textId="77777777" w:rsidR="00977490" w:rsidRPr="001E2E8D" w:rsidRDefault="00977490" w:rsidP="00E14D88">
            <w:pPr>
              <w:rPr>
                <w:b/>
              </w:rPr>
            </w:pPr>
          </w:p>
          <w:p w14:paraId="44239A35" w14:textId="77777777" w:rsidR="00977490" w:rsidRDefault="00977490" w:rsidP="00E14D88">
            <w:pPr>
              <w:rPr>
                <w:b/>
              </w:rPr>
            </w:pPr>
          </w:p>
          <w:p w14:paraId="24DFB8D3" w14:textId="77777777" w:rsidR="00977490" w:rsidRDefault="00977490" w:rsidP="00E14D88">
            <w:pPr>
              <w:rPr>
                <w:b/>
              </w:rPr>
            </w:pPr>
          </w:p>
          <w:p w14:paraId="35C23AC3" w14:textId="77777777" w:rsidR="00977490" w:rsidRDefault="00977490" w:rsidP="00E14D88">
            <w:pPr>
              <w:rPr>
                <w:b/>
              </w:rPr>
            </w:pPr>
          </w:p>
          <w:p w14:paraId="775528F2" w14:textId="77777777" w:rsidR="00977490" w:rsidRDefault="00977490" w:rsidP="00E14D88">
            <w:pPr>
              <w:rPr>
                <w:b/>
              </w:rPr>
            </w:pPr>
          </w:p>
          <w:p w14:paraId="1910D184" w14:textId="77777777" w:rsidR="00977490" w:rsidRPr="001E2E8D" w:rsidRDefault="00977490" w:rsidP="00E14D88">
            <w:pPr>
              <w:rPr>
                <w:b/>
              </w:rPr>
            </w:pPr>
          </w:p>
        </w:tc>
      </w:tr>
    </w:tbl>
    <w:p w14:paraId="584F4D40" w14:textId="77777777" w:rsidR="00F567C5" w:rsidRDefault="00F567C5" w:rsidP="00F567C5">
      <w:pPr>
        <w:jc w:val="both"/>
        <w:rPr>
          <w:b/>
          <w:color w:val="000000" w:themeColor="text1"/>
        </w:rPr>
      </w:pPr>
    </w:p>
    <w:p w14:paraId="755376AD" w14:textId="77777777" w:rsidR="00F567C5" w:rsidRPr="00DA10D0" w:rsidRDefault="00F567C5" w:rsidP="00F567C5">
      <w:pPr>
        <w:shd w:val="clear" w:color="auto" w:fill="005883"/>
        <w:jc w:val="center"/>
        <w:rPr>
          <w:b/>
          <w:color w:val="FFFFFF" w:themeColor="background1"/>
          <w:sz w:val="24"/>
          <w:szCs w:val="24"/>
        </w:rPr>
      </w:pPr>
      <w:r w:rsidRPr="00DA10D0">
        <w:rPr>
          <w:b/>
          <w:color w:val="FFFFFF" w:themeColor="background1"/>
          <w:sz w:val="24"/>
          <w:szCs w:val="24"/>
        </w:rPr>
        <w:t>Supplementary Information</w:t>
      </w:r>
    </w:p>
    <w:tbl>
      <w:tblPr>
        <w:tblStyle w:val="TableGrid"/>
        <w:tblW w:w="0" w:type="auto"/>
        <w:tblLook w:val="04A0" w:firstRow="1" w:lastRow="0" w:firstColumn="1" w:lastColumn="0" w:noHBand="0" w:noVBand="1"/>
      </w:tblPr>
      <w:tblGrid>
        <w:gridCol w:w="9016"/>
      </w:tblGrid>
      <w:tr w:rsidR="00F567C5" w:rsidRPr="00246FF7" w14:paraId="020451B8" w14:textId="77777777" w:rsidTr="0060351E">
        <w:tc>
          <w:tcPr>
            <w:tcW w:w="9016" w:type="dxa"/>
            <w:vAlign w:val="center"/>
          </w:tcPr>
          <w:p w14:paraId="1DFCB04E" w14:textId="10A42BB0" w:rsidR="00F567C5" w:rsidRPr="00246FF7" w:rsidRDefault="00F567C5" w:rsidP="0060351E">
            <w:pPr>
              <w:spacing w:after="0" w:line="240" w:lineRule="auto"/>
              <w:rPr>
                <w:rFonts w:cs="Arial"/>
                <w:sz w:val="20"/>
                <w:szCs w:val="20"/>
              </w:rPr>
            </w:pPr>
            <w:r w:rsidRPr="00246FF7">
              <w:rPr>
                <w:b/>
                <w:sz w:val="20"/>
                <w:szCs w:val="20"/>
              </w:rPr>
              <w:t xml:space="preserve">Where did you </w:t>
            </w:r>
            <w:r w:rsidR="00246FF7" w:rsidRPr="00246FF7">
              <w:rPr>
                <w:b/>
                <w:sz w:val="20"/>
                <w:szCs w:val="20"/>
              </w:rPr>
              <w:t xml:space="preserve">first </w:t>
            </w:r>
            <w:r w:rsidRPr="00246FF7">
              <w:rPr>
                <w:b/>
                <w:sz w:val="20"/>
                <w:szCs w:val="20"/>
              </w:rPr>
              <w:t>hear about this position?</w:t>
            </w:r>
          </w:p>
        </w:tc>
      </w:tr>
      <w:tr w:rsidR="00F567C5" w:rsidRPr="00246FF7" w14:paraId="2BA7617C" w14:textId="77777777" w:rsidTr="0060351E">
        <w:tc>
          <w:tcPr>
            <w:tcW w:w="9016" w:type="dxa"/>
          </w:tcPr>
          <w:p w14:paraId="7ABFA7DA" w14:textId="3CDA8A16" w:rsidR="00F567C5" w:rsidRPr="00246FF7" w:rsidRDefault="00F567C5" w:rsidP="0060351E">
            <w:pPr>
              <w:tabs>
                <w:tab w:val="left" w:pos="795"/>
                <w:tab w:val="left" w:pos="4545"/>
                <w:tab w:val="left" w:pos="5040"/>
                <w:tab w:val="left" w:pos="5715"/>
              </w:tabs>
              <w:spacing w:line="240" w:lineRule="auto"/>
              <w:rPr>
                <w:rFonts w:cs="Arial"/>
                <w:sz w:val="20"/>
                <w:szCs w:val="20"/>
              </w:rPr>
            </w:pPr>
            <w:r w:rsidRPr="00246FF7">
              <w:rPr>
                <w:rFonts w:cs="Arial"/>
                <w:noProof/>
                <w:sz w:val="20"/>
                <w:szCs w:val="20"/>
                <w:lang w:eastAsia="en-IE"/>
              </w:rPr>
              <mc:AlternateContent>
                <mc:Choice Requires="wps">
                  <w:drawing>
                    <wp:anchor distT="45720" distB="45720" distL="114300" distR="114300" simplePos="0" relativeHeight="251664384" behindDoc="0" locked="0" layoutInCell="1" allowOverlap="1" wp14:anchorId="781AFE6F" wp14:editId="7D8E1D66">
                      <wp:simplePos x="0" y="0"/>
                      <wp:positionH relativeFrom="column">
                        <wp:posOffset>2689225</wp:posOffset>
                      </wp:positionH>
                      <wp:positionV relativeFrom="paragraph">
                        <wp:posOffset>36830</wp:posOffset>
                      </wp:positionV>
                      <wp:extent cx="190500" cy="1428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59E52F95" w14:textId="77777777" w:rsidR="00F567C5" w:rsidRDefault="00F567C5" w:rsidP="00F56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1AFE6F" id="_x0000_t202" coordsize="21600,21600" o:spt="202" path="m,l,21600r21600,l21600,xe">
                      <v:stroke joinstyle="miter"/>
                      <v:path gradientshapeok="t" o:connecttype="rect"/>
                    </v:shapetype>
                    <v:shape id="Text Box 2" o:spid="_x0000_s1026" type="#_x0000_t202" style="position:absolute;margin-left:211.75pt;margin-top:2.9pt;width:15pt;height:1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">
                      <v:textbox>
                        <w:txbxContent>
                          <w:p w14:paraId="59E52F95" w14:textId="77777777" w:rsidR="00F567C5" w:rsidRDefault="00F567C5" w:rsidP="00F567C5"/>
                        </w:txbxContent>
                      </v:textbox>
                    </v:shape>
                  </w:pict>
                </mc:Fallback>
              </mc:AlternateContent>
            </w:r>
            <w:r w:rsidRPr="00246FF7">
              <w:rPr>
                <w:rFonts w:cs="Arial"/>
                <w:noProof/>
                <w:sz w:val="20"/>
                <w:szCs w:val="20"/>
                <w:lang w:eastAsia="en-IE"/>
              </w:rPr>
              <mc:AlternateContent>
                <mc:Choice Requires="wps">
                  <w:drawing>
                    <wp:anchor distT="45720" distB="45720" distL="114300" distR="114300" simplePos="0" relativeHeight="251659264" behindDoc="0" locked="0" layoutInCell="1" allowOverlap="1" wp14:anchorId="13DFA073" wp14:editId="051B2476">
                      <wp:simplePos x="0" y="0"/>
                      <wp:positionH relativeFrom="column">
                        <wp:posOffset>-5080</wp:posOffset>
                      </wp:positionH>
                      <wp:positionV relativeFrom="paragraph">
                        <wp:posOffset>26670</wp:posOffset>
                      </wp:positionV>
                      <wp:extent cx="190500" cy="1428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08B6C27F" w14:textId="77777777" w:rsidR="00F567C5" w:rsidRDefault="00F567C5" w:rsidP="00F56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FA073" id="_x0000_s1027" type="#_x0000_t202" style="position:absolute;margin-left:-.4pt;margin-top:2.1pt;width:15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">
                      <v:textbox>
                        <w:txbxContent>
                          <w:p w14:paraId="08B6C27F" w14:textId="77777777" w:rsidR="00F567C5" w:rsidRDefault="00F567C5" w:rsidP="00F567C5"/>
                        </w:txbxContent>
                      </v:textbox>
                    </v:shape>
                  </w:pict>
                </mc:Fallback>
              </mc:AlternateContent>
            </w:r>
            <w:r w:rsidRPr="00246FF7">
              <w:rPr>
                <w:rFonts w:cs="Arial"/>
                <w:noProof/>
                <w:sz w:val="20"/>
                <w:szCs w:val="20"/>
                <w:lang w:eastAsia="en-IE"/>
              </w:rPr>
              <mc:AlternateContent>
                <mc:Choice Requires="wps">
                  <w:drawing>
                    <wp:anchor distT="45720" distB="45720" distL="114300" distR="114300" simplePos="0" relativeHeight="251660288" behindDoc="0" locked="0" layoutInCell="1" allowOverlap="1" wp14:anchorId="7D527DAF" wp14:editId="60AC92F7">
                      <wp:simplePos x="0" y="0"/>
                      <wp:positionH relativeFrom="column">
                        <wp:posOffset>-6350</wp:posOffset>
                      </wp:positionH>
                      <wp:positionV relativeFrom="paragraph">
                        <wp:posOffset>302260</wp:posOffset>
                      </wp:positionV>
                      <wp:extent cx="190500" cy="1428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2BB2F5E7" w14:textId="77777777" w:rsidR="00F567C5" w:rsidRDefault="00F567C5" w:rsidP="00F56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27DAF" id="_x0000_s1028" type="#_x0000_t202" style="position:absolute;margin-left:-.5pt;margin-top:23.8pt;width:15pt;height:1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v/JAIAAEo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">
                      <v:textbox>
                        <w:txbxContent>
                          <w:p w14:paraId="2BB2F5E7" w14:textId="77777777" w:rsidR="00F567C5" w:rsidRDefault="00F567C5" w:rsidP="00F567C5"/>
                        </w:txbxContent>
                      </v:textbox>
                    </v:shape>
                  </w:pict>
                </mc:Fallback>
              </mc:AlternateContent>
            </w:r>
            <w:r w:rsidRPr="00246FF7">
              <w:rPr>
                <w:rFonts w:cs="Arial"/>
                <w:sz w:val="20"/>
                <w:szCs w:val="20"/>
              </w:rPr>
              <w:tab/>
            </w:r>
            <w:r w:rsidR="00246FF7" w:rsidRPr="00246FF7">
              <w:rPr>
                <w:rFonts w:cs="Arial"/>
                <w:sz w:val="20"/>
                <w:szCs w:val="20"/>
              </w:rPr>
              <w:t>Oberstown Website</w:t>
            </w:r>
            <w:r w:rsidRPr="00246FF7">
              <w:rPr>
                <w:rFonts w:cs="Arial"/>
                <w:sz w:val="20"/>
                <w:szCs w:val="20"/>
              </w:rPr>
              <w:tab/>
            </w:r>
            <w:r w:rsidRPr="00246FF7">
              <w:rPr>
                <w:rFonts w:cs="Arial"/>
                <w:sz w:val="20"/>
                <w:szCs w:val="20"/>
              </w:rPr>
              <w:tab/>
              <w:t>Word of mouth</w:t>
            </w:r>
            <w:r w:rsidRPr="00246FF7">
              <w:rPr>
                <w:rFonts w:cs="Arial"/>
                <w:sz w:val="20"/>
                <w:szCs w:val="20"/>
              </w:rPr>
              <w:tab/>
            </w:r>
          </w:p>
          <w:p w14:paraId="25975641" w14:textId="0C395F7E" w:rsidR="00F567C5" w:rsidRPr="00246FF7" w:rsidRDefault="00246FF7" w:rsidP="0060351E">
            <w:pPr>
              <w:tabs>
                <w:tab w:val="left" w:pos="795"/>
                <w:tab w:val="left" w:pos="5040"/>
              </w:tabs>
              <w:spacing w:line="240" w:lineRule="auto"/>
              <w:rPr>
                <w:rFonts w:cs="Arial"/>
                <w:sz w:val="20"/>
                <w:szCs w:val="20"/>
              </w:rPr>
            </w:pPr>
            <w:r w:rsidRPr="00246FF7">
              <w:rPr>
                <w:rFonts w:cs="Arial"/>
                <w:noProof/>
                <w:sz w:val="20"/>
                <w:szCs w:val="20"/>
                <w:lang w:eastAsia="en-IE"/>
              </w:rPr>
              <mc:AlternateContent>
                <mc:Choice Requires="wps">
                  <w:drawing>
                    <wp:anchor distT="45720" distB="45720" distL="114300" distR="114300" simplePos="0" relativeHeight="251665408" behindDoc="0" locked="0" layoutInCell="1" allowOverlap="1" wp14:anchorId="7F81F922" wp14:editId="63717555">
                      <wp:simplePos x="0" y="0"/>
                      <wp:positionH relativeFrom="column">
                        <wp:posOffset>2652395</wp:posOffset>
                      </wp:positionH>
                      <wp:positionV relativeFrom="paragraph">
                        <wp:posOffset>205105</wp:posOffset>
                      </wp:positionV>
                      <wp:extent cx="2647950" cy="5238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23875"/>
                              </a:xfrm>
                              <a:prstGeom prst="rect">
                                <a:avLst/>
                              </a:prstGeom>
                              <a:solidFill>
                                <a:srgbClr val="FFFFFF"/>
                              </a:solidFill>
                              <a:ln w="9525">
                                <a:solidFill>
                                  <a:srgbClr val="000000"/>
                                </a:solidFill>
                                <a:miter lim="800000"/>
                                <a:headEnd/>
                                <a:tailEnd/>
                              </a:ln>
                            </wps:spPr>
                            <wps:txbx>
                              <w:txbxContent>
                                <w:p w14:paraId="1A849333" w14:textId="77777777" w:rsidR="00F567C5" w:rsidRDefault="00F567C5" w:rsidP="00F56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1F922" id="_x0000_s1029" type="#_x0000_t202" style="position:absolute;margin-left:208.85pt;margin-top:16.15pt;width:208.5pt;height:4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">
                      <v:textbox>
                        <w:txbxContent>
                          <w:p w14:paraId="1A849333" w14:textId="77777777" w:rsidR="00F567C5" w:rsidRDefault="00F567C5" w:rsidP="00F567C5"/>
                        </w:txbxContent>
                      </v:textbox>
                    </v:shape>
                  </w:pict>
                </mc:Fallback>
              </mc:AlternateContent>
            </w:r>
            <w:r w:rsidR="00F567C5" w:rsidRPr="00246FF7">
              <w:rPr>
                <w:rFonts w:cs="Arial"/>
                <w:noProof/>
                <w:sz w:val="20"/>
                <w:szCs w:val="20"/>
                <w:lang w:eastAsia="en-IE"/>
              </w:rPr>
              <mc:AlternateContent>
                <mc:Choice Requires="wps">
                  <w:drawing>
                    <wp:anchor distT="45720" distB="45720" distL="114300" distR="114300" simplePos="0" relativeHeight="251663360" behindDoc="0" locked="0" layoutInCell="1" allowOverlap="1" wp14:anchorId="578EF940" wp14:editId="1BF88AD9">
                      <wp:simplePos x="0" y="0"/>
                      <wp:positionH relativeFrom="column">
                        <wp:posOffset>-6350</wp:posOffset>
                      </wp:positionH>
                      <wp:positionV relativeFrom="paragraph">
                        <wp:posOffset>292735</wp:posOffset>
                      </wp:positionV>
                      <wp:extent cx="190500" cy="1428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3D0BA377" w14:textId="77777777" w:rsidR="00F567C5" w:rsidRDefault="00F567C5" w:rsidP="00F56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EF940" id="_x0000_s1030" type="#_x0000_t202" style="position:absolute;margin-left:-.5pt;margin-top:23.05pt;width:15pt;height:1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VzJAIAAEo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">
                      <v:textbox>
                        <w:txbxContent>
                          <w:p w14:paraId="3D0BA377" w14:textId="77777777" w:rsidR="00F567C5" w:rsidRDefault="00F567C5" w:rsidP="00F567C5"/>
                        </w:txbxContent>
                      </v:textbox>
                    </v:shape>
                  </w:pict>
                </mc:Fallback>
              </mc:AlternateContent>
            </w:r>
            <w:r w:rsidR="00F567C5" w:rsidRPr="00246FF7">
              <w:rPr>
                <w:rFonts w:cs="Arial"/>
                <w:sz w:val="20"/>
                <w:szCs w:val="20"/>
              </w:rPr>
              <w:tab/>
            </w:r>
            <w:r w:rsidRPr="00246FF7">
              <w:rPr>
                <w:rFonts w:cs="Arial"/>
                <w:sz w:val="20"/>
                <w:szCs w:val="20"/>
              </w:rPr>
              <w:t>Public jobs website</w:t>
            </w:r>
            <w:r>
              <w:rPr>
                <w:rFonts w:cs="Arial"/>
                <w:sz w:val="20"/>
                <w:szCs w:val="20"/>
              </w:rPr>
              <w:t xml:space="preserve">                                        Other -</w:t>
            </w:r>
            <w:r w:rsidR="00F567C5" w:rsidRPr="00246FF7">
              <w:rPr>
                <w:rFonts w:cs="Arial"/>
                <w:sz w:val="20"/>
                <w:szCs w:val="20"/>
              </w:rPr>
              <w:t xml:space="preserve"> please specify below</w:t>
            </w:r>
          </w:p>
          <w:p w14:paraId="39D4AFFD" w14:textId="10112823" w:rsidR="00F567C5" w:rsidRPr="00246FF7" w:rsidRDefault="00F567C5" w:rsidP="0060351E">
            <w:pPr>
              <w:tabs>
                <w:tab w:val="left" w:pos="795"/>
              </w:tabs>
              <w:rPr>
                <w:rFonts w:cs="Arial"/>
                <w:sz w:val="20"/>
                <w:szCs w:val="20"/>
              </w:rPr>
            </w:pPr>
            <w:r w:rsidRPr="00246FF7">
              <w:rPr>
                <w:rFonts w:cs="Arial"/>
                <w:noProof/>
                <w:sz w:val="20"/>
                <w:szCs w:val="20"/>
                <w:lang w:eastAsia="en-IE"/>
              </w:rPr>
              <mc:AlternateContent>
                <mc:Choice Requires="wps">
                  <w:drawing>
                    <wp:anchor distT="45720" distB="45720" distL="114300" distR="114300" simplePos="0" relativeHeight="251661312" behindDoc="0" locked="0" layoutInCell="1" allowOverlap="1" wp14:anchorId="5ED6C6B4" wp14:editId="7091C14D">
                      <wp:simplePos x="0" y="0"/>
                      <wp:positionH relativeFrom="column">
                        <wp:posOffset>-6350</wp:posOffset>
                      </wp:positionH>
                      <wp:positionV relativeFrom="paragraph">
                        <wp:posOffset>314325</wp:posOffset>
                      </wp:positionV>
                      <wp:extent cx="190500" cy="1428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239DE9C0" w14:textId="77777777" w:rsidR="00F567C5" w:rsidRDefault="00F567C5" w:rsidP="00F56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6C6B4" id="_x0000_s1031" type="#_x0000_t202" style="position:absolute;margin-left:-.5pt;margin-top:24.75pt;width:15pt;height:1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">
                      <v:textbox>
                        <w:txbxContent>
                          <w:p w14:paraId="239DE9C0" w14:textId="77777777" w:rsidR="00F567C5" w:rsidRDefault="00F567C5" w:rsidP="00F567C5"/>
                        </w:txbxContent>
                      </v:textbox>
                    </v:shape>
                  </w:pict>
                </mc:Fallback>
              </mc:AlternateContent>
            </w:r>
            <w:r w:rsidRPr="00246FF7">
              <w:rPr>
                <w:rFonts w:cs="Arial"/>
                <w:sz w:val="20"/>
                <w:szCs w:val="20"/>
              </w:rPr>
              <w:tab/>
            </w:r>
            <w:r w:rsidR="00246FF7" w:rsidRPr="00246FF7">
              <w:rPr>
                <w:rFonts w:cs="Arial"/>
                <w:sz w:val="20"/>
                <w:szCs w:val="20"/>
              </w:rPr>
              <w:t>Active</w:t>
            </w:r>
            <w:r w:rsidR="00246FF7">
              <w:rPr>
                <w:rFonts w:cs="Arial"/>
                <w:sz w:val="20"/>
                <w:szCs w:val="20"/>
              </w:rPr>
              <w:t xml:space="preserve"> </w:t>
            </w:r>
            <w:r w:rsidR="00246FF7" w:rsidRPr="00246FF7">
              <w:rPr>
                <w:rFonts w:cs="Arial"/>
                <w:sz w:val="20"/>
                <w:szCs w:val="20"/>
              </w:rPr>
              <w:t>Link</w:t>
            </w:r>
            <w:r w:rsidRPr="00246FF7">
              <w:rPr>
                <w:rFonts w:cs="Arial"/>
                <w:sz w:val="20"/>
                <w:szCs w:val="20"/>
              </w:rPr>
              <w:t xml:space="preserve"> website</w:t>
            </w:r>
          </w:p>
          <w:p w14:paraId="2F70557A" w14:textId="75B9653E" w:rsidR="00F567C5" w:rsidRPr="00246FF7" w:rsidRDefault="00F567C5" w:rsidP="0060351E">
            <w:pPr>
              <w:tabs>
                <w:tab w:val="left" w:pos="795"/>
              </w:tabs>
              <w:rPr>
                <w:rFonts w:cs="Arial"/>
                <w:sz w:val="20"/>
                <w:szCs w:val="20"/>
              </w:rPr>
            </w:pPr>
            <w:r w:rsidRPr="00246FF7">
              <w:rPr>
                <w:rFonts w:cs="Arial"/>
                <w:noProof/>
                <w:sz w:val="20"/>
                <w:szCs w:val="20"/>
                <w:lang w:eastAsia="en-IE"/>
              </w:rPr>
              <mc:AlternateContent>
                <mc:Choice Requires="wps">
                  <w:drawing>
                    <wp:anchor distT="45720" distB="45720" distL="114300" distR="114300" simplePos="0" relativeHeight="251662336" behindDoc="0" locked="0" layoutInCell="1" allowOverlap="1" wp14:anchorId="22B1A5FA" wp14:editId="14393D2B">
                      <wp:simplePos x="0" y="0"/>
                      <wp:positionH relativeFrom="column">
                        <wp:posOffset>-6350</wp:posOffset>
                      </wp:positionH>
                      <wp:positionV relativeFrom="paragraph">
                        <wp:posOffset>314960</wp:posOffset>
                      </wp:positionV>
                      <wp:extent cx="190500" cy="1428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0736DC0E" w14:textId="77777777" w:rsidR="00F567C5" w:rsidRDefault="00F567C5" w:rsidP="00F56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1A5FA" id="_x0000_s1032" type="#_x0000_t202" style="position:absolute;margin-left:-.5pt;margin-top:24.8pt;width:15pt;height:1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">
                      <v:textbox>
                        <w:txbxContent>
                          <w:p w14:paraId="0736DC0E" w14:textId="77777777" w:rsidR="00F567C5" w:rsidRDefault="00F567C5" w:rsidP="00F567C5"/>
                        </w:txbxContent>
                      </v:textbox>
                    </v:shape>
                  </w:pict>
                </mc:Fallback>
              </mc:AlternateContent>
            </w:r>
            <w:r w:rsidRPr="00246FF7">
              <w:rPr>
                <w:rFonts w:cs="Arial"/>
                <w:sz w:val="20"/>
                <w:szCs w:val="20"/>
              </w:rPr>
              <w:tab/>
            </w:r>
            <w:r w:rsidR="00246FF7" w:rsidRPr="00246FF7">
              <w:rPr>
                <w:rFonts w:cs="Arial"/>
                <w:sz w:val="20"/>
                <w:szCs w:val="20"/>
              </w:rPr>
              <w:t>Indeed</w:t>
            </w:r>
          </w:p>
          <w:p w14:paraId="038BF7A0" w14:textId="15406AD1" w:rsidR="00F567C5" w:rsidRPr="00246FF7" w:rsidRDefault="00F567C5" w:rsidP="00246FF7">
            <w:pPr>
              <w:tabs>
                <w:tab w:val="left" w:pos="795"/>
              </w:tabs>
              <w:rPr>
                <w:rFonts w:cs="Arial"/>
                <w:sz w:val="20"/>
                <w:szCs w:val="20"/>
              </w:rPr>
            </w:pPr>
            <w:r w:rsidRPr="00246FF7">
              <w:rPr>
                <w:rFonts w:cs="Arial"/>
                <w:sz w:val="20"/>
                <w:szCs w:val="20"/>
              </w:rPr>
              <w:tab/>
            </w:r>
            <w:r w:rsidR="00246FF7">
              <w:rPr>
                <w:rFonts w:cs="Arial"/>
                <w:sz w:val="20"/>
                <w:szCs w:val="20"/>
              </w:rPr>
              <w:t>Job Alert</w:t>
            </w:r>
          </w:p>
        </w:tc>
      </w:tr>
      <w:tr w:rsidR="00F567C5" w:rsidRPr="00246FF7" w14:paraId="5544142D" w14:textId="77777777" w:rsidTr="0060351E">
        <w:tc>
          <w:tcPr>
            <w:tcW w:w="9016" w:type="dxa"/>
            <w:vAlign w:val="center"/>
          </w:tcPr>
          <w:p w14:paraId="4F5399E7" w14:textId="77777777" w:rsidR="00F567C5" w:rsidRPr="00246FF7" w:rsidRDefault="00F567C5" w:rsidP="0060351E">
            <w:pPr>
              <w:spacing w:after="0" w:line="240" w:lineRule="auto"/>
              <w:rPr>
                <w:rFonts w:cs="Arial"/>
              </w:rPr>
            </w:pPr>
            <w:r w:rsidRPr="00246FF7">
              <w:rPr>
                <w:b/>
              </w:rPr>
              <w:t>Please list any other relevant information in support of your application?</w:t>
            </w:r>
          </w:p>
        </w:tc>
      </w:tr>
      <w:tr w:rsidR="00F567C5" w:rsidRPr="00246FF7" w14:paraId="55D146E9" w14:textId="77777777" w:rsidTr="0060351E">
        <w:tc>
          <w:tcPr>
            <w:tcW w:w="9016" w:type="dxa"/>
          </w:tcPr>
          <w:p w14:paraId="2FC6D359" w14:textId="77777777" w:rsidR="00F567C5" w:rsidRPr="00246FF7" w:rsidRDefault="00F567C5" w:rsidP="0060351E">
            <w:pPr>
              <w:rPr>
                <w:rFonts w:cs="Arial"/>
              </w:rPr>
            </w:pPr>
          </w:p>
          <w:p w14:paraId="79A6BE5E" w14:textId="77777777" w:rsidR="00F567C5" w:rsidRPr="00246FF7" w:rsidRDefault="00F567C5" w:rsidP="0060351E">
            <w:pPr>
              <w:rPr>
                <w:rFonts w:cs="Arial"/>
              </w:rPr>
            </w:pPr>
          </w:p>
          <w:p w14:paraId="0CE20F77" w14:textId="77777777" w:rsidR="00F567C5" w:rsidRPr="00246FF7" w:rsidRDefault="00F567C5" w:rsidP="0060351E">
            <w:pPr>
              <w:rPr>
                <w:rFonts w:cs="Arial"/>
              </w:rPr>
            </w:pPr>
          </w:p>
          <w:p w14:paraId="577810AF" w14:textId="77777777" w:rsidR="00F567C5" w:rsidRPr="00246FF7" w:rsidRDefault="00F567C5" w:rsidP="0060351E">
            <w:pPr>
              <w:rPr>
                <w:rFonts w:cs="Arial"/>
              </w:rPr>
            </w:pPr>
          </w:p>
          <w:p w14:paraId="3424FC37" w14:textId="77777777" w:rsidR="00F567C5" w:rsidRPr="00246FF7" w:rsidRDefault="00F567C5" w:rsidP="0060351E">
            <w:pPr>
              <w:rPr>
                <w:rFonts w:cs="Arial"/>
              </w:rPr>
            </w:pPr>
          </w:p>
          <w:p w14:paraId="09ECA060" w14:textId="77777777" w:rsidR="00F567C5" w:rsidRPr="00246FF7" w:rsidRDefault="00F567C5" w:rsidP="0060351E">
            <w:pPr>
              <w:rPr>
                <w:rFonts w:cs="Arial"/>
              </w:rPr>
            </w:pPr>
          </w:p>
        </w:tc>
      </w:tr>
    </w:tbl>
    <w:p w14:paraId="589A2FC9" w14:textId="77777777" w:rsidR="00F567C5" w:rsidRDefault="00F567C5" w:rsidP="00F567C5">
      <w:pPr>
        <w:rPr>
          <w:rFonts w:ascii="Arial" w:hAnsi="Arial" w:cs="Arial"/>
        </w:rPr>
      </w:pPr>
    </w:p>
    <w:p w14:paraId="2E281560" w14:textId="77777777" w:rsidR="00F567C5" w:rsidRDefault="00F567C5" w:rsidP="00F567C5">
      <w:pPr>
        <w:rPr>
          <w:rFonts w:ascii="Arial" w:hAnsi="Arial" w:cs="Arial"/>
        </w:rPr>
      </w:pPr>
    </w:p>
    <w:p w14:paraId="3F6920A6" w14:textId="77777777" w:rsidR="00F567C5" w:rsidRPr="00DA10D0" w:rsidRDefault="00F567C5" w:rsidP="00F567C5">
      <w:pPr>
        <w:shd w:val="clear" w:color="auto" w:fill="005883"/>
        <w:jc w:val="center"/>
        <w:rPr>
          <w:b/>
          <w:color w:val="FFFFFF" w:themeColor="background1"/>
          <w:sz w:val="24"/>
          <w:szCs w:val="24"/>
        </w:rPr>
      </w:pPr>
      <w:r w:rsidRPr="00DA10D0">
        <w:rPr>
          <w:b/>
          <w:color w:val="FFFFFF" w:themeColor="background1"/>
          <w:sz w:val="24"/>
          <w:szCs w:val="24"/>
        </w:rPr>
        <w:t>SECTION C</w:t>
      </w:r>
    </w:p>
    <w:p w14:paraId="3F16593F" w14:textId="77777777" w:rsidR="00F567C5" w:rsidRPr="00DA10D0" w:rsidRDefault="00F567C5" w:rsidP="00F567C5">
      <w:pPr>
        <w:rPr>
          <w:b/>
          <w:color w:val="FFFFFF" w:themeColor="background1"/>
          <w:sz w:val="24"/>
          <w:szCs w:val="24"/>
        </w:rPr>
      </w:pPr>
    </w:p>
    <w:p w14:paraId="576A90AA" w14:textId="77777777" w:rsidR="00F567C5" w:rsidRPr="00DA10D0" w:rsidRDefault="00F567C5" w:rsidP="00F567C5">
      <w:pPr>
        <w:shd w:val="clear" w:color="auto" w:fill="005883"/>
        <w:jc w:val="center"/>
        <w:rPr>
          <w:b/>
          <w:color w:val="FFFFFF" w:themeColor="background1"/>
        </w:rPr>
      </w:pPr>
      <w:r w:rsidRPr="00DA10D0">
        <w:rPr>
          <w:b/>
          <w:color w:val="FFFFFF" w:themeColor="background1"/>
        </w:rPr>
        <w:t>Notes</w:t>
      </w:r>
    </w:p>
    <w:p w14:paraId="6DBA562C" w14:textId="77777777" w:rsidR="00977490" w:rsidRPr="00977490" w:rsidRDefault="00977490" w:rsidP="00977490">
      <w:pPr>
        <w:pStyle w:val="Default"/>
        <w:rPr>
          <w:rFonts w:asciiTheme="minorHAnsi" w:hAnsiTheme="minorHAnsi" w:cs="CVPSXM+ArialMT"/>
          <w:sz w:val="22"/>
          <w:szCs w:val="22"/>
        </w:rPr>
      </w:pPr>
      <w:r w:rsidRPr="00977490">
        <w:rPr>
          <w:rFonts w:asciiTheme="minorHAnsi" w:hAnsiTheme="minorHAnsi" w:cs="CVPSXM+ArialMT"/>
          <w:sz w:val="22"/>
          <w:szCs w:val="22"/>
        </w:rPr>
        <w:t xml:space="preserve">Before you return the form to Oberstown Children Detention Campus please ensure that you have completed </w:t>
      </w:r>
      <w:r w:rsidRPr="00977490">
        <w:rPr>
          <w:rFonts w:asciiTheme="minorHAnsi" w:hAnsiTheme="minorHAnsi" w:cs="CVPSXM+ArialMT"/>
          <w:b/>
          <w:sz w:val="22"/>
          <w:szCs w:val="22"/>
          <w:u w:val="single"/>
        </w:rPr>
        <w:t>all sections</w:t>
      </w:r>
      <w:r w:rsidRPr="00977490">
        <w:rPr>
          <w:rFonts w:asciiTheme="minorHAnsi" w:hAnsiTheme="minorHAnsi" w:cs="CVPSXM+ArialMT"/>
          <w:sz w:val="22"/>
          <w:szCs w:val="22"/>
        </w:rPr>
        <w:t xml:space="preserve"> of it and that you have completed the declaration below. The onus is on candidates to establish eligibility in this application form. </w:t>
      </w:r>
    </w:p>
    <w:p w14:paraId="5CDF6F79" w14:textId="1ACFB90C" w:rsidR="00977490" w:rsidRPr="00977490" w:rsidRDefault="00977490" w:rsidP="00977490">
      <w:pPr>
        <w:pStyle w:val="Default"/>
        <w:numPr>
          <w:ilvl w:val="0"/>
          <w:numId w:val="3"/>
        </w:numPr>
        <w:rPr>
          <w:rFonts w:asciiTheme="minorHAnsi" w:hAnsiTheme="minorHAnsi"/>
          <w:sz w:val="22"/>
          <w:szCs w:val="22"/>
        </w:rPr>
      </w:pPr>
      <w:r w:rsidRPr="00977490">
        <w:rPr>
          <w:rFonts w:asciiTheme="minorHAnsi" w:hAnsiTheme="minorHAnsi" w:cs="CVPSXM+ArialMT"/>
          <w:sz w:val="22"/>
          <w:szCs w:val="22"/>
        </w:rPr>
        <w:t xml:space="preserve">Please do not forward any certificates or references with this form. </w:t>
      </w:r>
    </w:p>
    <w:p w14:paraId="3049A9F6" w14:textId="77777777" w:rsidR="00977490" w:rsidRPr="00977490" w:rsidRDefault="00977490" w:rsidP="00977490">
      <w:pPr>
        <w:pStyle w:val="Default"/>
        <w:numPr>
          <w:ilvl w:val="0"/>
          <w:numId w:val="3"/>
        </w:numPr>
        <w:rPr>
          <w:rFonts w:asciiTheme="minorHAnsi" w:hAnsiTheme="minorHAnsi"/>
          <w:sz w:val="22"/>
          <w:szCs w:val="22"/>
        </w:rPr>
      </w:pPr>
      <w:r w:rsidRPr="00977490">
        <w:rPr>
          <w:rFonts w:asciiTheme="minorHAnsi" w:hAnsiTheme="minorHAnsi" w:cs="CVPSXM+ArialMT"/>
          <w:sz w:val="22"/>
          <w:szCs w:val="22"/>
        </w:rPr>
        <w:t>Misstatements or canvassing will render an applicant liable to disqualification.</w:t>
      </w:r>
    </w:p>
    <w:p w14:paraId="55E3CEF4" w14:textId="7DB216CA" w:rsidR="00977490" w:rsidRPr="00977490" w:rsidRDefault="00977490" w:rsidP="00977490">
      <w:pPr>
        <w:pStyle w:val="Default"/>
        <w:numPr>
          <w:ilvl w:val="0"/>
          <w:numId w:val="3"/>
        </w:numPr>
        <w:rPr>
          <w:rFonts w:asciiTheme="minorHAnsi" w:hAnsiTheme="minorHAnsi"/>
          <w:sz w:val="22"/>
          <w:szCs w:val="22"/>
        </w:rPr>
      </w:pPr>
      <w:r w:rsidRPr="00977490">
        <w:rPr>
          <w:rFonts w:asciiTheme="minorHAnsi" w:hAnsiTheme="minorHAnsi" w:cs="CVPSXM+ArialMT"/>
          <w:sz w:val="22"/>
          <w:szCs w:val="22"/>
        </w:rPr>
        <w:t>The personal data supplied by you on this application form will be stored on computer and will be used only for the purposes registered under the Data Protection Act 2018.</w:t>
      </w:r>
    </w:p>
    <w:p w14:paraId="1327DE28" w14:textId="77777777" w:rsidR="00977490" w:rsidRDefault="00977490" w:rsidP="00C71391">
      <w:pPr>
        <w:spacing w:after="0" w:line="240" w:lineRule="auto"/>
        <w:jc w:val="both"/>
        <w:rPr>
          <w:color w:val="000000" w:themeColor="text1"/>
        </w:rPr>
      </w:pPr>
    </w:p>
    <w:p w14:paraId="675AE270" w14:textId="77777777" w:rsidR="00F567C5" w:rsidRPr="00DA10D0" w:rsidRDefault="00F567C5" w:rsidP="00F567C5">
      <w:pPr>
        <w:shd w:val="clear" w:color="auto" w:fill="005883"/>
        <w:jc w:val="center"/>
        <w:rPr>
          <w:b/>
          <w:color w:val="FFFFFF" w:themeColor="background1"/>
        </w:rPr>
      </w:pPr>
      <w:r w:rsidRPr="00DA10D0">
        <w:rPr>
          <w:b/>
          <w:color w:val="FFFFFF" w:themeColor="background1"/>
        </w:rPr>
        <w:t>Declaration</w:t>
      </w:r>
    </w:p>
    <w:p w14:paraId="39DE24EE" w14:textId="74E27409" w:rsidR="00F567C5" w:rsidRPr="00977490" w:rsidRDefault="00977490" w:rsidP="00F567C5">
      <w:pPr>
        <w:rPr>
          <w:color w:val="000000" w:themeColor="text1"/>
        </w:rPr>
      </w:pPr>
      <w:r w:rsidRPr="00977490">
        <w:rPr>
          <w:color w:val="000000" w:themeColor="text1"/>
        </w:rPr>
        <w:t>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Oberstown Children Detention Campus for that purpose. This may include enquires from past/present employers. The submission of this application is taken as consent to this. I hereby acknowledge that any information supplied by me during the application process may be made available to the employing authority.</w:t>
      </w:r>
    </w:p>
    <w:p w14:paraId="1A3B8725" w14:textId="77777777" w:rsidR="00F567C5" w:rsidRDefault="00F567C5" w:rsidP="00F567C5">
      <w:pPr>
        <w:rPr>
          <w:b/>
          <w:color w:val="000000" w:themeColor="text1"/>
        </w:rPr>
      </w:pPr>
      <w:r>
        <w:rPr>
          <w:b/>
          <w:color w:val="000000" w:themeColor="text1"/>
        </w:rPr>
        <w:t xml:space="preserve">Name: </w:t>
      </w:r>
    </w:p>
    <w:p w14:paraId="78BC5142" w14:textId="77777777" w:rsidR="00F567C5" w:rsidRDefault="00F567C5" w:rsidP="00F567C5">
      <w:pPr>
        <w:rPr>
          <w:b/>
          <w:color w:val="000000" w:themeColor="text1"/>
        </w:rPr>
      </w:pPr>
      <w:r>
        <w:rPr>
          <w:b/>
          <w:color w:val="000000" w:themeColor="text1"/>
        </w:rPr>
        <w:t xml:space="preserve">Date: </w:t>
      </w:r>
    </w:p>
    <w:p w14:paraId="6B86415E" w14:textId="77777777" w:rsidR="00F567C5" w:rsidRDefault="00F567C5" w:rsidP="00F567C5"/>
    <w:p w14:paraId="18869EAC" w14:textId="77777777" w:rsidR="00282FE2" w:rsidRDefault="00282FE2"/>
    <w:sectPr w:rsidR="00282FE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4B2CE" w14:textId="77777777" w:rsidR="00246EC0" w:rsidRDefault="00F55B23">
      <w:pPr>
        <w:spacing w:after="0" w:line="240" w:lineRule="auto"/>
      </w:pPr>
      <w:r>
        <w:separator/>
      </w:r>
    </w:p>
  </w:endnote>
  <w:endnote w:type="continuationSeparator" w:id="0">
    <w:p w14:paraId="3CE32185" w14:textId="77777777" w:rsidR="00246EC0" w:rsidRDefault="00F5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VPSXM+Arial-BoldMT">
    <w:altName w:val="CVPSXM+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VPSXM+ArialMT">
    <w:altName w:val="CVPSXM+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F79EF" w14:textId="77777777" w:rsidR="00584D68" w:rsidRPr="00F50031" w:rsidRDefault="00584D68" w:rsidP="00584D68">
    <w:pPr>
      <w:pStyle w:val="Footer"/>
      <w:jc w:val="center"/>
      <w:rPr>
        <w:rFonts w:ascii="Tahoma" w:hAnsi="Tahoma" w:cs="Tahoma"/>
        <w:color w:val="808080" w:themeColor="background1" w:themeShade="80"/>
        <w:sz w:val="18"/>
        <w:szCs w:val="18"/>
      </w:rPr>
    </w:pPr>
    <w:r w:rsidRPr="00F50031">
      <w:rPr>
        <w:rFonts w:ascii="Tahoma" w:hAnsi="Tahoma" w:cs="Tahoma"/>
        <w:color w:val="808080" w:themeColor="background1" w:themeShade="80"/>
        <w:sz w:val="18"/>
        <w:szCs w:val="18"/>
      </w:rPr>
      <w:t>Oberstown Children Detention Campus</w:t>
    </w:r>
  </w:p>
  <w:p w14:paraId="734586C9" w14:textId="77777777" w:rsidR="00584D68" w:rsidRPr="00F50031" w:rsidRDefault="00584D68" w:rsidP="00584D68">
    <w:pPr>
      <w:pStyle w:val="Footer"/>
      <w:jc w:val="center"/>
      <w:rPr>
        <w:rFonts w:ascii="Tahoma" w:hAnsi="Tahoma" w:cs="Tahoma"/>
        <w:color w:val="808080" w:themeColor="background1" w:themeShade="80"/>
        <w:sz w:val="18"/>
        <w:szCs w:val="18"/>
      </w:rPr>
    </w:pPr>
    <w:r w:rsidRPr="00F50031">
      <w:rPr>
        <w:rFonts w:ascii="Tahoma" w:hAnsi="Tahoma" w:cs="Tahoma"/>
        <w:color w:val="808080" w:themeColor="background1" w:themeShade="80"/>
        <w:sz w:val="18"/>
        <w:szCs w:val="18"/>
      </w:rPr>
      <w:t xml:space="preserve">Lusk Co Dublin </w:t>
    </w:r>
    <w:r w:rsidRPr="00F50031">
      <w:rPr>
        <w:rFonts w:ascii="Tahoma" w:hAnsi="Tahoma" w:cs="Tahoma"/>
        <w:b/>
        <w:color w:val="808080" w:themeColor="background1" w:themeShade="80"/>
        <w:sz w:val="20"/>
        <w:szCs w:val="20"/>
      </w:rPr>
      <w:t>K45 AY66</w:t>
    </w:r>
  </w:p>
  <w:p w14:paraId="4D50B95E" w14:textId="77777777" w:rsidR="00584D68" w:rsidRPr="00F50031" w:rsidRDefault="00584D68" w:rsidP="00584D68">
    <w:pPr>
      <w:pStyle w:val="Footer"/>
      <w:jc w:val="center"/>
      <w:rPr>
        <w:rFonts w:ascii="Tahoma" w:hAnsi="Tahoma" w:cs="Tahoma"/>
        <w:noProof/>
        <w:color w:val="808080" w:themeColor="background1" w:themeShade="80"/>
        <w:sz w:val="18"/>
        <w:szCs w:val="18"/>
        <w:lang w:eastAsia="en-IE"/>
      </w:rPr>
    </w:pPr>
    <w:r w:rsidRPr="00F50031">
      <w:rPr>
        <w:rFonts w:ascii="Tahoma" w:hAnsi="Tahoma" w:cs="Tahoma"/>
        <w:noProof/>
        <w:color w:val="808080" w:themeColor="background1" w:themeShade="80"/>
        <w:sz w:val="18"/>
        <w:szCs w:val="18"/>
        <w:lang w:eastAsia="en-IE"/>
      </w:rPr>
      <w:t xml:space="preserve">Phone: 018526400 Email: </w:t>
    </w:r>
    <w:hyperlink r:id="rId1" w:history="1">
      <w:r w:rsidRPr="00F50031">
        <w:rPr>
          <w:rStyle w:val="Hyperlink"/>
          <w:rFonts w:ascii="Tahoma" w:hAnsi="Tahoma" w:cs="Tahoma"/>
          <w:noProof/>
          <w:color w:val="808080" w:themeColor="background1" w:themeShade="80"/>
          <w:sz w:val="18"/>
          <w:szCs w:val="18"/>
          <w:lang w:eastAsia="en-IE"/>
        </w:rPr>
        <w:t>info@oberstown.com</w:t>
      </w:r>
    </w:hyperlink>
  </w:p>
  <w:p w14:paraId="2CE417CD" w14:textId="77777777" w:rsidR="00584D68" w:rsidRPr="00F50031" w:rsidRDefault="003A676D" w:rsidP="00584D68">
    <w:pPr>
      <w:pStyle w:val="Footer"/>
      <w:jc w:val="center"/>
      <w:rPr>
        <w:rFonts w:ascii="Tahoma" w:hAnsi="Tahoma" w:cs="Tahoma"/>
        <w:noProof/>
        <w:color w:val="808080" w:themeColor="background1" w:themeShade="80"/>
        <w:sz w:val="18"/>
        <w:szCs w:val="18"/>
        <w:lang w:eastAsia="en-IE"/>
      </w:rPr>
    </w:pPr>
    <w:hyperlink r:id="rId2" w:history="1">
      <w:r w:rsidR="00584D68" w:rsidRPr="00F50031">
        <w:rPr>
          <w:rStyle w:val="Hyperlink"/>
          <w:rFonts w:ascii="Tahoma" w:hAnsi="Tahoma" w:cs="Tahoma"/>
          <w:noProof/>
          <w:color w:val="808080" w:themeColor="background1" w:themeShade="80"/>
          <w:sz w:val="18"/>
          <w:szCs w:val="18"/>
          <w:lang w:eastAsia="en-IE"/>
        </w:rPr>
        <w:t>www.oberstown.com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19777" w14:textId="77777777" w:rsidR="00246EC0" w:rsidRDefault="00F55B23">
      <w:pPr>
        <w:spacing w:after="0" w:line="240" w:lineRule="auto"/>
      </w:pPr>
      <w:r>
        <w:separator/>
      </w:r>
    </w:p>
  </w:footnote>
  <w:footnote w:type="continuationSeparator" w:id="0">
    <w:p w14:paraId="7A91EECD" w14:textId="77777777" w:rsidR="00246EC0" w:rsidRDefault="00F55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DC8C6" w14:textId="0F870476" w:rsidR="00115DAC" w:rsidRDefault="00584D68">
    <w:pPr>
      <w:pStyle w:val="Header"/>
    </w:pPr>
    <w:r>
      <w:rPr>
        <w:noProof/>
        <w:lang w:eastAsia="en-IE"/>
      </w:rPr>
      <w:drawing>
        <wp:inline distT="0" distB="0" distL="0" distR="0" wp14:anchorId="49C2E03C" wp14:editId="18AF8434">
          <wp:extent cx="5731510" cy="695017"/>
          <wp:effectExtent l="0" t="0" r="2540" b="0"/>
          <wp:docPr id="1" name="Picture 4" descr="106720 Oberstown Logo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6720 Oberstown Logo Test"/>
                  <pic:cNvPicPr>
                    <a:picLocks noChangeAspect="1" noChangeArrowheads="1"/>
                  </pic:cNvPicPr>
                </pic:nvPicPr>
                <pic:blipFill>
                  <a:blip r:embed="rId1"/>
                  <a:srcRect/>
                  <a:stretch>
                    <a:fillRect/>
                  </a:stretch>
                </pic:blipFill>
                <pic:spPr bwMode="auto">
                  <a:xfrm>
                    <a:off x="0" y="0"/>
                    <a:ext cx="5731510" cy="695017"/>
                  </a:xfrm>
                  <a:prstGeom prst="rect">
                    <a:avLst/>
                  </a:prstGeom>
                  <a:noFill/>
                  <a:ln w="9525">
                    <a:noFill/>
                    <a:miter lim="800000"/>
                    <a:headEnd/>
                    <a:tailEnd/>
                  </a:ln>
                </pic:spPr>
              </pic:pic>
            </a:graphicData>
          </a:graphic>
        </wp:inline>
      </w:drawing>
    </w:r>
  </w:p>
  <w:p w14:paraId="793C4EBC" w14:textId="77777777" w:rsidR="00FA185C" w:rsidRDefault="003A6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83A5C"/>
    <w:multiLevelType w:val="hybridMultilevel"/>
    <w:tmpl w:val="4B264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4DF0CF1"/>
    <w:multiLevelType w:val="hybridMultilevel"/>
    <w:tmpl w:val="5DF4B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C5"/>
    <w:rsid w:val="00157105"/>
    <w:rsid w:val="00165A49"/>
    <w:rsid w:val="00246EC0"/>
    <w:rsid w:val="00246FF7"/>
    <w:rsid w:val="00282FE2"/>
    <w:rsid w:val="003A676D"/>
    <w:rsid w:val="004561D3"/>
    <w:rsid w:val="004A5070"/>
    <w:rsid w:val="005020AA"/>
    <w:rsid w:val="00582342"/>
    <w:rsid w:val="00584AE9"/>
    <w:rsid w:val="00584D68"/>
    <w:rsid w:val="00597325"/>
    <w:rsid w:val="00655F19"/>
    <w:rsid w:val="00715E90"/>
    <w:rsid w:val="00750C26"/>
    <w:rsid w:val="007836A0"/>
    <w:rsid w:val="008719A8"/>
    <w:rsid w:val="008D395D"/>
    <w:rsid w:val="00977490"/>
    <w:rsid w:val="009B1E2B"/>
    <w:rsid w:val="00BB1DCC"/>
    <w:rsid w:val="00C56BE1"/>
    <w:rsid w:val="00C71391"/>
    <w:rsid w:val="00C772D2"/>
    <w:rsid w:val="00E039C3"/>
    <w:rsid w:val="00F55B23"/>
    <w:rsid w:val="00F567C5"/>
    <w:rsid w:val="00FD6A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416F"/>
  <w15:docId w15:val="{60F7E84B-F514-4286-A1EE-8E8823A2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7C5"/>
    <w:pPr>
      <w:spacing w:after="200" w:line="276" w:lineRule="auto"/>
    </w:pPr>
  </w:style>
  <w:style w:type="paragraph" w:styleId="Heading1">
    <w:name w:val="heading 1"/>
    <w:basedOn w:val="Normal"/>
    <w:next w:val="Normal"/>
    <w:link w:val="Heading1Char"/>
    <w:uiPriority w:val="9"/>
    <w:qFormat/>
    <w:rsid w:val="004A50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7C5"/>
  </w:style>
  <w:style w:type="table" w:styleId="TableGrid">
    <w:name w:val="Table Grid"/>
    <w:basedOn w:val="TableNormal"/>
    <w:uiPriority w:val="59"/>
    <w:rsid w:val="00F56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7C5"/>
    <w:pPr>
      <w:ind w:left="720"/>
      <w:contextualSpacing/>
    </w:pPr>
  </w:style>
  <w:style w:type="character" w:styleId="CommentReference">
    <w:name w:val="annotation reference"/>
    <w:basedOn w:val="DefaultParagraphFont"/>
    <w:uiPriority w:val="99"/>
    <w:semiHidden/>
    <w:unhideWhenUsed/>
    <w:rsid w:val="00157105"/>
    <w:rPr>
      <w:sz w:val="16"/>
      <w:szCs w:val="16"/>
    </w:rPr>
  </w:style>
  <w:style w:type="paragraph" w:styleId="CommentText">
    <w:name w:val="annotation text"/>
    <w:basedOn w:val="Normal"/>
    <w:link w:val="CommentTextChar"/>
    <w:uiPriority w:val="99"/>
    <w:semiHidden/>
    <w:unhideWhenUsed/>
    <w:rsid w:val="00157105"/>
    <w:pPr>
      <w:spacing w:line="240" w:lineRule="auto"/>
    </w:pPr>
    <w:rPr>
      <w:sz w:val="20"/>
      <w:szCs w:val="20"/>
    </w:rPr>
  </w:style>
  <w:style w:type="character" w:customStyle="1" w:styleId="CommentTextChar">
    <w:name w:val="Comment Text Char"/>
    <w:basedOn w:val="DefaultParagraphFont"/>
    <w:link w:val="CommentText"/>
    <w:uiPriority w:val="99"/>
    <w:semiHidden/>
    <w:rsid w:val="00157105"/>
    <w:rPr>
      <w:sz w:val="20"/>
      <w:szCs w:val="20"/>
    </w:rPr>
  </w:style>
  <w:style w:type="paragraph" w:styleId="CommentSubject">
    <w:name w:val="annotation subject"/>
    <w:basedOn w:val="CommentText"/>
    <w:next w:val="CommentText"/>
    <w:link w:val="CommentSubjectChar"/>
    <w:uiPriority w:val="99"/>
    <w:semiHidden/>
    <w:unhideWhenUsed/>
    <w:rsid w:val="00157105"/>
    <w:rPr>
      <w:b/>
      <w:bCs/>
    </w:rPr>
  </w:style>
  <w:style w:type="character" w:customStyle="1" w:styleId="CommentSubjectChar">
    <w:name w:val="Comment Subject Char"/>
    <w:basedOn w:val="CommentTextChar"/>
    <w:link w:val="CommentSubject"/>
    <w:uiPriority w:val="99"/>
    <w:semiHidden/>
    <w:rsid w:val="00157105"/>
    <w:rPr>
      <w:b/>
      <w:bCs/>
      <w:sz w:val="20"/>
      <w:szCs w:val="20"/>
    </w:rPr>
  </w:style>
  <w:style w:type="paragraph" w:styleId="BalloonText">
    <w:name w:val="Balloon Text"/>
    <w:basedOn w:val="Normal"/>
    <w:link w:val="BalloonTextChar"/>
    <w:uiPriority w:val="99"/>
    <w:semiHidden/>
    <w:unhideWhenUsed/>
    <w:rsid w:val="00157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105"/>
    <w:rPr>
      <w:rFonts w:ascii="Segoe UI" w:hAnsi="Segoe UI" w:cs="Segoe UI"/>
      <w:sz w:val="18"/>
      <w:szCs w:val="18"/>
    </w:rPr>
  </w:style>
  <w:style w:type="paragraph" w:styleId="Footer">
    <w:name w:val="footer"/>
    <w:basedOn w:val="Normal"/>
    <w:link w:val="FooterChar"/>
    <w:uiPriority w:val="99"/>
    <w:unhideWhenUsed/>
    <w:rsid w:val="00584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D68"/>
  </w:style>
  <w:style w:type="character" w:styleId="Hyperlink">
    <w:name w:val="Hyperlink"/>
    <w:basedOn w:val="DefaultParagraphFont"/>
    <w:uiPriority w:val="99"/>
    <w:unhideWhenUsed/>
    <w:rsid w:val="00584D68"/>
    <w:rPr>
      <w:color w:val="0563C1" w:themeColor="hyperlink"/>
      <w:u w:val="single"/>
    </w:rPr>
  </w:style>
  <w:style w:type="character" w:customStyle="1" w:styleId="Heading1Char">
    <w:name w:val="Heading 1 Char"/>
    <w:basedOn w:val="DefaultParagraphFont"/>
    <w:link w:val="Heading1"/>
    <w:uiPriority w:val="9"/>
    <w:rsid w:val="004A5070"/>
    <w:rPr>
      <w:rFonts w:asciiTheme="majorHAnsi" w:eastAsiaTheme="majorEastAsia" w:hAnsiTheme="majorHAnsi" w:cstheme="majorBidi"/>
      <w:color w:val="2F5496" w:themeColor="accent1" w:themeShade="BF"/>
      <w:sz w:val="32"/>
      <w:szCs w:val="32"/>
    </w:rPr>
  </w:style>
  <w:style w:type="paragraph" w:customStyle="1" w:styleId="Default">
    <w:name w:val="Default"/>
    <w:rsid w:val="00977490"/>
    <w:pPr>
      <w:autoSpaceDE w:val="0"/>
      <w:autoSpaceDN w:val="0"/>
      <w:adjustRightInd w:val="0"/>
      <w:spacing w:after="0" w:line="240" w:lineRule="auto"/>
    </w:pPr>
    <w:rPr>
      <w:rFonts w:ascii="CVPSXM+Arial-BoldMT" w:hAnsi="CVPSXM+Arial-BoldMT" w:cs="CVPSXM+Arial-Bold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berstow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oberstown.com" TargetMode="External"/><Relationship Id="rId1" Type="http://schemas.openxmlformats.org/officeDocument/2006/relationships/hyperlink" Target="mailto:info@oberstow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9DFCC-4D23-47BD-8C84-0D3E663B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7E5267E3.dotm</Template>
  <TotalTime>0</TotalTime>
  <Pages>7</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OCO</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Dore</dc:creator>
  <cp:lastModifiedBy>Jane I. Keenan</cp:lastModifiedBy>
  <cp:revision>2</cp:revision>
  <cp:lastPrinted>2019-03-15T12:32:00Z</cp:lastPrinted>
  <dcterms:created xsi:type="dcterms:W3CDTF">2019-03-25T16:45:00Z</dcterms:created>
  <dcterms:modified xsi:type="dcterms:W3CDTF">2019-03-25T16:45:00Z</dcterms:modified>
</cp:coreProperties>
</file>